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83" w:rsidRDefault="00E11083" w:rsidP="00E11083">
      <w:pPr>
        <w:autoSpaceDE w:val="0"/>
        <w:autoSpaceDN w:val="0"/>
        <w:adjustRightInd w:val="0"/>
        <w:jc w:val="center"/>
        <w:rPr>
          <w:b/>
        </w:rPr>
      </w:pPr>
      <w:r w:rsidRPr="002F5FDA">
        <w:rPr>
          <w:b/>
        </w:rPr>
        <w:t>ANEXO II</w:t>
      </w:r>
    </w:p>
    <w:p w:rsidR="00E11083" w:rsidRPr="002F5FDA" w:rsidRDefault="00E11083" w:rsidP="00E11083">
      <w:pPr>
        <w:autoSpaceDE w:val="0"/>
        <w:autoSpaceDN w:val="0"/>
        <w:adjustRightInd w:val="0"/>
        <w:jc w:val="center"/>
        <w:rPr>
          <w:b/>
        </w:rPr>
      </w:pPr>
      <w:r w:rsidRPr="002F5FDA">
        <w:rPr>
          <w:b/>
        </w:rPr>
        <w:t>SOLICITUD DE PRESTACIÓN DEL SERVICIO DE TELEASISTENCIA DOMICILIARIA</w:t>
      </w:r>
    </w:p>
    <w:p w:rsidR="00E11083" w:rsidRPr="002F5FDA" w:rsidRDefault="00E11083" w:rsidP="00E11083">
      <w:pPr>
        <w:autoSpaceDE w:val="0"/>
        <w:autoSpaceDN w:val="0"/>
        <w:adjustRightInd w:val="0"/>
        <w:rPr>
          <w:b/>
          <w:bCs/>
          <w:color w:val="000000"/>
        </w:rPr>
      </w:pPr>
    </w:p>
    <w:p w:rsidR="00E11083" w:rsidRPr="002F5FDA" w:rsidRDefault="00E11083" w:rsidP="00E11083">
      <w:pPr>
        <w:autoSpaceDE w:val="0"/>
        <w:autoSpaceDN w:val="0"/>
        <w:adjustRightInd w:val="0"/>
        <w:rPr>
          <w:color w:val="000000"/>
          <w:u w:val="single"/>
        </w:rPr>
      </w:pPr>
      <w:r w:rsidRPr="002F5FDA">
        <w:rPr>
          <w:color w:val="000000"/>
          <w:u w:val="single"/>
        </w:rPr>
        <w:t>I- DATOS DEL SOLICITANTE.</w:t>
      </w:r>
    </w:p>
    <w:p w:rsidR="00E11083" w:rsidRPr="002F5FDA" w:rsidRDefault="00E11083" w:rsidP="00E11083">
      <w:pPr>
        <w:autoSpaceDE w:val="0"/>
        <w:autoSpaceDN w:val="0"/>
        <w:adjustRightInd w:val="0"/>
        <w:ind w:firstLine="708"/>
        <w:rPr>
          <w:color w:val="000000"/>
        </w:rPr>
      </w:pPr>
      <w:r w:rsidRPr="002F5FDA">
        <w:rPr>
          <w:color w:val="000000"/>
        </w:rPr>
        <w:t>NOMBRE Y APELLIDOS:</w:t>
      </w:r>
    </w:p>
    <w:p w:rsidR="00E11083" w:rsidRPr="002F5FDA" w:rsidRDefault="00E11083" w:rsidP="00E11083">
      <w:pPr>
        <w:autoSpaceDE w:val="0"/>
        <w:autoSpaceDN w:val="0"/>
        <w:adjustRightInd w:val="0"/>
        <w:ind w:firstLine="708"/>
        <w:rPr>
          <w:color w:val="000000"/>
          <w:lang w:val="fr-FR"/>
        </w:rPr>
      </w:pPr>
      <w:proofErr w:type="gramStart"/>
      <w:r w:rsidRPr="002F5FDA">
        <w:rPr>
          <w:color w:val="000000"/>
          <w:lang w:val="fr-FR"/>
        </w:rPr>
        <w:t>D.N.I.:</w:t>
      </w:r>
      <w:proofErr w:type="gramEnd"/>
    </w:p>
    <w:p w:rsidR="00E11083" w:rsidRPr="002F5FDA" w:rsidRDefault="00E11083" w:rsidP="00E11083">
      <w:pPr>
        <w:autoSpaceDE w:val="0"/>
        <w:autoSpaceDN w:val="0"/>
        <w:adjustRightInd w:val="0"/>
        <w:ind w:firstLine="708"/>
        <w:rPr>
          <w:color w:val="000000"/>
        </w:rPr>
      </w:pPr>
      <w:r w:rsidRPr="002F5FDA">
        <w:rPr>
          <w:color w:val="000000"/>
        </w:rPr>
        <w:t>FECHA DE NACIMIENTO:</w:t>
      </w:r>
    </w:p>
    <w:p w:rsidR="00E11083" w:rsidRPr="002F5FDA" w:rsidRDefault="00E11083" w:rsidP="00E11083">
      <w:pPr>
        <w:autoSpaceDE w:val="0"/>
        <w:autoSpaceDN w:val="0"/>
        <w:adjustRightInd w:val="0"/>
        <w:ind w:firstLine="708"/>
        <w:rPr>
          <w:color w:val="000000"/>
        </w:rPr>
      </w:pPr>
      <w:r w:rsidRPr="002F5FDA">
        <w:rPr>
          <w:color w:val="000000"/>
        </w:rPr>
        <w:t>ESTADO CIVIL:</w:t>
      </w:r>
    </w:p>
    <w:p w:rsidR="00E11083" w:rsidRPr="002F5FDA" w:rsidRDefault="00E11083" w:rsidP="00E11083">
      <w:pPr>
        <w:autoSpaceDE w:val="0"/>
        <w:autoSpaceDN w:val="0"/>
        <w:adjustRightInd w:val="0"/>
        <w:ind w:firstLine="708"/>
        <w:rPr>
          <w:color w:val="000000"/>
        </w:rPr>
      </w:pPr>
      <w:proofErr w:type="spellStart"/>
      <w:r w:rsidRPr="002F5FDA">
        <w:rPr>
          <w:color w:val="000000"/>
        </w:rPr>
        <w:t>Nº</w:t>
      </w:r>
      <w:proofErr w:type="spellEnd"/>
      <w:r w:rsidRPr="002F5FDA">
        <w:rPr>
          <w:color w:val="000000"/>
        </w:rPr>
        <w:t xml:space="preserve"> TARJETA SANITARIA:</w:t>
      </w:r>
    </w:p>
    <w:p w:rsidR="00E11083" w:rsidRPr="002F5FDA" w:rsidRDefault="00E11083" w:rsidP="00E11083">
      <w:pPr>
        <w:autoSpaceDE w:val="0"/>
        <w:autoSpaceDN w:val="0"/>
        <w:adjustRightInd w:val="0"/>
        <w:ind w:firstLine="708"/>
        <w:rPr>
          <w:color w:val="000000"/>
        </w:rPr>
      </w:pPr>
      <w:r w:rsidRPr="002F5FDA">
        <w:rPr>
          <w:color w:val="000000"/>
        </w:rPr>
        <w:t>DOMICILIO:</w:t>
      </w:r>
    </w:p>
    <w:p w:rsidR="00E11083" w:rsidRPr="002F5FDA" w:rsidRDefault="00E11083" w:rsidP="00E11083">
      <w:pPr>
        <w:autoSpaceDE w:val="0"/>
        <w:autoSpaceDN w:val="0"/>
        <w:adjustRightInd w:val="0"/>
        <w:ind w:firstLine="708"/>
        <w:rPr>
          <w:color w:val="000000"/>
        </w:rPr>
      </w:pPr>
      <w:r w:rsidRPr="002F5FDA">
        <w:rPr>
          <w:color w:val="000000"/>
        </w:rPr>
        <w:t>LOCALIDAD:</w:t>
      </w:r>
    </w:p>
    <w:p w:rsidR="00E11083" w:rsidRPr="002F5FDA" w:rsidRDefault="00E11083" w:rsidP="00E11083">
      <w:pPr>
        <w:autoSpaceDE w:val="0"/>
        <w:autoSpaceDN w:val="0"/>
        <w:adjustRightInd w:val="0"/>
        <w:ind w:firstLine="708"/>
        <w:rPr>
          <w:color w:val="000000"/>
        </w:rPr>
      </w:pPr>
      <w:r w:rsidRPr="002F5FDA">
        <w:rPr>
          <w:color w:val="000000"/>
        </w:rPr>
        <w:t>TELÉFONO:</w:t>
      </w:r>
    </w:p>
    <w:p w:rsidR="00E11083" w:rsidRDefault="00E11083" w:rsidP="00E11083">
      <w:pPr>
        <w:autoSpaceDE w:val="0"/>
        <w:autoSpaceDN w:val="0"/>
        <w:adjustRightInd w:val="0"/>
        <w:ind w:firstLine="708"/>
        <w:rPr>
          <w:color w:val="000000"/>
        </w:rPr>
      </w:pPr>
    </w:p>
    <w:p w:rsidR="00E11083" w:rsidRPr="002F5FDA" w:rsidRDefault="00E11083" w:rsidP="00E11083">
      <w:pPr>
        <w:autoSpaceDE w:val="0"/>
        <w:autoSpaceDN w:val="0"/>
        <w:adjustRightInd w:val="0"/>
        <w:ind w:firstLine="708"/>
        <w:rPr>
          <w:color w:val="000000"/>
        </w:rPr>
      </w:pPr>
    </w:p>
    <w:p w:rsidR="00E11083" w:rsidRPr="002F5FDA" w:rsidRDefault="00E11083" w:rsidP="00E11083">
      <w:pPr>
        <w:autoSpaceDE w:val="0"/>
        <w:autoSpaceDN w:val="0"/>
        <w:adjustRightInd w:val="0"/>
        <w:rPr>
          <w:color w:val="000000"/>
          <w:u w:val="single"/>
        </w:rPr>
      </w:pPr>
      <w:r w:rsidRPr="002F5FDA">
        <w:rPr>
          <w:color w:val="000000"/>
          <w:u w:val="single"/>
        </w:rPr>
        <w:t>II- PERSONAS CON QUIÉN VIVE.</w:t>
      </w:r>
    </w:p>
    <w:p w:rsidR="00E11083" w:rsidRPr="002F5FDA" w:rsidRDefault="00E11083" w:rsidP="00E11083">
      <w:pPr>
        <w:autoSpaceDE w:val="0"/>
        <w:autoSpaceDN w:val="0"/>
        <w:adjustRightInd w:val="0"/>
        <w:ind w:firstLine="708"/>
        <w:rPr>
          <w:color w:val="FFFFFF"/>
        </w:rPr>
      </w:pPr>
      <w:r w:rsidRPr="002F5FDA">
        <w:rPr>
          <w:color w:val="000000"/>
        </w:rPr>
        <w:t>NOMBRE Y APELLIDOS:</w:t>
      </w:r>
    </w:p>
    <w:p w:rsidR="00E11083" w:rsidRPr="002F5FDA" w:rsidRDefault="00E11083" w:rsidP="00E11083">
      <w:pPr>
        <w:autoSpaceDE w:val="0"/>
        <w:autoSpaceDN w:val="0"/>
        <w:adjustRightInd w:val="0"/>
        <w:ind w:firstLine="708"/>
        <w:rPr>
          <w:color w:val="000000"/>
        </w:rPr>
      </w:pPr>
      <w:r w:rsidRPr="002F5FDA">
        <w:rPr>
          <w:color w:val="000000"/>
        </w:rPr>
        <w:t>RELACIÓN DE PARENTESCO:</w:t>
      </w:r>
    </w:p>
    <w:p w:rsidR="00E11083" w:rsidRPr="002F5FDA" w:rsidRDefault="00E11083" w:rsidP="00E11083">
      <w:pPr>
        <w:autoSpaceDE w:val="0"/>
        <w:autoSpaceDN w:val="0"/>
        <w:adjustRightInd w:val="0"/>
        <w:ind w:firstLine="708"/>
        <w:rPr>
          <w:color w:val="000000"/>
        </w:rPr>
      </w:pPr>
    </w:p>
    <w:p w:rsidR="00E11083" w:rsidRPr="002F5FDA" w:rsidRDefault="00E11083" w:rsidP="00E11083">
      <w:pPr>
        <w:autoSpaceDE w:val="0"/>
        <w:autoSpaceDN w:val="0"/>
        <w:adjustRightInd w:val="0"/>
        <w:rPr>
          <w:color w:val="000000"/>
          <w:u w:val="single"/>
        </w:rPr>
      </w:pPr>
    </w:p>
    <w:p w:rsidR="00E11083" w:rsidRPr="002F5FDA" w:rsidRDefault="00E11083" w:rsidP="00E11083">
      <w:pPr>
        <w:autoSpaceDE w:val="0"/>
        <w:autoSpaceDN w:val="0"/>
        <w:adjustRightInd w:val="0"/>
        <w:rPr>
          <w:color w:val="000000"/>
          <w:u w:val="single"/>
        </w:rPr>
      </w:pPr>
      <w:r w:rsidRPr="002F5FDA">
        <w:rPr>
          <w:color w:val="000000"/>
          <w:u w:val="single"/>
        </w:rPr>
        <w:t>III- COMPROMISOS QUE ASUMO.</w:t>
      </w:r>
    </w:p>
    <w:p w:rsidR="00E11083" w:rsidRPr="002F5FDA" w:rsidRDefault="00E11083" w:rsidP="00E11083">
      <w:pPr>
        <w:autoSpaceDE w:val="0"/>
        <w:autoSpaceDN w:val="0"/>
        <w:adjustRightInd w:val="0"/>
        <w:rPr>
          <w:color w:val="000000"/>
        </w:rPr>
      </w:pPr>
      <w:r w:rsidRPr="002F5FDA">
        <w:rPr>
          <w:color w:val="000000"/>
        </w:rPr>
        <w:t>1.- A la utilización correcta del servicio, a no alterar las instalaciones efectuadas para su conexión, a no ceder, grabar ni subrogar, bajo ningún concepto el equipo instalado.</w:t>
      </w:r>
    </w:p>
    <w:p w:rsidR="00E11083" w:rsidRPr="002F5FDA" w:rsidRDefault="00E11083" w:rsidP="00E11083">
      <w:pPr>
        <w:autoSpaceDE w:val="0"/>
        <w:autoSpaceDN w:val="0"/>
        <w:adjustRightInd w:val="0"/>
        <w:rPr>
          <w:color w:val="000000"/>
        </w:rPr>
      </w:pPr>
      <w:r w:rsidRPr="002F5FDA">
        <w:rPr>
          <w:color w:val="000000"/>
        </w:rPr>
        <w:t xml:space="preserve">2.- A facilitar al personal de servicios sociales y de la empresa datos sanitarios, socioculturales y de accesos a la vivienda e instalaciones de servicios básicos de luz, agua, gas, </w:t>
      </w:r>
      <w:proofErr w:type="spellStart"/>
      <w:r w:rsidRPr="002F5FDA">
        <w:rPr>
          <w:color w:val="000000"/>
        </w:rPr>
        <w:t>etc</w:t>
      </w:r>
      <w:proofErr w:type="spellEnd"/>
      <w:r w:rsidRPr="002F5FDA">
        <w:rPr>
          <w:color w:val="000000"/>
        </w:rPr>
        <w:t>, que faciliten la prestación del servicio.</w:t>
      </w:r>
    </w:p>
    <w:p w:rsidR="00E11083" w:rsidRPr="002F5FDA" w:rsidRDefault="00E11083" w:rsidP="00E11083">
      <w:pPr>
        <w:autoSpaceDE w:val="0"/>
        <w:autoSpaceDN w:val="0"/>
        <w:adjustRightInd w:val="0"/>
        <w:rPr>
          <w:color w:val="000000"/>
        </w:rPr>
      </w:pPr>
      <w:r w:rsidRPr="002F5FDA">
        <w:rPr>
          <w:color w:val="000000"/>
        </w:rPr>
        <w:t>3.- A comunicar a los servicios sociales cualquier incidencia o variación surgida en mi domicilio.</w:t>
      </w:r>
    </w:p>
    <w:p w:rsidR="00E11083" w:rsidRPr="002F5FDA" w:rsidRDefault="00E11083" w:rsidP="00E11083">
      <w:pPr>
        <w:autoSpaceDE w:val="0"/>
        <w:autoSpaceDN w:val="0"/>
        <w:adjustRightInd w:val="0"/>
        <w:rPr>
          <w:color w:val="000000"/>
        </w:rPr>
      </w:pPr>
      <w:r w:rsidRPr="002F5FDA">
        <w:rPr>
          <w:color w:val="000000"/>
        </w:rPr>
        <w:t>4.- A recibir en cesión personal e intransferible un Terminal telefónico y la unidad de control remoto (medallón o pulsera).</w:t>
      </w:r>
      <w:bookmarkStart w:id="0" w:name="_GoBack"/>
      <w:bookmarkEnd w:id="0"/>
    </w:p>
    <w:p w:rsidR="00E11083" w:rsidRDefault="00E11083" w:rsidP="00E11083">
      <w:pPr>
        <w:autoSpaceDE w:val="0"/>
        <w:autoSpaceDN w:val="0"/>
        <w:adjustRightInd w:val="0"/>
        <w:rPr>
          <w:i/>
          <w:color w:val="000000"/>
        </w:rPr>
      </w:pPr>
    </w:p>
    <w:p w:rsidR="00E11083" w:rsidRPr="00F27838" w:rsidRDefault="00E11083" w:rsidP="00E11083">
      <w:pPr>
        <w:autoSpaceDE w:val="0"/>
        <w:autoSpaceDN w:val="0"/>
        <w:adjustRightInd w:val="0"/>
        <w:rPr>
          <w:i/>
          <w:color w:val="000000"/>
        </w:rPr>
      </w:pPr>
      <w:r w:rsidRPr="00F27838">
        <w:rPr>
          <w:i/>
          <w:color w:val="000000"/>
        </w:rPr>
        <w:t xml:space="preserve">Según la LOPD 15/99, le informamos que sus datos personales serán incluidos en un fichero cuya finalidad es la gestión de las solicitudes y de la actividad del servicio de ayuda a domicilio y teleasistencia. Sus datos podrán ser comunicados a las entidades oficiales que la ley exija y tratados, con el grado de protección adecuado, según el RD 1720/2007, dentro del marco de las actividades desarrolladas por el Ayuntamiento de Marina de Cudeyo. Podrá ejercer los derechos de acceso, rectificación, cancelación y oposición, acreditando su identidad en el Ayuntamiento de Marina de Cudeyo, Plaza de la Constitución S/N, </w:t>
      </w:r>
      <w:proofErr w:type="spellStart"/>
      <w:r w:rsidRPr="00F27838">
        <w:rPr>
          <w:i/>
          <w:color w:val="000000"/>
        </w:rPr>
        <w:t>Rubayo</w:t>
      </w:r>
      <w:proofErr w:type="spellEnd"/>
      <w:r w:rsidRPr="00F27838">
        <w:rPr>
          <w:i/>
          <w:color w:val="000000"/>
        </w:rPr>
        <w:t xml:space="preserve"> 39719 Marina de Cudeyo.</w:t>
      </w:r>
    </w:p>
    <w:p w:rsidR="00E11083" w:rsidRPr="002F5FDA" w:rsidRDefault="00E11083" w:rsidP="00E11083">
      <w:pPr>
        <w:autoSpaceDE w:val="0"/>
        <w:autoSpaceDN w:val="0"/>
        <w:adjustRightInd w:val="0"/>
        <w:rPr>
          <w:color w:val="000000"/>
        </w:rPr>
      </w:pPr>
    </w:p>
    <w:p w:rsidR="00E11083" w:rsidRPr="002F5FDA" w:rsidRDefault="00E11083" w:rsidP="00E11083">
      <w:pPr>
        <w:autoSpaceDE w:val="0"/>
        <w:autoSpaceDN w:val="0"/>
        <w:adjustRightInd w:val="0"/>
        <w:ind w:firstLine="708"/>
        <w:rPr>
          <w:color w:val="000000"/>
        </w:rPr>
      </w:pPr>
      <w:proofErr w:type="spellStart"/>
      <w:r w:rsidRPr="002F5FDA">
        <w:rPr>
          <w:color w:val="000000"/>
        </w:rPr>
        <w:t>Rubayo</w:t>
      </w:r>
      <w:proofErr w:type="spellEnd"/>
      <w:r w:rsidRPr="002F5FDA">
        <w:rPr>
          <w:color w:val="000000"/>
        </w:rPr>
        <w:t xml:space="preserve"> a __ de ____________ </w:t>
      </w:r>
      <w:proofErr w:type="spellStart"/>
      <w:r w:rsidRPr="002F5FDA">
        <w:rPr>
          <w:color w:val="000000"/>
        </w:rPr>
        <w:t>de</w:t>
      </w:r>
      <w:proofErr w:type="spellEnd"/>
      <w:r w:rsidRPr="002F5FDA">
        <w:rPr>
          <w:color w:val="000000"/>
        </w:rPr>
        <w:t xml:space="preserve"> 201_</w:t>
      </w:r>
      <w:proofErr w:type="gramStart"/>
      <w:r w:rsidRPr="002F5FDA">
        <w:rPr>
          <w:color w:val="000000"/>
        </w:rPr>
        <w:t>_ .</w:t>
      </w:r>
      <w:proofErr w:type="gramEnd"/>
    </w:p>
    <w:p w:rsidR="00E11083" w:rsidRDefault="00E11083" w:rsidP="00E11083">
      <w:pPr>
        <w:autoSpaceDE w:val="0"/>
        <w:autoSpaceDN w:val="0"/>
        <w:adjustRightInd w:val="0"/>
        <w:ind w:firstLine="708"/>
        <w:rPr>
          <w:color w:val="000000"/>
        </w:rPr>
      </w:pPr>
    </w:p>
    <w:p w:rsidR="00E11083" w:rsidRDefault="00E11083" w:rsidP="00E11083">
      <w:pPr>
        <w:autoSpaceDE w:val="0"/>
        <w:autoSpaceDN w:val="0"/>
        <w:adjustRightInd w:val="0"/>
        <w:ind w:firstLine="708"/>
        <w:rPr>
          <w:color w:val="000000"/>
        </w:rPr>
      </w:pPr>
    </w:p>
    <w:p w:rsidR="00E11083" w:rsidRPr="002F5FDA" w:rsidRDefault="00E11083" w:rsidP="00E11083">
      <w:pPr>
        <w:autoSpaceDE w:val="0"/>
        <w:autoSpaceDN w:val="0"/>
        <w:adjustRightInd w:val="0"/>
        <w:ind w:firstLine="708"/>
        <w:rPr>
          <w:color w:val="000000"/>
        </w:rPr>
      </w:pPr>
      <w:proofErr w:type="spellStart"/>
      <w:proofErr w:type="gramStart"/>
      <w:r w:rsidRPr="002F5FDA">
        <w:rPr>
          <w:color w:val="000000"/>
        </w:rPr>
        <w:t>Fdo</w:t>
      </w:r>
      <w:proofErr w:type="spellEnd"/>
      <w:r w:rsidRPr="002F5FDA">
        <w:rPr>
          <w:color w:val="000000"/>
        </w:rPr>
        <w:t>:........................................................</w:t>
      </w:r>
      <w:proofErr w:type="gramEnd"/>
    </w:p>
    <w:p w:rsidR="00E11083" w:rsidRPr="002F5FDA" w:rsidRDefault="00E11083" w:rsidP="00E11083">
      <w:pPr>
        <w:autoSpaceDE w:val="0"/>
        <w:autoSpaceDN w:val="0"/>
        <w:adjustRightInd w:val="0"/>
        <w:ind w:firstLine="708"/>
        <w:rPr>
          <w:color w:val="000000"/>
        </w:rPr>
      </w:pPr>
    </w:p>
    <w:p w:rsidR="00E11083" w:rsidRPr="002F5FDA" w:rsidRDefault="00E11083" w:rsidP="00E11083">
      <w:pPr>
        <w:autoSpaceDE w:val="0"/>
        <w:autoSpaceDN w:val="0"/>
        <w:adjustRightInd w:val="0"/>
        <w:ind w:firstLine="708"/>
        <w:rPr>
          <w:color w:val="000000"/>
        </w:rPr>
      </w:pPr>
    </w:p>
    <w:p w:rsidR="00E11083" w:rsidRPr="002F5FDA" w:rsidRDefault="00E11083" w:rsidP="00E11083">
      <w:pPr>
        <w:autoSpaceDE w:val="0"/>
        <w:autoSpaceDN w:val="0"/>
        <w:adjustRightInd w:val="0"/>
        <w:rPr>
          <w:color w:val="000000"/>
        </w:rPr>
      </w:pPr>
      <w:r w:rsidRPr="002F5FDA">
        <w:rPr>
          <w:color w:val="000000"/>
        </w:rPr>
        <w:t>SR. ALCALDE-PRESIDENTE DEL AYUNTAMIENTO DE MARINA DE CUDEYO</w:t>
      </w:r>
    </w:p>
    <w:p w:rsidR="00E11083" w:rsidRDefault="00E11083">
      <w:pPr>
        <w:jc w:val="left"/>
        <w:rPr>
          <w:b/>
          <w:bCs/>
          <w:color w:val="000000"/>
        </w:rPr>
      </w:pPr>
    </w:p>
    <w:p w:rsidR="00E11083" w:rsidRPr="002F5FDA" w:rsidRDefault="00E11083" w:rsidP="001D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</w:rPr>
      </w:pPr>
      <w:r w:rsidRPr="002F5FDA">
        <w:rPr>
          <w:b/>
          <w:bCs/>
          <w:color w:val="000000"/>
        </w:rPr>
        <w:t>DOCUMENTOS QUE DEBEN APORTARSE JUNTO CON LA SOLICITUD:</w:t>
      </w:r>
    </w:p>
    <w:p w:rsidR="00E11083" w:rsidRPr="002F5FDA" w:rsidRDefault="00E11083" w:rsidP="001D7848">
      <w:pPr>
        <w:numPr>
          <w:ilvl w:val="0"/>
          <w:numId w:val="2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F5FDA">
        <w:t xml:space="preserve">Fotocopia del D.N.I del solicitante y miembros de la Unidad Familiar. </w:t>
      </w:r>
    </w:p>
    <w:p w:rsidR="00E11083" w:rsidRPr="002F5FDA" w:rsidRDefault="00E11083" w:rsidP="001D7848">
      <w:pPr>
        <w:numPr>
          <w:ilvl w:val="0"/>
          <w:numId w:val="2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F5FDA">
        <w:t>Certificado de empadronamiento y convivencia.</w:t>
      </w:r>
    </w:p>
    <w:p w:rsidR="00E11083" w:rsidRPr="002F5FDA" w:rsidRDefault="00E11083" w:rsidP="001D7848">
      <w:pPr>
        <w:numPr>
          <w:ilvl w:val="0"/>
          <w:numId w:val="2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F5FDA">
        <w:t>Fotocopia de la Tarjeta Sanitaria y Calificación de Minusvalía (si la tuviera).</w:t>
      </w:r>
    </w:p>
    <w:p w:rsidR="00E11083" w:rsidRPr="002F5FDA" w:rsidRDefault="00E11083" w:rsidP="001D7848">
      <w:pPr>
        <w:numPr>
          <w:ilvl w:val="0"/>
          <w:numId w:val="2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F5FDA">
        <w:t>Fotocopia de la declaración del I.R.P.F del último año, del solicitante y de los miembros que componen la Unidad Familiar (en caso de haberla presentado).</w:t>
      </w:r>
    </w:p>
    <w:p w:rsidR="00E11083" w:rsidRPr="002F5FDA" w:rsidRDefault="00E11083" w:rsidP="001D7848">
      <w:pPr>
        <w:numPr>
          <w:ilvl w:val="0"/>
          <w:numId w:val="2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F5FDA">
        <w:t>Certificaciones de los ingresos que perciba el solicitante y miembros de la Unidad Familiar (pensiones, nóminas, desempleo, rentas de capital, etc.).</w:t>
      </w:r>
    </w:p>
    <w:p w:rsidR="00E11083" w:rsidRPr="002F5FDA" w:rsidRDefault="00E11083" w:rsidP="001D7848">
      <w:pPr>
        <w:numPr>
          <w:ilvl w:val="0"/>
          <w:numId w:val="2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F5FDA">
        <w:t>Saldo medio anual e intereses abonados en el último ejercicio de todas las cuentas del solicitante.</w:t>
      </w:r>
    </w:p>
    <w:p w:rsidR="00E11083" w:rsidRPr="002F5FDA" w:rsidRDefault="00E11083" w:rsidP="001D7848">
      <w:pPr>
        <w:numPr>
          <w:ilvl w:val="0"/>
          <w:numId w:val="2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F5FDA">
        <w:t>Informe médico del interesado y de cualquier miembro de la familia que se considere oportuno (según modelo).</w:t>
      </w:r>
    </w:p>
    <w:p w:rsidR="00E11083" w:rsidRPr="002F5FDA" w:rsidRDefault="00E11083" w:rsidP="001D7848">
      <w:pPr>
        <w:numPr>
          <w:ilvl w:val="0"/>
          <w:numId w:val="2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F5FDA">
        <w:t xml:space="preserve">En su caso, documento de domiciliación bancaria debidamente cumplimentado (Anexo III). </w:t>
      </w:r>
    </w:p>
    <w:p w:rsidR="00E11083" w:rsidRPr="002F5FDA" w:rsidRDefault="00E11083" w:rsidP="001D7848">
      <w:pPr>
        <w:numPr>
          <w:ilvl w:val="0"/>
          <w:numId w:val="2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F5FDA">
        <w:t>Otros documentos que se consideren de interés por los Servicios Sociales del Ayuntamiento de Marina de Cudeyo.</w:t>
      </w:r>
    </w:p>
    <w:p w:rsidR="00E11083" w:rsidRDefault="00E11083" w:rsidP="00E11083"/>
    <w:sectPr w:rsidR="00E11083" w:rsidSect="00521F5F">
      <w:headerReference w:type="default" r:id="rId8"/>
      <w:footerReference w:type="default" r:id="rId9"/>
      <w:pgSz w:w="11906" w:h="16838"/>
      <w:pgMar w:top="1985" w:right="1701" w:bottom="851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09A" w:rsidRDefault="00D0509A" w:rsidP="00A66232">
      <w:pPr>
        <w:spacing w:after="0" w:line="240" w:lineRule="auto"/>
      </w:pPr>
      <w:r>
        <w:separator/>
      </w:r>
    </w:p>
  </w:endnote>
  <w:endnote w:type="continuationSeparator" w:id="0">
    <w:p w:rsidR="00D0509A" w:rsidRDefault="00D0509A" w:rsidP="00A6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1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953"/>
      <w:gridCol w:w="589"/>
    </w:tblGrid>
    <w:tr w:rsidR="003B18B1" w:rsidTr="004F4AC0">
      <w:trPr>
        <w:trHeight w:val="513"/>
      </w:trPr>
      <w:tc>
        <w:tcPr>
          <w:tcW w:w="4962" w:type="dxa"/>
          <w:tcBorders>
            <w:right w:val="single" w:sz="8" w:space="0" w:color="1F497D" w:themeColor="text2"/>
          </w:tcBorders>
          <w:vAlign w:val="bottom"/>
        </w:tcPr>
        <w:p w:rsidR="004F4AC0" w:rsidRDefault="003B18B1" w:rsidP="004F4AC0">
          <w:pPr>
            <w:pStyle w:val="Piedepgina"/>
            <w:tabs>
              <w:tab w:val="left" w:pos="321"/>
              <w:tab w:val="left" w:pos="3014"/>
              <w:tab w:val="left" w:pos="3465"/>
              <w:tab w:val="left" w:pos="4252"/>
            </w:tabs>
            <w:jc w:val="left"/>
            <w:rPr>
              <w:rFonts w:cs="Times New Roman"/>
              <w:color w:val="275787"/>
              <w:sz w:val="18"/>
              <w:szCs w:val="18"/>
            </w:rPr>
          </w:pPr>
          <w:r w:rsidRPr="00760030">
            <w:rPr>
              <w:rFonts w:cs="Times New Roman"/>
              <w:color w:val="275787"/>
            </w:rPr>
            <w:sym w:font="Wingdings" w:char="F03A"/>
          </w:r>
          <w:r w:rsidR="004F4AC0">
            <w:rPr>
              <w:rFonts w:cs="Times New Roman"/>
              <w:color w:val="275787"/>
            </w:rPr>
            <w:tab/>
          </w:r>
          <w:hyperlink r:id="rId1" w:history="1">
            <w:r w:rsidRPr="003B18B1">
              <w:rPr>
                <w:rStyle w:val="Hipervnculo"/>
                <w:rFonts w:cs="Times New Roman"/>
                <w:sz w:val="18"/>
                <w:szCs w:val="18"/>
                <w:u w:val="none"/>
              </w:rPr>
              <w:t>https://marinadecudeyo.com</w:t>
            </w:r>
          </w:hyperlink>
          <w:r>
            <w:rPr>
              <w:rFonts w:cs="Times New Roman"/>
              <w:color w:val="275787"/>
              <w:sz w:val="18"/>
              <w:szCs w:val="18"/>
            </w:rPr>
            <w:tab/>
            <w:t xml:space="preserve"> </w:t>
          </w:r>
          <w:r>
            <w:rPr>
              <w:rFonts w:cs="Times New Roman"/>
              <w:color w:val="275787"/>
            </w:rPr>
            <w:sym w:font="Wingdings 2" w:char="F027"/>
          </w:r>
          <w:r w:rsidR="004F4AC0">
            <w:rPr>
              <w:rFonts w:cs="Times New Roman"/>
              <w:color w:val="275787"/>
            </w:rPr>
            <w:tab/>
          </w:r>
          <w:r w:rsidRPr="00760030">
            <w:rPr>
              <w:rFonts w:cs="Times New Roman"/>
              <w:color w:val="275787"/>
              <w:sz w:val="18"/>
              <w:szCs w:val="18"/>
            </w:rPr>
            <w:t>942 50 62 50</w:t>
          </w:r>
        </w:p>
        <w:p w:rsidR="003B18B1" w:rsidRDefault="003B18B1" w:rsidP="004F4AC0">
          <w:pPr>
            <w:pStyle w:val="Piedepgina"/>
            <w:tabs>
              <w:tab w:val="left" w:pos="321"/>
              <w:tab w:val="left" w:pos="3014"/>
              <w:tab w:val="left" w:pos="3465"/>
              <w:tab w:val="left" w:pos="4252"/>
            </w:tabs>
            <w:jc w:val="left"/>
            <w:rPr>
              <w:rFonts w:cs="Times New Roman"/>
              <w:color w:val="275787"/>
            </w:rPr>
          </w:pPr>
          <w:r>
            <w:rPr>
              <w:rFonts w:cs="Times New Roman"/>
              <w:color w:val="275787"/>
            </w:rPr>
            <w:sym w:font="Wingdings" w:char="F02A"/>
          </w:r>
          <w:r w:rsidR="004F4AC0">
            <w:rPr>
              <w:rFonts w:cs="Times New Roman"/>
              <w:color w:val="275787"/>
            </w:rPr>
            <w:tab/>
          </w:r>
          <w:hyperlink r:id="rId2" w:history="1">
            <w:r w:rsidR="004F4AC0" w:rsidRPr="004F4AC0">
              <w:rPr>
                <w:rStyle w:val="Hipervnculo"/>
                <w:rFonts w:cs="Times New Roman"/>
                <w:sz w:val="18"/>
                <w:szCs w:val="18"/>
                <w:u w:val="none"/>
              </w:rPr>
              <w:t>info@marinadecudeyo.com</w:t>
            </w:r>
          </w:hyperlink>
          <w:r>
            <w:rPr>
              <w:rFonts w:cs="Times New Roman"/>
              <w:color w:val="275787"/>
              <w:sz w:val="18"/>
              <w:szCs w:val="18"/>
            </w:rPr>
            <w:t xml:space="preserve"> </w:t>
          </w:r>
          <w:r>
            <w:rPr>
              <w:rFonts w:cs="Times New Roman"/>
              <w:color w:val="275787"/>
              <w:sz w:val="18"/>
              <w:szCs w:val="18"/>
            </w:rPr>
            <w:tab/>
            <w:t xml:space="preserve"> </w:t>
          </w:r>
          <w:r w:rsidRPr="00760030">
            <w:rPr>
              <w:rFonts w:cs="Times New Roman"/>
              <w:color w:val="275787"/>
            </w:rPr>
            <w:sym w:font="Wingdings 2" w:char="F037"/>
          </w:r>
          <w:r w:rsidR="004F4AC0">
            <w:rPr>
              <w:rFonts w:cs="Times New Roman"/>
              <w:color w:val="275787"/>
            </w:rPr>
            <w:tab/>
          </w:r>
          <w:r>
            <w:rPr>
              <w:rFonts w:cs="Times New Roman"/>
              <w:color w:val="275787"/>
              <w:sz w:val="18"/>
              <w:szCs w:val="18"/>
            </w:rPr>
            <w:t>942 50 60 68</w:t>
          </w:r>
        </w:p>
      </w:tc>
      <w:tc>
        <w:tcPr>
          <w:tcW w:w="2953" w:type="dxa"/>
          <w:tcBorders>
            <w:top w:val="single" w:sz="18" w:space="0" w:color="1F497D" w:themeColor="text2"/>
            <w:left w:val="single" w:sz="8" w:space="0" w:color="1F497D" w:themeColor="text2"/>
          </w:tcBorders>
          <w:vAlign w:val="bottom"/>
        </w:tcPr>
        <w:p w:rsidR="003B18B1" w:rsidRDefault="003B18B1" w:rsidP="00521F5F">
          <w:pPr>
            <w:pStyle w:val="Piedepgina"/>
            <w:pBdr>
              <w:left w:val="single" w:sz="4" w:space="4" w:color="1F497D" w:themeColor="text2"/>
            </w:pBdr>
            <w:tabs>
              <w:tab w:val="left" w:pos="2552"/>
              <w:tab w:val="left" w:pos="4252"/>
            </w:tabs>
            <w:jc w:val="left"/>
            <w:rPr>
              <w:rFonts w:cs="Times New Roman"/>
              <w:color w:val="275787"/>
              <w:sz w:val="18"/>
              <w:szCs w:val="18"/>
            </w:rPr>
          </w:pPr>
          <w:r w:rsidRPr="00B63B22">
            <w:rPr>
              <w:rFonts w:cs="Times New Roman"/>
              <w:color w:val="275787"/>
              <w:sz w:val="18"/>
              <w:szCs w:val="18"/>
            </w:rPr>
            <w:t>Plaza de la Constitución, 4</w:t>
          </w:r>
        </w:p>
        <w:p w:rsidR="003B18B1" w:rsidRDefault="003B18B1" w:rsidP="00521F5F">
          <w:pPr>
            <w:pStyle w:val="Piedepgina"/>
            <w:pBdr>
              <w:left w:val="single" w:sz="4" w:space="4" w:color="1F497D" w:themeColor="text2"/>
            </w:pBdr>
            <w:tabs>
              <w:tab w:val="left" w:pos="2552"/>
              <w:tab w:val="left" w:pos="4252"/>
            </w:tabs>
            <w:jc w:val="left"/>
            <w:rPr>
              <w:rFonts w:cs="Times New Roman"/>
              <w:color w:val="275787"/>
            </w:rPr>
          </w:pPr>
          <w:r>
            <w:rPr>
              <w:rFonts w:cs="Times New Roman"/>
              <w:color w:val="275787"/>
              <w:sz w:val="18"/>
              <w:szCs w:val="18"/>
            </w:rPr>
            <w:t xml:space="preserve">39719 - </w:t>
          </w:r>
          <w:proofErr w:type="spellStart"/>
          <w:r>
            <w:rPr>
              <w:rFonts w:cs="Times New Roman"/>
              <w:color w:val="275787"/>
              <w:sz w:val="18"/>
              <w:szCs w:val="18"/>
            </w:rPr>
            <w:t>Rubayo</w:t>
          </w:r>
          <w:proofErr w:type="spellEnd"/>
          <w:r>
            <w:rPr>
              <w:rFonts w:cs="Times New Roman"/>
              <w:color w:val="275787"/>
              <w:sz w:val="18"/>
              <w:szCs w:val="18"/>
            </w:rPr>
            <w:t xml:space="preserve"> (Cantabria)</w:t>
          </w:r>
        </w:p>
      </w:tc>
      <w:tc>
        <w:tcPr>
          <w:tcW w:w="589" w:type="dxa"/>
          <w:tcBorders>
            <w:top w:val="single" w:sz="18" w:space="0" w:color="1F497D" w:themeColor="text2"/>
          </w:tcBorders>
          <w:shd w:val="clear" w:color="auto" w:fill="1F497D" w:themeFill="text2"/>
          <w:vAlign w:val="center"/>
        </w:tcPr>
        <w:p w:rsidR="003B18B1" w:rsidRPr="00FC0B08" w:rsidRDefault="003B18B1" w:rsidP="00FC0B08">
          <w:pPr>
            <w:pStyle w:val="Piedepgina"/>
            <w:tabs>
              <w:tab w:val="left" w:pos="2552"/>
              <w:tab w:val="left" w:pos="4252"/>
            </w:tabs>
            <w:spacing w:after="40"/>
            <w:jc w:val="center"/>
            <w:rPr>
              <w:rFonts w:cs="Times New Roman"/>
              <w:color w:val="FFFFFF" w:themeColor="background1"/>
            </w:rPr>
          </w:pPr>
        </w:p>
      </w:tc>
    </w:tr>
  </w:tbl>
  <w:p w:rsidR="003B18B1" w:rsidRPr="00521F5F" w:rsidRDefault="003B18B1" w:rsidP="00550441">
    <w:pPr>
      <w:pStyle w:val="Piedepgina"/>
      <w:rPr>
        <w:sz w:val="4"/>
        <w:szCs w:val="4"/>
        <w:shd w:val="clear" w:color="auto" w:fill="27588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09A" w:rsidRDefault="00D0509A" w:rsidP="00A66232">
      <w:pPr>
        <w:spacing w:after="0" w:line="240" w:lineRule="auto"/>
      </w:pPr>
      <w:r>
        <w:separator/>
      </w:r>
    </w:p>
  </w:footnote>
  <w:footnote w:type="continuationSeparator" w:id="0">
    <w:p w:rsidR="00D0509A" w:rsidRDefault="00D0509A" w:rsidP="00A6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8B1" w:rsidRPr="004255C9" w:rsidRDefault="003B18B1" w:rsidP="00645868">
    <w:pPr>
      <w:pStyle w:val="Encabezado"/>
      <w:pBdr>
        <w:bottom w:val="single" w:sz="18" w:space="1" w:color="275887"/>
      </w:pBdr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-3809</wp:posOffset>
          </wp:positionH>
          <wp:positionV relativeFrom="paragraph">
            <wp:posOffset>-193040</wp:posOffset>
          </wp:positionV>
          <wp:extent cx="1962150" cy="8301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n texto 1066x4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601" cy="84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18B1" w:rsidRPr="004255C9" w:rsidRDefault="003B18B1" w:rsidP="00645868">
    <w:pPr>
      <w:pStyle w:val="Encabezado"/>
      <w:pBdr>
        <w:bottom w:val="single" w:sz="18" w:space="1" w:color="275887"/>
      </w:pBdr>
      <w:rPr>
        <w:sz w:val="18"/>
        <w:szCs w:val="18"/>
      </w:rPr>
    </w:pPr>
  </w:p>
  <w:p w:rsidR="003B18B1" w:rsidRPr="004255C9" w:rsidRDefault="003B18B1" w:rsidP="00645868">
    <w:pPr>
      <w:pStyle w:val="Encabezado"/>
      <w:pBdr>
        <w:bottom w:val="single" w:sz="18" w:space="1" w:color="275887"/>
      </w:pBdr>
      <w:rPr>
        <w:sz w:val="18"/>
        <w:szCs w:val="18"/>
      </w:rPr>
    </w:pPr>
  </w:p>
  <w:p w:rsidR="003B18B1" w:rsidRPr="004255C9" w:rsidRDefault="003B18B1" w:rsidP="00645868">
    <w:pPr>
      <w:pStyle w:val="Encabezado"/>
      <w:pBdr>
        <w:bottom w:val="single" w:sz="18" w:space="1" w:color="275887"/>
      </w:pBdr>
      <w:rPr>
        <w:sz w:val="18"/>
        <w:szCs w:val="18"/>
      </w:rPr>
    </w:pPr>
  </w:p>
  <w:p w:rsidR="003B18B1" w:rsidRPr="004255C9" w:rsidRDefault="003B18B1" w:rsidP="00645868">
    <w:pPr>
      <w:pStyle w:val="Encabezado"/>
      <w:pBdr>
        <w:bottom w:val="single" w:sz="18" w:space="1" w:color="275887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328"/>
    <w:multiLevelType w:val="hybridMultilevel"/>
    <w:tmpl w:val="A95E084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546F7F"/>
    <w:multiLevelType w:val="hybridMultilevel"/>
    <w:tmpl w:val="52F26D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537"/>
    <w:multiLevelType w:val="hybridMultilevel"/>
    <w:tmpl w:val="89A4EB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09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73B6E"/>
    <w:multiLevelType w:val="hybridMultilevel"/>
    <w:tmpl w:val="5E0446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74BF"/>
    <w:multiLevelType w:val="hybridMultilevel"/>
    <w:tmpl w:val="3EDE5A90"/>
    <w:lvl w:ilvl="0" w:tplc="B7BAC90E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8F5332"/>
    <w:multiLevelType w:val="hybridMultilevel"/>
    <w:tmpl w:val="C924E2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B35F6"/>
    <w:multiLevelType w:val="hybridMultilevel"/>
    <w:tmpl w:val="D1380F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55087"/>
    <w:multiLevelType w:val="hybridMultilevel"/>
    <w:tmpl w:val="40B4928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94103C"/>
    <w:multiLevelType w:val="hybridMultilevel"/>
    <w:tmpl w:val="A2C85E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77169"/>
    <w:multiLevelType w:val="hybridMultilevel"/>
    <w:tmpl w:val="46D01F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812D5"/>
    <w:multiLevelType w:val="hybridMultilevel"/>
    <w:tmpl w:val="32D22E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8487F"/>
    <w:multiLevelType w:val="hybridMultilevel"/>
    <w:tmpl w:val="D8EC4E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894"/>
    <w:multiLevelType w:val="hybridMultilevel"/>
    <w:tmpl w:val="918C243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AC90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6ACC5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A03A6"/>
    <w:multiLevelType w:val="hybridMultilevel"/>
    <w:tmpl w:val="6CB4BE5C"/>
    <w:lvl w:ilvl="0" w:tplc="69380B0A">
      <w:numFmt w:val="bullet"/>
      <w:lvlText w:val="–"/>
      <w:lvlJc w:val="left"/>
      <w:pPr>
        <w:ind w:left="720" w:hanging="360"/>
      </w:pPr>
      <w:rPr>
        <w:rFonts w:ascii="Consolas" w:eastAsiaTheme="minorEastAsia" w:hAnsi="Consola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F7E"/>
    <w:multiLevelType w:val="hybridMultilevel"/>
    <w:tmpl w:val="EC086F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C4527"/>
    <w:multiLevelType w:val="hybridMultilevel"/>
    <w:tmpl w:val="55785B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3AAB"/>
    <w:multiLevelType w:val="hybridMultilevel"/>
    <w:tmpl w:val="EEAE28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40B71"/>
    <w:multiLevelType w:val="hybridMultilevel"/>
    <w:tmpl w:val="253CC9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27C6F"/>
    <w:multiLevelType w:val="hybridMultilevel"/>
    <w:tmpl w:val="E3F6DA7E"/>
    <w:lvl w:ilvl="0" w:tplc="B7BAC9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A5269"/>
    <w:multiLevelType w:val="hybridMultilevel"/>
    <w:tmpl w:val="777C39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61772"/>
    <w:multiLevelType w:val="hybridMultilevel"/>
    <w:tmpl w:val="70A266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91F12"/>
    <w:multiLevelType w:val="hybridMultilevel"/>
    <w:tmpl w:val="7F8A4D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766C5"/>
    <w:multiLevelType w:val="hybridMultilevel"/>
    <w:tmpl w:val="B72E04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9D63B0"/>
    <w:multiLevelType w:val="hybridMultilevel"/>
    <w:tmpl w:val="A95E084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24E39BD"/>
    <w:multiLevelType w:val="hybridMultilevel"/>
    <w:tmpl w:val="4C2ECFAC"/>
    <w:lvl w:ilvl="0" w:tplc="7568886E">
      <w:start w:val="1"/>
      <w:numFmt w:val="lowerLetter"/>
      <w:lvlText w:val="%1)"/>
      <w:lvlJc w:val="left"/>
      <w:pPr>
        <w:ind w:left="1185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A5714E2"/>
    <w:multiLevelType w:val="hybridMultilevel"/>
    <w:tmpl w:val="B420C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96A76"/>
    <w:multiLevelType w:val="hybridMultilevel"/>
    <w:tmpl w:val="FA52B12E"/>
    <w:lvl w:ilvl="0" w:tplc="69380B0A">
      <w:numFmt w:val="bullet"/>
      <w:lvlText w:val="–"/>
      <w:lvlJc w:val="left"/>
      <w:pPr>
        <w:ind w:left="720" w:hanging="360"/>
      </w:pPr>
      <w:rPr>
        <w:rFonts w:ascii="Consolas" w:eastAsiaTheme="minorEastAsia" w:hAnsi="Consola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F5C11"/>
    <w:multiLevelType w:val="hybridMultilevel"/>
    <w:tmpl w:val="929600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9036A"/>
    <w:multiLevelType w:val="hybridMultilevel"/>
    <w:tmpl w:val="46EC3D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795F"/>
    <w:multiLevelType w:val="hybridMultilevel"/>
    <w:tmpl w:val="EB6AF2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04ACA"/>
    <w:multiLevelType w:val="hybridMultilevel"/>
    <w:tmpl w:val="D714D9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66EED"/>
    <w:multiLevelType w:val="hybridMultilevel"/>
    <w:tmpl w:val="B6684F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0"/>
  </w:num>
  <w:num w:numId="4">
    <w:abstractNumId w:val="5"/>
  </w:num>
  <w:num w:numId="5">
    <w:abstractNumId w:val="28"/>
  </w:num>
  <w:num w:numId="6">
    <w:abstractNumId w:val="31"/>
  </w:num>
  <w:num w:numId="7">
    <w:abstractNumId w:val="15"/>
  </w:num>
  <w:num w:numId="8">
    <w:abstractNumId w:val="3"/>
  </w:num>
  <w:num w:numId="9">
    <w:abstractNumId w:val="17"/>
  </w:num>
  <w:num w:numId="10">
    <w:abstractNumId w:val="25"/>
  </w:num>
  <w:num w:numId="11">
    <w:abstractNumId w:val="16"/>
  </w:num>
  <w:num w:numId="12">
    <w:abstractNumId w:val="21"/>
  </w:num>
  <w:num w:numId="13">
    <w:abstractNumId w:val="27"/>
  </w:num>
  <w:num w:numId="14">
    <w:abstractNumId w:val="24"/>
  </w:num>
  <w:num w:numId="15">
    <w:abstractNumId w:val="8"/>
  </w:num>
  <w:num w:numId="16">
    <w:abstractNumId w:val="2"/>
  </w:num>
  <w:num w:numId="17">
    <w:abstractNumId w:val="12"/>
  </w:num>
  <w:num w:numId="18">
    <w:abstractNumId w:val="7"/>
  </w:num>
  <w:num w:numId="19">
    <w:abstractNumId w:val="22"/>
  </w:num>
  <w:num w:numId="20">
    <w:abstractNumId w:val="9"/>
  </w:num>
  <w:num w:numId="21">
    <w:abstractNumId w:val="18"/>
  </w:num>
  <w:num w:numId="22">
    <w:abstractNumId w:val="29"/>
  </w:num>
  <w:num w:numId="23">
    <w:abstractNumId w:val="1"/>
  </w:num>
  <w:num w:numId="24">
    <w:abstractNumId w:val="20"/>
  </w:num>
  <w:num w:numId="25">
    <w:abstractNumId w:val="26"/>
  </w:num>
  <w:num w:numId="26">
    <w:abstractNumId w:val="6"/>
  </w:num>
  <w:num w:numId="27">
    <w:abstractNumId w:val="19"/>
  </w:num>
  <w:num w:numId="28">
    <w:abstractNumId w:val="13"/>
  </w:num>
  <w:num w:numId="29">
    <w:abstractNumId w:val="14"/>
  </w:num>
  <w:num w:numId="30">
    <w:abstractNumId w:val="4"/>
  </w:num>
  <w:num w:numId="31">
    <w:abstractNumId w:val="0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A3"/>
    <w:rsid w:val="00001FC7"/>
    <w:rsid w:val="00067A1C"/>
    <w:rsid w:val="00070663"/>
    <w:rsid w:val="000A5642"/>
    <w:rsid w:val="000C19BC"/>
    <w:rsid w:val="00113EC8"/>
    <w:rsid w:val="00120956"/>
    <w:rsid w:val="001D4ACE"/>
    <w:rsid w:val="001D7848"/>
    <w:rsid w:val="002324CE"/>
    <w:rsid w:val="002354CF"/>
    <w:rsid w:val="00282BA7"/>
    <w:rsid w:val="0029290F"/>
    <w:rsid w:val="002A3827"/>
    <w:rsid w:val="002E1245"/>
    <w:rsid w:val="00355652"/>
    <w:rsid w:val="003B18B1"/>
    <w:rsid w:val="003F1926"/>
    <w:rsid w:val="004255C9"/>
    <w:rsid w:val="0045697B"/>
    <w:rsid w:val="004A372D"/>
    <w:rsid w:val="004A4D54"/>
    <w:rsid w:val="004C0311"/>
    <w:rsid w:val="004F4AC0"/>
    <w:rsid w:val="005200CE"/>
    <w:rsid w:val="00521F5F"/>
    <w:rsid w:val="00550441"/>
    <w:rsid w:val="0059456F"/>
    <w:rsid w:val="005D6B03"/>
    <w:rsid w:val="005D7802"/>
    <w:rsid w:val="00625D3D"/>
    <w:rsid w:val="00631146"/>
    <w:rsid w:val="006311C6"/>
    <w:rsid w:val="00645868"/>
    <w:rsid w:val="0066593A"/>
    <w:rsid w:val="006C0118"/>
    <w:rsid w:val="006E18A2"/>
    <w:rsid w:val="00726B73"/>
    <w:rsid w:val="00754633"/>
    <w:rsid w:val="00760030"/>
    <w:rsid w:val="007C26CB"/>
    <w:rsid w:val="00806621"/>
    <w:rsid w:val="008571B5"/>
    <w:rsid w:val="00867E54"/>
    <w:rsid w:val="008819CA"/>
    <w:rsid w:val="008E5B51"/>
    <w:rsid w:val="008F4118"/>
    <w:rsid w:val="008F4F87"/>
    <w:rsid w:val="00942FD0"/>
    <w:rsid w:val="00961B70"/>
    <w:rsid w:val="009C52B0"/>
    <w:rsid w:val="009E3CFE"/>
    <w:rsid w:val="00A66232"/>
    <w:rsid w:val="00AC4AA3"/>
    <w:rsid w:val="00AC58CC"/>
    <w:rsid w:val="00AD2B69"/>
    <w:rsid w:val="00B25C69"/>
    <w:rsid w:val="00B63B22"/>
    <w:rsid w:val="00BC5633"/>
    <w:rsid w:val="00C602D4"/>
    <w:rsid w:val="00C86DAA"/>
    <w:rsid w:val="00C92533"/>
    <w:rsid w:val="00CA28AE"/>
    <w:rsid w:val="00CA4542"/>
    <w:rsid w:val="00CA4FD9"/>
    <w:rsid w:val="00CE07BB"/>
    <w:rsid w:val="00CE2B19"/>
    <w:rsid w:val="00CE4CD5"/>
    <w:rsid w:val="00D0509A"/>
    <w:rsid w:val="00D25CA5"/>
    <w:rsid w:val="00D343A6"/>
    <w:rsid w:val="00D81946"/>
    <w:rsid w:val="00DC1906"/>
    <w:rsid w:val="00DF4EA3"/>
    <w:rsid w:val="00E0768F"/>
    <w:rsid w:val="00E11083"/>
    <w:rsid w:val="00E67F55"/>
    <w:rsid w:val="00E7079A"/>
    <w:rsid w:val="00E74066"/>
    <w:rsid w:val="00E76538"/>
    <w:rsid w:val="00EA71E2"/>
    <w:rsid w:val="00ED6067"/>
    <w:rsid w:val="00EE3148"/>
    <w:rsid w:val="00F064FE"/>
    <w:rsid w:val="00F9244F"/>
    <w:rsid w:val="00F9779F"/>
    <w:rsid w:val="00FC0B08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3CC73-30F9-4214-AACB-8C685F73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AC0"/>
    <w:pPr>
      <w:jc w:val="both"/>
    </w:pPr>
    <w:rPr>
      <w:rFonts w:ascii="Consolas" w:hAnsi="Consolas"/>
    </w:rPr>
  </w:style>
  <w:style w:type="paragraph" w:styleId="Ttulo1">
    <w:name w:val="heading 1"/>
    <w:basedOn w:val="Normal"/>
    <w:next w:val="Normal"/>
    <w:link w:val="Ttulo1Car"/>
    <w:uiPriority w:val="9"/>
    <w:qFormat/>
    <w:rsid w:val="004F4AC0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4AC0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66232"/>
  </w:style>
  <w:style w:type="paragraph" w:styleId="Piedepgina">
    <w:name w:val="footer"/>
    <w:basedOn w:val="Normal"/>
    <w:link w:val="Piedepgina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232"/>
  </w:style>
  <w:style w:type="paragraph" w:styleId="Textodeglobo">
    <w:name w:val="Balloon Text"/>
    <w:basedOn w:val="Normal"/>
    <w:link w:val="TextodegloboCar"/>
    <w:uiPriority w:val="99"/>
    <w:semiHidden/>
    <w:unhideWhenUsed/>
    <w:rsid w:val="00A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C58CC"/>
    <w:pPr>
      <w:pBdr>
        <w:top w:val="single" w:sz="8" w:space="1" w:color="275787"/>
        <w:left w:val="single" w:sz="8" w:space="4" w:color="275787"/>
        <w:bottom w:val="single" w:sz="8" w:space="4" w:color="4F81BD" w:themeColor="accent1"/>
        <w:right w:val="single" w:sz="8" w:space="4" w:color="275787"/>
      </w:pBdr>
      <w:shd w:val="clear" w:color="auto" w:fill="275787"/>
      <w:spacing w:after="300" w:line="240" w:lineRule="auto"/>
      <w:contextualSpacing/>
      <w:jc w:val="center"/>
    </w:pPr>
    <w:rPr>
      <w:rFonts w:eastAsiaTheme="majorEastAsia" w:cstheme="majorBidi"/>
      <w:b/>
      <w:color w:val="FFFFFF" w:themeColor="background1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C58CC"/>
    <w:rPr>
      <w:rFonts w:ascii="Times New Roman" w:eastAsiaTheme="majorEastAsia" w:hAnsi="Times New Roman" w:cstheme="majorBidi"/>
      <w:b/>
      <w:color w:val="FFFFFF" w:themeColor="background1"/>
      <w:spacing w:val="5"/>
      <w:kern w:val="28"/>
      <w:sz w:val="28"/>
      <w:szCs w:val="52"/>
      <w:shd w:val="clear" w:color="auto" w:fill="275787"/>
    </w:rPr>
  </w:style>
  <w:style w:type="paragraph" w:styleId="Cita">
    <w:name w:val="Quote"/>
    <w:basedOn w:val="Normal"/>
    <w:next w:val="Normal"/>
    <w:link w:val="CitaCar"/>
    <w:uiPriority w:val="29"/>
    <w:qFormat/>
    <w:rsid w:val="00AC58CC"/>
    <w:rPr>
      <w:rFonts w:ascii="Courier New" w:hAnsi="Courier New"/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AC58CC"/>
    <w:rPr>
      <w:rFonts w:ascii="Courier New" w:hAnsi="Courier New"/>
      <w:iCs/>
      <w:color w:val="000000" w:themeColor="tex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A4542"/>
    <w:pPr>
      <w:numPr>
        <w:ilvl w:val="1"/>
      </w:numPr>
      <w:pBdr>
        <w:top w:val="single" w:sz="4" w:space="1" w:color="275787"/>
        <w:left w:val="single" w:sz="4" w:space="4" w:color="275787"/>
        <w:bottom w:val="single" w:sz="4" w:space="1" w:color="275787"/>
        <w:right w:val="single" w:sz="4" w:space="4" w:color="275787"/>
      </w:pBdr>
    </w:pPr>
    <w:rPr>
      <w:rFonts w:eastAsiaTheme="majorEastAsia" w:cstheme="majorBidi"/>
      <w:i/>
      <w:iCs/>
      <w:color w:val="275787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4542"/>
    <w:rPr>
      <w:rFonts w:ascii="Times New Roman" w:eastAsiaTheme="majorEastAsia" w:hAnsi="Times New Roman" w:cstheme="majorBidi"/>
      <w:i/>
      <w:iCs/>
      <w:color w:val="275787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003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64F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B18B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4F4AC0"/>
    <w:rPr>
      <w:rFonts w:ascii="Consolas" w:eastAsiaTheme="majorEastAsia" w:hAnsi="Consolas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4AC0"/>
    <w:rPr>
      <w:rFonts w:ascii="Consolas" w:eastAsiaTheme="majorEastAsia" w:hAnsi="Consolas" w:cstheme="majorBidi"/>
      <w:color w:val="365F91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9E3CFE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E3CFE"/>
    <w:rPr>
      <w:rFonts w:ascii="Times New Roman" w:eastAsia="Times New Roman" w:hAnsi="Times New Roman" w:cs="Times New Roman"/>
      <w:b/>
      <w:bCs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110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11083"/>
    <w:rPr>
      <w:rFonts w:ascii="Consolas" w:hAnsi="Consola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1108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11083"/>
    <w:rPr>
      <w:rFonts w:ascii="Consolas" w:hAnsi="Consola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108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1083"/>
    <w:rPr>
      <w:rFonts w:ascii="Consolas" w:hAnsi="Consolas"/>
      <w:sz w:val="16"/>
      <w:szCs w:val="16"/>
    </w:rPr>
  </w:style>
  <w:style w:type="character" w:styleId="Textoennegrita">
    <w:name w:val="Strong"/>
    <w:basedOn w:val="Fuentedeprrafopredeter"/>
    <w:qFormat/>
    <w:rsid w:val="00E1108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rinadecudeyo.com" TargetMode="External"/><Relationship Id="rId1" Type="http://schemas.openxmlformats.org/officeDocument/2006/relationships/hyperlink" Target="https://marinadecudey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5793\Documents\Plantillas%20personalizadas%20de%20Office\Doc%20sencillo%20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C8395-2E4B-43B2-97AA-E9A0E467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sencillo 2018.dotx</Template>
  <TotalTime>395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Bezanilla Díaz</dc:creator>
  <cp:lastModifiedBy>Ignacio Bezanilla Díaz</cp:lastModifiedBy>
  <cp:revision>12</cp:revision>
  <cp:lastPrinted>2017-02-16T09:09:00Z</cp:lastPrinted>
  <dcterms:created xsi:type="dcterms:W3CDTF">2019-04-05T06:49:00Z</dcterms:created>
  <dcterms:modified xsi:type="dcterms:W3CDTF">2019-06-07T07:40:00Z</dcterms:modified>
</cp:coreProperties>
</file>