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1083" w:rsidRPr="002F5FDA" w:rsidRDefault="00E11083" w:rsidP="00E11083">
      <w:pPr>
        <w:jc w:val="center"/>
        <w:rPr>
          <w:b/>
        </w:rPr>
      </w:pPr>
      <w:r w:rsidRPr="002F5FDA">
        <w:rPr>
          <w:b/>
        </w:rPr>
        <w:t>ANEXO III</w:t>
      </w:r>
    </w:p>
    <w:p w:rsidR="00E11083" w:rsidRPr="00F27838" w:rsidRDefault="00E11083" w:rsidP="00E11083">
      <w:pPr>
        <w:jc w:val="center"/>
        <w:rPr>
          <w:b/>
        </w:rPr>
      </w:pPr>
      <w:r w:rsidRPr="00F27838">
        <w:rPr>
          <w:b/>
        </w:rPr>
        <w:t>DOMICILIACIÓN DE PAGO DEL SERVICIO DE TELEASISTENCIA</w:t>
      </w:r>
    </w:p>
    <w:p w:rsidR="00E11083" w:rsidRPr="002F5FDA" w:rsidRDefault="00E11083" w:rsidP="00E11083">
      <w:pPr>
        <w:rPr>
          <w:rStyle w:val="Textoennegrita"/>
        </w:rPr>
      </w:pPr>
    </w:p>
    <w:p w:rsidR="00E11083" w:rsidRPr="002F5FDA" w:rsidRDefault="00E11083" w:rsidP="00E11083">
      <w:pPr>
        <w:suppressAutoHyphens/>
        <w:spacing w:line="224" w:lineRule="auto"/>
        <w:ind w:firstLine="709"/>
        <w:rPr>
          <w:spacing w:val="-3"/>
        </w:rPr>
      </w:pPr>
      <w:r w:rsidRPr="002F5FDA">
        <w:rPr>
          <w:spacing w:val="-3"/>
        </w:rPr>
        <w:t>Ruego a ustedes que con cargo a la cuenta indicada de la cual soy titular se sirvan enviar a sus vencimientos los recibos cuyos datos figuran detallados en esta domiciliación.</w:t>
      </w:r>
    </w:p>
    <w:p w:rsidR="00E11083" w:rsidRPr="002F5FDA" w:rsidRDefault="00E11083" w:rsidP="00E11083"/>
    <w:p w:rsidR="00E11083" w:rsidRPr="002F5FDA" w:rsidRDefault="00E11083" w:rsidP="00E11083">
      <w:r w:rsidRPr="002F5FDA">
        <w:t xml:space="preserve">1.- </w:t>
      </w:r>
      <w:r w:rsidRPr="002F5FDA">
        <w:rPr>
          <w:u w:val="single"/>
        </w:rPr>
        <w:t>DATOS DEL TITULAR: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2552"/>
        <w:gridCol w:w="3112"/>
      </w:tblGrid>
      <w:tr w:rsidR="00E11083" w:rsidRPr="002F5FDA" w:rsidTr="00E11083">
        <w:trPr>
          <w:trHeight w:val="648"/>
        </w:trPr>
        <w:tc>
          <w:tcPr>
            <w:tcW w:w="2830" w:type="dxa"/>
          </w:tcPr>
          <w:p w:rsidR="00E11083" w:rsidRPr="002F5FDA" w:rsidRDefault="00E11083" w:rsidP="00973CAD">
            <w:r w:rsidRPr="002F5FDA">
              <w:t xml:space="preserve">NIF: </w:t>
            </w:r>
          </w:p>
        </w:tc>
        <w:tc>
          <w:tcPr>
            <w:tcW w:w="5664" w:type="dxa"/>
            <w:gridSpan w:val="2"/>
          </w:tcPr>
          <w:p w:rsidR="00E11083" w:rsidRPr="002F5FDA" w:rsidRDefault="00E11083" w:rsidP="00973CAD">
            <w:r w:rsidRPr="002F5FDA">
              <w:t xml:space="preserve">NOMBRE: </w:t>
            </w:r>
          </w:p>
        </w:tc>
      </w:tr>
      <w:tr w:rsidR="00E11083" w:rsidRPr="002F5FDA" w:rsidTr="00E11083">
        <w:trPr>
          <w:trHeight w:val="710"/>
        </w:trPr>
        <w:tc>
          <w:tcPr>
            <w:tcW w:w="5382" w:type="dxa"/>
            <w:gridSpan w:val="2"/>
          </w:tcPr>
          <w:p w:rsidR="00E11083" w:rsidRPr="002F5FDA" w:rsidRDefault="00E11083" w:rsidP="00973CAD">
            <w:r w:rsidRPr="002F5FDA">
              <w:t xml:space="preserve">DOMICILIO: </w:t>
            </w:r>
          </w:p>
        </w:tc>
        <w:tc>
          <w:tcPr>
            <w:tcW w:w="3112" w:type="dxa"/>
          </w:tcPr>
          <w:p w:rsidR="00E11083" w:rsidRPr="002F5FDA" w:rsidRDefault="00E11083" w:rsidP="00973CAD">
            <w:r w:rsidRPr="002F5FDA">
              <w:t>MUNICIPIO:</w:t>
            </w:r>
          </w:p>
        </w:tc>
      </w:tr>
      <w:tr w:rsidR="00E11083" w:rsidRPr="002F5FDA" w:rsidTr="00E11083">
        <w:trPr>
          <w:trHeight w:val="717"/>
        </w:trPr>
        <w:tc>
          <w:tcPr>
            <w:tcW w:w="2830" w:type="dxa"/>
          </w:tcPr>
          <w:p w:rsidR="00E11083" w:rsidRPr="002F5FDA" w:rsidRDefault="00E11083" w:rsidP="00973CAD">
            <w:r w:rsidRPr="002F5FDA">
              <w:t>PROVINCIA:</w:t>
            </w:r>
          </w:p>
          <w:p w:rsidR="00E11083" w:rsidRPr="002F5FDA" w:rsidRDefault="00E11083" w:rsidP="00973CAD"/>
        </w:tc>
        <w:tc>
          <w:tcPr>
            <w:tcW w:w="2552" w:type="dxa"/>
          </w:tcPr>
          <w:p w:rsidR="00E11083" w:rsidRPr="002F5FDA" w:rsidRDefault="00E11083" w:rsidP="00973CAD">
            <w:r w:rsidRPr="002F5FDA">
              <w:t>CODIGO POSTAL:</w:t>
            </w:r>
          </w:p>
        </w:tc>
        <w:tc>
          <w:tcPr>
            <w:tcW w:w="3112" w:type="dxa"/>
          </w:tcPr>
          <w:p w:rsidR="00E11083" w:rsidRPr="002F5FDA" w:rsidRDefault="00E11083" w:rsidP="00973CAD">
            <w:r w:rsidRPr="002F5FDA">
              <w:t>TELÉFONO:</w:t>
            </w:r>
          </w:p>
        </w:tc>
      </w:tr>
    </w:tbl>
    <w:p w:rsidR="00E11083" w:rsidRPr="002F5FDA" w:rsidRDefault="00E11083" w:rsidP="00E11083">
      <w:r w:rsidRPr="002F5FDA">
        <w:t xml:space="preserve"> </w:t>
      </w:r>
    </w:p>
    <w:p w:rsidR="00E11083" w:rsidRPr="002F5FDA" w:rsidRDefault="00E11083" w:rsidP="00E11083">
      <w:r w:rsidRPr="002F5FDA">
        <w:t xml:space="preserve">2.- </w:t>
      </w:r>
      <w:r w:rsidRPr="002F5FDA">
        <w:rPr>
          <w:u w:val="single"/>
        </w:rPr>
        <w:t>DATOS DEL REPRESENTANTE:</w:t>
      </w:r>
      <w:r w:rsidRPr="002F5FDA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2"/>
        <w:gridCol w:w="5732"/>
      </w:tblGrid>
      <w:tr w:rsidR="00E11083" w:rsidRPr="002F5FDA" w:rsidTr="00E11083">
        <w:trPr>
          <w:trHeight w:val="503"/>
        </w:trPr>
        <w:tc>
          <w:tcPr>
            <w:tcW w:w="2762" w:type="dxa"/>
          </w:tcPr>
          <w:p w:rsidR="00E11083" w:rsidRPr="002F5FDA" w:rsidRDefault="00E11083" w:rsidP="00973CAD">
            <w:r w:rsidRPr="002F5FDA">
              <w:t>NIF:</w:t>
            </w:r>
          </w:p>
        </w:tc>
        <w:tc>
          <w:tcPr>
            <w:tcW w:w="5732" w:type="dxa"/>
          </w:tcPr>
          <w:p w:rsidR="00E11083" w:rsidRPr="002F5FDA" w:rsidRDefault="00E11083" w:rsidP="00973CAD">
            <w:r w:rsidRPr="002F5FDA">
              <w:t>NOMBRE:</w:t>
            </w:r>
          </w:p>
        </w:tc>
      </w:tr>
    </w:tbl>
    <w:p w:rsidR="00E11083" w:rsidRPr="002F5FDA" w:rsidRDefault="00E11083" w:rsidP="00E11083"/>
    <w:p w:rsidR="00E11083" w:rsidRPr="002F5FDA" w:rsidRDefault="00E11083" w:rsidP="00E11083">
      <w:pPr>
        <w:rPr>
          <w:u w:val="single"/>
        </w:rPr>
      </w:pPr>
      <w:r w:rsidRPr="002F5FDA">
        <w:rPr>
          <w:u w:val="single"/>
        </w:rPr>
        <w:t>3.- ALTA DE DATOS BANCARIOS: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1"/>
        <w:gridCol w:w="351"/>
        <w:gridCol w:w="352"/>
        <w:gridCol w:w="352"/>
        <w:gridCol w:w="352"/>
        <w:gridCol w:w="352"/>
        <w:gridCol w:w="352"/>
        <w:gridCol w:w="353"/>
        <w:gridCol w:w="353"/>
        <w:gridCol w:w="353"/>
        <w:gridCol w:w="353"/>
        <w:gridCol w:w="354"/>
        <w:gridCol w:w="354"/>
        <w:gridCol w:w="354"/>
        <w:gridCol w:w="354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</w:tblGrid>
      <w:tr w:rsidR="00E11083" w:rsidTr="00E11083">
        <w:trPr>
          <w:trHeight w:val="335"/>
        </w:trPr>
        <w:tc>
          <w:tcPr>
            <w:tcW w:w="1406" w:type="dxa"/>
            <w:gridSpan w:val="4"/>
          </w:tcPr>
          <w:p w:rsidR="00E11083" w:rsidRDefault="00E11083" w:rsidP="00E11083">
            <w:pPr>
              <w:jc w:val="center"/>
            </w:pPr>
            <w:r>
              <w:t>IBAN</w:t>
            </w:r>
          </w:p>
        </w:tc>
        <w:tc>
          <w:tcPr>
            <w:tcW w:w="1409" w:type="dxa"/>
            <w:gridSpan w:val="4"/>
          </w:tcPr>
          <w:p w:rsidR="00E11083" w:rsidRDefault="00E11083" w:rsidP="00E11083">
            <w:pPr>
              <w:jc w:val="center"/>
            </w:pPr>
            <w:r>
              <w:t>ENTIDAD</w:t>
            </w:r>
          </w:p>
        </w:tc>
        <w:tc>
          <w:tcPr>
            <w:tcW w:w="1413" w:type="dxa"/>
            <w:gridSpan w:val="4"/>
          </w:tcPr>
          <w:p w:rsidR="00E11083" w:rsidRDefault="00E11083" w:rsidP="00E11083">
            <w:pPr>
              <w:jc w:val="center"/>
            </w:pPr>
            <w:r>
              <w:t>SUCURSAL</w:t>
            </w:r>
          </w:p>
        </w:tc>
        <w:tc>
          <w:tcPr>
            <w:tcW w:w="708" w:type="dxa"/>
            <w:gridSpan w:val="2"/>
          </w:tcPr>
          <w:p w:rsidR="00E11083" w:rsidRDefault="00E11083" w:rsidP="00E11083">
            <w:pPr>
              <w:jc w:val="center"/>
            </w:pPr>
            <w:r>
              <w:t>DC</w:t>
            </w:r>
          </w:p>
        </w:tc>
        <w:tc>
          <w:tcPr>
            <w:tcW w:w="3558" w:type="dxa"/>
            <w:gridSpan w:val="10"/>
          </w:tcPr>
          <w:p w:rsidR="00E11083" w:rsidRDefault="00E11083" w:rsidP="00E11083">
            <w:pPr>
              <w:jc w:val="center"/>
            </w:pPr>
            <w:r>
              <w:t>NÚMERO DE CUENTA</w:t>
            </w:r>
          </w:p>
        </w:tc>
      </w:tr>
      <w:tr w:rsidR="00E11083" w:rsidTr="00E11083">
        <w:tc>
          <w:tcPr>
            <w:tcW w:w="351" w:type="dxa"/>
          </w:tcPr>
          <w:p w:rsidR="00E11083" w:rsidRDefault="00E11083" w:rsidP="00E11083">
            <w:pPr>
              <w:jc w:val="center"/>
            </w:pPr>
            <w:r>
              <w:t>E</w:t>
            </w:r>
          </w:p>
        </w:tc>
        <w:tc>
          <w:tcPr>
            <w:tcW w:w="351" w:type="dxa"/>
          </w:tcPr>
          <w:p w:rsidR="00E11083" w:rsidRDefault="00E11083" w:rsidP="00E11083">
            <w:pPr>
              <w:jc w:val="center"/>
            </w:pPr>
            <w:r>
              <w:t>S</w:t>
            </w:r>
          </w:p>
        </w:tc>
        <w:tc>
          <w:tcPr>
            <w:tcW w:w="352" w:type="dxa"/>
          </w:tcPr>
          <w:p w:rsidR="00E11083" w:rsidRDefault="00E11083" w:rsidP="00E11083">
            <w:pPr>
              <w:jc w:val="center"/>
            </w:pPr>
          </w:p>
        </w:tc>
        <w:tc>
          <w:tcPr>
            <w:tcW w:w="352" w:type="dxa"/>
          </w:tcPr>
          <w:p w:rsidR="00E11083" w:rsidRDefault="00E11083" w:rsidP="00E11083">
            <w:pPr>
              <w:jc w:val="center"/>
            </w:pPr>
          </w:p>
        </w:tc>
        <w:tc>
          <w:tcPr>
            <w:tcW w:w="352" w:type="dxa"/>
          </w:tcPr>
          <w:p w:rsidR="00E11083" w:rsidRDefault="00E11083" w:rsidP="00E11083">
            <w:pPr>
              <w:jc w:val="center"/>
            </w:pPr>
          </w:p>
        </w:tc>
        <w:tc>
          <w:tcPr>
            <w:tcW w:w="352" w:type="dxa"/>
          </w:tcPr>
          <w:p w:rsidR="00E11083" w:rsidRDefault="00E11083" w:rsidP="00E11083">
            <w:pPr>
              <w:jc w:val="center"/>
            </w:pPr>
          </w:p>
        </w:tc>
        <w:tc>
          <w:tcPr>
            <w:tcW w:w="352" w:type="dxa"/>
          </w:tcPr>
          <w:p w:rsidR="00E11083" w:rsidRDefault="00E11083" w:rsidP="00E11083">
            <w:pPr>
              <w:jc w:val="center"/>
            </w:pPr>
          </w:p>
        </w:tc>
        <w:tc>
          <w:tcPr>
            <w:tcW w:w="353" w:type="dxa"/>
          </w:tcPr>
          <w:p w:rsidR="00E11083" w:rsidRDefault="00E11083" w:rsidP="00E11083">
            <w:pPr>
              <w:jc w:val="center"/>
            </w:pPr>
          </w:p>
        </w:tc>
        <w:tc>
          <w:tcPr>
            <w:tcW w:w="353" w:type="dxa"/>
          </w:tcPr>
          <w:p w:rsidR="00E11083" w:rsidRDefault="00E11083" w:rsidP="00E11083">
            <w:pPr>
              <w:jc w:val="center"/>
            </w:pPr>
          </w:p>
        </w:tc>
        <w:tc>
          <w:tcPr>
            <w:tcW w:w="353" w:type="dxa"/>
          </w:tcPr>
          <w:p w:rsidR="00E11083" w:rsidRDefault="00E11083" w:rsidP="00E11083">
            <w:pPr>
              <w:jc w:val="center"/>
            </w:pPr>
          </w:p>
        </w:tc>
        <w:tc>
          <w:tcPr>
            <w:tcW w:w="353" w:type="dxa"/>
          </w:tcPr>
          <w:p w:rsidR="00E11083" w:rsidRDefault="00E11083" w:rsidP="00E11083">
            <w:pPr>
              <w:jc w:val="center"/>
            </w:pPr>
          </w:p>
        </w:tc>
        <w:tc>
          <w:tcPr>
            <w:tcW w:w="354" w:type="dxa"/>
          </w:tcPr>
          <w:p w:rsidR="00E11083" w:rsidRDefault="00E11083" w:rsidP="00E11083">
            <w:pPr>
              <w:jc w:val="center"/>
            </w:pPr>
          </w:p>
        </w:tc>
        <w:tc>
          <w:tcPr>
            <w:tcW w:w="354" w:type="dxa"/>
          </w:tcPr>
          <w:p w:rsidR="00E11083" w:rsidRDefault="00E11083" w:rsidP="00E11083">
            <w:pPr>
              <w:jc w:val="center"/>
            </w:pPr>
          </w:p>
        </w:tc>
        <w:tc>
          <w:tcPr>
            <w:tcW w:w="354" w:type="dxa"/>
          </w:tcPr>
          <w:p w:rsidR="00E11083" w:rsidRDefault="00E11083" w:rsidP="00E11083">
            <w:pPr>
              <w:jc w:val="center"/>
            </w:pPr>
          </w:p>
        </w:tc>
        <w:tc>
          <w:tcPr>
            <w:tcW w:w="354" w:type="dxa"/>
          </w:tcPr>
          <w:p w:rsidR="00E11083" w:rsidRDefault="00E11083" w:rsidP="00E11083">
            <w:pPr>
              <w:jc w:val="center"/>
            </w:pPr>
          </w:p>
        </w:tc>
        <w:tc>
          <w:tcPr>
            <w:tcW w:w="356" w:type="dxa"/>
          </w:tcPr>
          <w:p w:rsidR="00E11083" w:rsidRDefault="00E11083" w:rsidP="00E11083">
            <w:pPr>
              <w:jc w:val="center"/>
            </w:pPr>
          </w:p>
        </w:tc>
        <w:tc>
          <w:tcPr>
            <w:tcW w:w="356" w:type="dxa"/>
          </w:tcPr>
          <w:p w:rsidR="00E11083" w:rsidRDefault="00E11083" w:rsidP="00E11083">
            <w:pPr>
              <w:jc w:val="center"/>
            </w:pPr>
          </w:p>
        </w:tc>
        <w:tc>
          <w:tcPr>
            <w:tcW w:w="356" w:type="dxa"/>
          </w:tcPr>
          <w:p w:rsidR="00E11083" w:rsidRDefault="00E11083" w:rsidP="00E11083">
            <w:pPr>
              <w:jc w:val="center"/>
            </w:pPr>
          </w:p>
        </w:tc>
        <w:tc>
          <w:tcPr>
            <w:tcW w:w="356" w:type="dxa"/>
          </w:tcPr>
          <w:p w:rsidR="00E11083" w:rsidRDefault="00E11083" w:rsidP="00E11083">
            <w:pPr>
              <w:jc w:val="center"/>
            </w:pPr>
          </w:p>
        </w:tc>
        <w:tc>
          <w:tcPr>
            <w:tcW w:w="356" w:type="dxa"/>
          </w:tcPr>
          <w:p w:rsidR="00E11083" w:rsidRDefault="00E11083" w:rsidP="00E11083">
            <w:pPr>
              <w:jc w:val="center"/>
            </w:pPr>
          </w:p>
        </w:tc>
        <w:tc>
          <w:tcPr>
            <w:tcW w:w="356" w:type="dxa"/>
          </w:tcPr>
          <w:p w:rsidR="00E11083" w:rsidRDefault="00E11083" w:rsidP="00E11083">
            <w:pPr>
              <w:jc w:val="center"/>
            </w:pPr>
          </w:p>
        </w:tc>
        <w:tc>
          <w:tcPr>
            <w:tcW w:w="356" w:type="dxa"/>
          </w:tcPr>
          <w:p w:rsidR="00E11083" w:rsidRDefault="00E11083" w:rsidP="00E11083">
            <w:pPr>
              <w:jc w:val="center"/>
            </w:pPr>
          </w:p>
        </w:tc>
        <w:tc>
          <w:tcPr>
            <w:tcW w:w="356" w:type="dxa"/>
          </w:tcPr>
          <w:p w:rsidR="00E11083" w:rsidRDefault="00E11083" w:rsidP="00E11083">
            <w:pPr>
              <w:jc w:val="center"/>
            </w:pPr>
          </w:p>
        </w:tc>
        <w:tc>
          <w:tcPr>
            <w:tcW w:w="356" w:type="dxa"/>
          </w:tcPr>
          <w:p w:rsidR="00E11083" w:rsidRDefault="00E11083" w:rsidP="00E11083">
            <w:pPr>
              <w:jc w:val="center"/>
            </w:pPr>
          </w:p>
        </w:tc>
      </w:tr>
    </w:tbl>
    <w:p w:rsidR="00E11083" w:rsidRPr="002F5FDA" w:rsidRDefault="00E11083" w:rsidP="00E11083"/>
    <w:p w:rsidR="00E11083" w:rsidRPr="002F5FDA" w:rsidRDefault="00E11083" w:rsidP="00E11083">
      <w:pPr>
        <w:tabs>
          <w:tab w:val="left" w:pos="595"/>
          <w:tab w:val="left" w:pos="1440"/>
        </w:tabs>
        <w:suppressAutoHyphens/>
        <w:spacing w:line="224" w:lineRule="auto"/>
        <w:rPr>
          <w:spacing w:val="-3"/>
        </w:rPr>
      </w:pPr>
      <w:r w:rsidRPr="002F5FDA">
        <w:rPr>
          <w:spacing w:val="-3"/>
        </w:rPr>
        <w:tab/>
      </w:r>
    </w:p>
    <w:p w:rsidR="00E11083" w:rsidRPr="002F5FDA" w:rsidRDefault="00E11083" w:rsidP="00E11083">
      <w:pPr>
        <w:tabs>
          <w:tab w:val="left" w:pos="595"/>
          <w:tab w:val="left" w:pos="1440"/>
        </w:tabs>
        <w:suppressAutoHyphens/>
        <w:spacing w:line="224" w:lineRule="auto"/>
        <w:jc w:val="center"/>
      </w:pPr>
      <w:r w:rsidRPr="002F5FDA">
        <w:t xml:space="preserve">En </w:t>
      </w:r>
      <w:r w:rsidRPr="002F5FDA">
        <w:rPr>
          <w:noProof/>
        </w:rPr>
        <w:t xml:space="preserve">Marina de </w:t>
      </w:r>
      <w:proofErr w:type="gramStart"/>
      <w:r w:rsidRPr="002F5FDA">
        <w:rPr>
          <w:noProof/>
        </w:rPr>
        <w:t>Cudeyo</w:t>
      </w:r>
      <w:r w:rsidRPr="002F5FDA">
        <w:t>,  a</w:t>
      </w:r>
      <w:proofErr w:type="gramEnd"/>
      <w:r w:rsidRPr="002F5FDA">
        <w:t xml:space="preserve"> </w:t>
      </w:r>
      <w:r w:rsidRPr="002F5FDA">
        <w:rPr>
          <w:noProof/>
        </w:rPr>
        <w:t>___</w:t>
      </w:r>
      <w:r>
        <w:rPr>
          <w:noProof/>
        </w:rPr>
        <w:t>_</w:t>
      </w:r>
      <w:r w:rsidRPr="002F5FDA">
        <w:t xml:space="preserve"> </w:t>
      </w:r>
      <w:proofErr w:type="spellStart"/>
      <w:r w:rsidRPr="002F5FDA">
        <w:t>de</w:t>
      </w:r>
      <w:proofErr w:type="spellEnd"/>
      <w:r w:rsidRPr="002F5FDA">
        <w:t xml:space="preserve"> </w:t>
      </w:r>
      <w:r w:rsidRPr="002F5FDA">
        <w:rPr>
          <w:noProof/>
        </w:rPr>
        <w:t>_________</w:t>
      </w:r>
      <w:r>
        <w:rPr>
          <w:noProof/>
        </w:rPr>
        <w:t>_____</w:t>
      </w:r>
      <w:r w:rsidRPr="002F5FDA">
        <w:rPr>
          <w:noProof/>
        </w:rPr>
        <w:t>______</w:t>
      </w:r>
      <w:r w:rsidRPr="002F5FDA">
        <w:t xml:space="preserve"> </w:t>
      </w:r>
      <w:proofErr w:type="spellStart"/>
      <w:r w:rsidRPr="002F5FDA">
        <w:t>de</w:t>
      </w:r>
      <w:proofErr w:type="spellEnd"/>
      <w:r w:rsidRPr="002F5FDA">
        <w:t xml:space="preserve"> </w:t>
      </w:r>
      <w:r>
        <w:rPr>
          <w:noProof/>
        </w:rPr>
        <w:t>_______</w:t>
      </w:r>
    </w:p>
    <w:p w:rsidR="00E11083" w:rsidRPr="002F5FDA" w:rsidRDefault="00E11083" w:rsidP="00E11083">
      <w:pPr>
        <w:tabs>
          <w:tab w:val="left" w:pos="595"/>
          <w:tab w:val="left" w:pos="1440"/>
        </w:tabs>
        <w:suppressAutoHyphens/>
        <w:spacing w:line="224" w:lineRule="auto"/>
      </w:pPr>
    </w:p>
    <w:p w:rsidR="00E11083" w:rsidRPr="002F5FDA" w:rsidRDefault="00E11083" w:rsidP="00E11083">
      <w:pPr>
        <w:tabs>
          <w:tab w:val="left" w:pos="595"/>
          <w:tab w:val="left" w:pos="1440"/>
        </w:tabs>
        <w:suppressAutoHyphens/>
        <w:spacing w:line="224" w:lineRule="auto"/>
        <w:jc w:val="center"/>
      </w:pPr>
      <w:r w:rsidRPr="002F5FDA">
        <w:t>EL ORDENA</w:t>
      </w:r>
      <w:bookmarkStart w:id="0" w:name="_GoBack"/>
      <w:bookmarkEnd w:id="0"/>
      <w:r w:rsidRPr="002F5FDA">
        <w:t>NTE</w:t>
      </w:r>
    </w:p>
    <w:p w:rsidR="00E11083" w:rsidRDefault="00E11083" w:rsidP="00E11083">
      <w:pPr>
        <w:pStyle w:val="Encabezado"/>
        <w:tabs>
          <w:tab w:val="clear" w:pos="4252"/>
          <w:tab w:val="clear" w:pos="8504"/>
          <w:tab w:val="left" w:pos="595"/>
          <w:tab w:val="left" w:pos="1440"/>
        </w:tabs>
        <w:suppressAutoHyphens/>
        <w:spacing w:line="224" w:lineRule="auto"/>
        <w:jc w:val="center"/>
      </w:pPr>
    </w:p>
    <w:p w:rsidR="00E11083" w:rsidRDefault="00E11083" w:rsidP="00E11083">
      <w:pPr>
        <w:pStyle w:val="Encabezado"/>
        <w:tabs>
          <w:tab w:val="clear" w:pos="4252"/>
          <w:tab w:val="clear" w:pos="8504"/>
          <w:tab w:val="left" w:pos="595"/>
          <w:tab w:val="left" w:pos="1440"/>
        </w:tabs>
        <w:suppressAutoHyphens/>
        <w:spacing w:line="224" w:lineRule="auto"/>
        <w:jc w:val="center"/>
      </w:pPr>
    </w:p>
    <w:p w:rsidR="00E11083" w:rsidRPr="002F5FDA" w:rsidRDefault="00E11083" w:rsidP="00E11083">
      <w:pPr>
        <w:pStyle w:val="Encabezado"/>
        <w:tabs>
          <w:tab w:val="clear" w:pos="4252"/>
          <w:tab w:val="clear" w:pos="8504"/>
          <w:tab w:val="left" w:pos="595"/>
          <w:tab w:val="left" w:pos="1440"/>
        </w:tabs>
        <w:suppressAutoHyphens/>
        <w:spacing w:line="224" w:lineRule="auto"/>
        <w:jc w:val="center"/>
      </w:pPr>
    </w:p>
    <w:p w:rsidR="00E11083" w:rsidRPr="002F5FDA" w:rsidRDefault="00E11083" w:rsidP="00E11083">
      <w:pPr>
        <w:tabs>
          <w:tab w:val="left" w:pos="595"/>
          <w:tab w:val="left" w:pos="1440"/>
        </w:tabs>
        <w:suppressAutoHyphens/>
        <w:spacing w:line="224" w:lineRule="auto"/>
        <w:jc w:val="center"/>
      </w:pPr>
      <w:proofErr w:type="gramStart"/>
      <w:r w:rsidRPr="002F5FDA">
        <w:t>Fdo.:_</w:t>
      </w:r>
      <w:proofErr w:type="gramEnd"/>
      <w:r w:rsidRPr="002F5FDA">
        <w:t>_______________________</w:t>
      </w:r>
    </w:p>
    <w:p w:rsidR="00E11083" w:rsidRPr="002F5FDA" w:rsidRDefault="00E11083" w:rsidP="00E11083">
      <w:pPr>
        <w:tabs>
          <w:tab w:val="left" w:pos="595"/>
          <w:tab w:val="left" w:pos="1440"/>
        </w:tabs>
        <w:suppressAutoHyphens/>
        <w:spacing w:line="224" w:lineRule="auto"/>
        <w:rPr>
          <w:b/>
          <w:spacing w:val="-3"/>
        </w:rPr>
      </w:pPr>
      <w:r w:rsidRPr="002F5FDA">
        <w:rPr>
          <w:b/>
          <w:spacing w:val="-3"/>
        </w:rPr>
        <w:tab/>
      </w:r>
    </w:p>
    <w:p w:rsidR="00BC5633" w:rsidRPr="00E11083" w:rsidRDefault="00E11083" w:rsidP="00E11083">
      <w:r w:rsidRPr="002F5FDA">
        <w:rPr>
          <w:b/>
        </w:rPr>
        <w:t xml:space="preserve">ADVERTENCIA: </w:t>
      </w:r>
      <w:r w:rsidRPr="002F5FDA">
        <w:t>La presente domiciliación tendrá validez por tiempo indefinido en tanto no sea revocada por su titular o devuelto algún recibo por la Entidad</w:t>
      </w:r>
      <w:r>
        <w:t>,</w:t>
      </w:r>
      <w:r w:rsidRPr="002F5FDA">
        <w:t xml:space="preserve"> en cuyo caso sí</w:t>
      </w:r>
      <w:r>
        <w:t>.</w:t>
      </w:r>
    </w:p>
    <w:sectPr w:rsidR="00BC5633" w:rsidRPr="00E11083" w:rsidSect="00521F5F">
      <w:headerReference w:type="default" r:id="rId8"/>
      <w:footerReference w:type="default" r:id="rId9"/>
      <w:pgSz w:w="11906" w:h="16838"/>
      <w:pgMar w:top="1985" w:right="1701" w:bottom="851" w:left="1701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67DE" w:rsidRDefault="008667DE" w:rsidP="00A66232">
      <w:pPr>
        <w:spacing w:after="0" w:line="240" w:lineRule="auto"/>
      </w:pPr>
      <w:r>
        <w:separator/>
      </w:r>
    </w:p>
  </w:endnote>
  <w:endnote w:type="continuationSeparator" w:id="0">
    <w:p w:rsidR="008667DE" w:rsidRDefault="008667DE" w:rsidP="00A66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single" w:sz="18" w:space="0" w:color="1F497D" w:themeColor="text2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62"/>
      <w:gridCol w:w="2953"/>
      <w:gridCol w:w="589"/>
    </w:tblGrid>
    <w:tr w:rsidR="003B18B1" w:rsidTr="004F4AC0">
      <w:trPr>
        <w:trHeight w:val="513"/>
      </w:trPr>
      <w:tc>
        <w:tcPr>
          <w:tcW w:w="4962" w:type="dxa"/>
          <w:tcBorders>
            <w:right w:val="single" w:sz="8" w:space="0" w:color="1F497D" w:themeColor="text2"/>
          </w:tcBorders>
          <w:vAlign w:val="bottom"/>
        </w:tcPr>
        <w:p w:rsidR="004F4AC0" w:rsidRDefault="003B18B1" w:rsidP="004F4AC0">
          <w:pPr>
            <w:pStyle w:val="Piedepgina"/>
            <w:tabs>
              <w:tab w:val="left" w:pos="321"/>
              <w:tab w:val="left" w:pos="3014"/>
              <w:tab w:val="left" w:pos="3465"/>
              <w:tab w:val="left" w:pos="4252"/>
            </w:tabs>
            <w:jc w:val="left"/>
            <w:rPr>
              <w:rFonts w:cs="Times New Roman"/>
              <w:color w:val="275787"/>
              <w:sz w:val="18"/>
              <w:szCs w:val="18"/>
            </w:rPr>
          </w:pPr>
          <w:r w:rsidRPr="00760030">
            <w:rPr>
              <w:rFonts w:cs="Times New Roman"/>
              <w:color w:val="275787"/>
            </w:rPr>
            <w:sym w:font="Wingdings" w:char="F03A"/>
          </w:r>
          <w:r w:rsidR="004F4AC0">
            <w:rPr>
              <w:rFonts w:cs="Times New Roman"/>
              <w:color w:val="275787"/>
            </w:rPr>
            <w:tab/>
          </w:r>
          <w:hyperlink r:id="rId1" w:history="1">
            <w:r w:rsidRPr="003B18B1">
              <w:rPr>
                <w:rStyle w:val="Hipervnculo"/>
                <w:rFonts w:cs="Times New Roman"/>
                <w:sz w:val="18"/>
                <w:szCs w:val="18"/>
                <w:u w:val="none"/>
              </w:rPr>
              <w:t>https://marinadecudeyo.com</w:t>
            </w:r>
          </w:hyperlink>
          <w:r>
            <w:rPr>
              <w:rFonts w:cs="Times New Roman"/>
              <w:color w:val="275787"/>
              <w:sz w:val="18"/>
              <w:szCs w:val="18"/>
            </w:rPr>
            <w:tab/>
            <w:t xml:space="preserve"> </w:t>
          </w:r>
          <w:r>
            <w:rPr>
              <w:rFonts w:cs="Times New Roman"/>
              <w:color w:val="275787"/>
            </w:rPr>
            <w:sym w:font="Wingdings 2" w:char="F027"/>
          </w:r>
          <w:r w:rsidR="004F4AC0">
            <w:rPr>
              <w:rFonts w:cs="Times New Roman"/>
              <w:color w:val="275787"/>
            </w:rPr>
            <w:tab/>
          </w:r>
          <w:r w:rsidRPr="00760030">
            <w:rPr>
              <w:rFonts w:cs="Times New Roman"/>
              <w:color w:val="275787"/>
              <w:sz w:val="18"/>
              <w:szCs w:val="18"/>
            </w:rPr>
            <w:t>942 50 62 50</w:t>
          </w:r>
        </w:p>
        <w:p w:rsidR="003B18B1" w:rsidRDefault="003B18B1" w:rsidP="004F4AC0">
          <w:pPr>
            <w:pStyle w:val="Piedepgina"/>
            <w:tabs>
              <w:tab w:val="left" w:pos="321"/>
              <w:tab w:val="left" w:pos="3014"/>
              <w:tab w:val="left" w:pos="3465"/>
              <w:tab w:val="left" w:pos="4252"/>
            </w:tabs>
            <w:jc w:val="left"/>
            <w:rPr>
              <w:rFonts w:cs="Times New Roman"/>
              <w:color w:val="275787"/>
            </w:rPr>
          </w:pPr>
          <w:r>
            <w:rPr>
              <w:rFonts w:cs="Times New Roman"/>
              <w:color w:val="275787"/>
            </w:rPr>
            <w:sym w:font="Wingdings" w:char="F02A"/>
          </w:r>
          <w:r w:rsidR="004F4AC0">
            <w:rPr>
              <w:rFonts w:cs="Times New Roman"/>
              <w:color w:val="275787"/>
            </w:rPr>
            <w:tab/>
          </w:r>
          <w:hyperlink r:id="rId2" w:history="1">
            <w:r w:rsidR="004F4AC0" w:rsidRPr="004F4AC0">
              <w:rPr>
                <w:rStyle w:val="Hipervnculo"/>
                <w:rFonts w:cs="Times New Roman"/>
                <w:sz w:val="18"/>
                <w:szCs w:val="18"/>
                <w:u w:val="none"/>
              </w:rPr>
              <w:t>info@marinadecudeyo.com</w:t>
            </w:r>
          </w:hyperlink>
          <w:r>
            <w:rPr>
              <w:rFonts w:cs="Times New Roman"/>
              <w:color w:val="275787"/>
              <w:sz w:val="18"/>
              <w:szCs w:val="18"/>
            </w:rPr>
            <w:t xml:space="preserve"> </w:t>
          </w:r>
          <w:r>
            <w:rPr>
              <w:rFonts w:cs="Times New Roman"/>
              <w:color w:val="275787"/>
              <w:sz w:val="18"/>
              <w:szCs w:val="18"/>
            </w:rPr>
            <w:tab/>
            <w:t xml:space="preserve"> </w:t>
          </w:r>
          <w:r w:rsidRPr="00760030">
            <w:rPr>
              <w:rFonts w:cs="Times New Roman"/>
              <w:color w:val="275787"/>
            </w:rPr>
            <w:sym w:font="Wingdings 2" w:char="F037"/>
          </w:r>
          <w:r w:rsidR="004F4AC0">
            <w:rPr>
              <w:rFonts w:cs="Times New Roman"/>
              <w:color w:val="275787"/>
            </w:rPr>
            <w:tab/>
          </w:r>
          <w:r>
            <w:rPr>
              <w:rFonts w:cs="Times New Roman"/>
              <w:color w:val="275787"/>
              <w:sz w:val="18"/>
              <w:szCs w:val="18"/>
            </w:rPr>
            <w:t>942 50 60 68</w:t>
          </w:r>
        </w:p>
      </w:tc>
      <w:tc>
        <w:tcPr>
          <w:tcW w:w="2953" w:type="dxa"/>
          <w:tcBorders>
            <w:top w:val="single" w:sz="18" w:space="0" w:color="1F497D" w:themeColor="text2"/>
            <w:left w:val="single" w:sz="8" w:space="0" w:color="1F497D" w:themeColor="text2"/>
          </w:tcBorders>
          <w:vAlign w:val="bottom"/>
        </w:tcPr>
        <w:p w:rsidR="003B18B1" w:rsidRDefault="003B18B1" w:rsidP="00521F5F">
          <w:pPr>
            <w:pStyle w:val="Piedepgina"/>
            <w:pBdr>
              <w:left w:val="single" w:sz="4" w:space="4" w:color="1F497D" w:themeColor="text2"/>
            </w:pBdr>
            <w:tabs>
              <w:tab w:val="left" w:pos="2552"/>
              <w:tab w:val="left" w:pos="4252"/>
            </w:tabs>
            <w:jc w:val="left"/>
            <w:rPr>
              <w:rFonts w:cs="Times New Roman"/>
              <w:color w:val="275787"/>
              <w:sz w:val="18"/>
              <w:szCs w:val="18"/>
            </w:rPr>
          </w:pPr>
          <w:r w:rsidRPr="00B63B22">
            <w:rPr>
              <w:rFonts w:cs="Times New Roman"/>
              <w:color w:val="275787"/>
              <w:sz w:val="18"/>
              <w:szCs w:val="18"/>
            </w:rPr>
            <w:t>Plaza de la Constitución, 4</w:t>
          </w:r>
        </w:p>
        <w:p w:rsidR="003B18B1" w:rsidRDefault="003B18B1" w:rsidP="00521F5F">
          <w:pPr>
            <w:pStyle w:val="Piedepgina"/>
            <w:pBdr>
              <w:left w:val="single" w:sz="4" w:space="4" w:color="1F497D" w:themeColor="text2"/>
            </w:pBdr>
            <w:tabs>
              <w:tab w:val="left" w:pos="2552"/>
              <w:tab w:val="left" w:pos="4252"/>
            </w:tabs>
            <w:jc w:val="left"/>
            <w:rPr>
              <w:rFonts w:cs="Times New Roman"/>
              <w:color w:val="275787"/>
            </w:rPr>
          </w:pPr>
          <w:r>
            <w:rPr>
              <w:rFonts w:cs="Times New Roman"/>
              <w:color w:val="275787"/>
              <w:sz w:val="18"/>
              <w:szCs w:val="18"/>
            </w:rPr>
            <w:t xml:space="preserve">39719 - </w:t>
          </w:r>
          <w:proofErr w:type="spellStart"/>
          <w:r>
            <w:rPr>
              <w:rFonts w:cs="Times New Roman"/>
              <w:color w:val="275787"/>
              <w:sz w:val="18"/>
              <w:szCs w:val="18"/>
            </w:rPr>
            <w:t>Rubayo</w:t>
          </w:r>
          <w:proofErr w:type="spellEnd"/>
          <w:r>
            <w:rPr>
              <w:rFonts w:cs="Times New Roman"/>
              <w:color w:val="275787"/>
              <w:sz w:val="18"/>
              <w:szCs w:val="18"/>
            </w:rPr>
            <w:t xml:space="preserve"> (Cantabria)</w:t>
          </w:r>
        </w:p>
      </w:tc>
      <w:tc>
        <w:tcPr>
          <w:tcW w:w="589" w:type="dxa"/>
          <w:tcBorders>
            <w:top w:val="single" w:sz="18" w:space="0" w:color="1F497D" w:themeColor="text2"/>
          </w:tcBorders>
          <w:shd w:val="clear" w:color="auto" w:fill="1F497D" w:themeFill="text2"/>
          <w:vAlign w:val="center"/>
        </w:tcPr>
        <w:p w:rsidR="003B18B1" w:rsidRPr="00FC0B08" w:rsidRDefault="003B18B1" w:rsidP="00FC0B08">
          <w:pPr>
            <w:pStyle w:val="Piedepgina"/>
            <w:tabs>
              <w:tab w:val="left" w:pos="2552"/>
              <w:tab w:val="left" w:pos="4252"/>
            </w:tabs>
            <w:spacing w:after="40"/>
            <w:jc w:val="center"/>
            <w:rPr>
              <w:rFonts w:cs="Times New Roman"/>
              <w:color w:val="FFFFFF" w:themeColor="background1"/>
            </w:rPr>
          </w:pPr>
        </w:p>
      </w:tc>
    </w:tr>
  </w:tbl>
  <w:p w:rsidR="003B18B1" w:rsidRPr="00521F5F" w:rsidRDefault="003B18B1" w:rsidP="00550441">
    <w:pPr>
      <w:pStyle w:val="Piedepgina"/>
      <w:rPr>
        <w:sz w:val="4"/>
        <w:szCs w:val="4"/>
        <w:shd w:val="clear" w:color="auto" w:fill="27588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67DE" w:rsidRDefault="008667DE" w:rsidP="00A66232">
      <w:pPr>
        <w:spacing w:after="0" w:line="240" w:lineRule="auto"/>
      </w:pPr>
      <w:r>
        <w:separator/>
      </w:r>
    </w:p>
  </w:footnote>
  <w:footnote w:type="continuationSeparator" w:id="0">
    <w:p w:rsidR="008667DE" w:rsidRDefault="008667DE" w:rsidP="00A662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18B1" w:rsidRPr="004255C9" w:rsidRDefault="003B18B1" w:rsidP="00645868">
    <w:pPr>
      <w:pStyle w:val="Encabezado"/>
      <w:pBdr>
        <w:bottom w:val="single" w:sz="18" w:space="1" w:color="275887"/>
      </w:pBdr>
      <w:rPr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-3809</wp:posOffset>
          </wp:positionH>
          <wp:positionV relativeFrom="paragraph">
            <wp:posOffset>-193040</wp:posOffset>
          </wp:positionV>
          <wp:extent cx="1962150" cy="83014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con texto 1066x45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1601" cy="842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B18B1" w:rsidRPr="004255C9" w:rsidRDefault="003B18B1" w:rsidP="00645868">
    <w:pPr>
      <w:pStyle w:val="Encabezado"/>
      <w:pBdr>
        <w:bottom w:val="single" w:sz="18" w:space="1" w:color="275887"/>
      </w:pBdr>
      <w:rPr>
        <w:sz w:val="18"/>
        <w:szCs w:val="18"/>
      </w:rPr>
    </w:pPr>
  </w:p>
  <w:p w:rsidR="003B18B1" w:rsidRPr="004255C9" w:rsidRDefault="003B18B1" w:rsidP="00645868">
    <w:pPr>
      <w:pStyle w:val="Encabezado"/>
      <w:pBdr>
        <w:bottom w:val="single" w:sz="18" w:space="1" w:color="275887"/>
      </w:pBdr>
      <w:rPr>
        <w:sz w:val="18"/>
        <w:szCs w:val="18"/>
      </w:rPr>
    </w:pPr>
  </w:p>
  <w:p w:rsidR="003B18B1" w:rsidRPr="004255C9" w:rsidRDefault="003B18B1" w:rsidP="00645868">
    <w:pPr>
      <w:pStyle w:val="Encabezado"/>
      <w:pBdr>
        <w:bottom w:val="single" w:sz="18" w:space="1" w:color="275887"/>
      </w:pBdr>
      <w:rPr>
        <w:sz w:val="18"/>
        <w:szCs w:val="18"/>
      </w:rPr>
    </w:pPr>
  </w:p>
  <w:p w:rsidR="003B18B1" w:rsidRPr="004255C9" w:rsidRDefault="003B18B1" w:rsidP="00645868">
    <w:pPr>
      <w:pStyle w:val="Encabezado"/>
      <w:pBdr>
        <w:bottom w:val="single" w:sz="18" w:space="1" w:color="275887"/>
      </w:pBd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80328"/>
    <w:multiLevelType w:val="hybridMultilevel"/>
    <w:tmpl w:val="A95E084E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3546F7F"/>
    <w:multiLevelType w:val="hybridMultilevel"/>
    <w:tmpl w:val="52F26D2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43537"/>
    <w:multiLevelType w:val="hybridMultilevel"/>
    <w:tmpl w:val="89A4EB2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62609C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373B6E"/>
    <w:multiLevelType w:val="hybridMultilevel"/>
    <w:tmpl w:val="5E04464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1874BF"/>
    <w:multiLevelType w:val="hybridMultilevel"/>
    <w:tmpl w:val="3EDE5A90"/>
    <w:lvl w:ilvl="0" w:tplc="B7BAC90E">
      <w:start w:val="5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A8F5332"/>
    <w:multiLevelType w:val="hybridMultilevel"/>
    <w:tmpl w:val="C924E22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9B35F6"/>
    <w:multiLevelType w:val="hybridMultilevel"/>
    <w:tmpl w:val="D1380F0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055087"/>
    <w:multiLevelType w:val="hybridMultilevel"/>
    <w:tmpl w:val="40B49280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894103C"/>
    <w:multiLevelType w:val="hybridMultilevel"/>
    <w:tmpl w:val="A2C85EB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677169"/>
    <w:multiLevelType w:val="hybridMultilevel"/>
    <w:tmpl w:val="46D01F3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5812D5"/>
    <w:multiLevelType w:val="hybridMultilevel"/>
    <w:tmpl w:val="32D22E7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C8487F"/>
    <w:multiLevelType w:val="hybridMultilevel"/>
    <w:tmpl w:val="D8EC4E7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923894"/>
    <w:multiLevelType w:val="hybridMultilevel"/>
    <w:tmpl w:val="918C243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7BAC90E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36ACC54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9A03A6"/>
    <w:multiLevelType w:val="hybridMultilevel"/>
    <w:tmpl w:val="6CB4BE5C"/>
    <w:lvl w:ilvl="0" w:tplc="69380B0A">
      <w:numFmt w:val="bullet"/>
      <w:lvlText w:val="–"/>
      <w:lvlJc w:val="left"/>
      <w:pPr>
        <w:ind w:left="720" w:hanging="360"/>
      </w:pPr>
      <w:rPr>
        <w:rFonts w:ascii="Consolas" w:eastAsiaTheme="minorEastAsia" w:hAnsi="Consola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0F6F7E"/>
    <w:multiLevelType w:val="hybridMultilevel"/>
    <w:tmpl w:val="EC086FE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BC4527"/>
    <w:multiLevelType w:val="hybridMultilevel"/>
    <w:tmpl w:val="55785B5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A03AAB"/>
    <w:multiLevelType w:val="hybridMultilevel"/>
    <w:tmpl w:val="EEAE28B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340B71"/>
    <w:multiLevelType w:val="hybridMultilevel"/>
    <w:tmpl w:val="253CC92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E27C6F"/>
    <w:multiLevelType w:val="hybridMultilevel"/>
    <w:tmpl w:val="E3F6DA7E"/>
    <w:lvl w:ilvl="0" w:tplc="B7BAC90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2A5269"/>
    <w:multiLevelType w:val="hybridMultilevel"/>
    <w:tmpl w:val="777C39D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F61772"/>
    <w:multiLevelType w:val="hybridMultilevel"/>
    <w:tmpl w:val="70A266B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791F12"/>
    <w:multiLevelType w:val="hybridMultilevel"/>
    <w:tmpl w:val="7F8A4DD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9766C5"/>
    <w:multiLevelType w:val="hybridMultilevel"/>
    <w:tmpl w:val="B72E04C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09D63B0"/>
    <w:multiLevelType w:val="hybridMultilevel"/>
    <w:tmpl w:val="A95E084E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524E39BD"/>
    <w:multiLevelType w:val="hybridMultilevel"/>
    <w:tmpl w:val="4C2ECFAC"/>
    <w:lvl w:ilvl="0" w:tplc="7568886E">
      <w:start w:val="1"/>
      <w:numFmt w:val="lowerLetter"/>
      <w:lvlText w:val="%1)"/>
      <w:lvlJc w:val="left"/>
      <w:pPr>
        <w:ind w:left="1185" w:hanging="4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5A5714E2"/>
    <w:multiLevelType w:val="hybridMultilevel"/>
    <w:tmpl w:val="B420C24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596A76"/>
    <w:multiLevelType w:val="hybridMultilevel"/>
    <w:tmpl w:val="FA52B12E"/>
    <w:lvl w:ilvl="0" w:tplc="69380B0A">
      <w:numFmt w:val="bullet"/>
      <w:lvlText w:val="–"/>
      <w:lvlJc w:val="left"/>
      <w:pPr>
        <w:ind w:left="720" w:hanging="360"/>
      </w:pPr>
      <w:rPr>
        <w:rFonts w:ascii="Consolas" w:eastAsiaTheme="minorEastAsia" w:hAnsi="Consola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EF5C11"/>
    <w:multiLevelType w:val="hybridMultilevel"/>
    <w:tmpl w:val="9296003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99036A"/>
    <w:multiLevelType w:val="hybridMultilevel"/>
    <w:tmpl w:val="46EC3D3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F5795F"/>
    <w:multiLevelType w:val="hybridMultilevel"/>
    <w:tmpl w:val="EB6AF24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B04ACA"/>
    <w:multiLevelType w:val="hybridMultilevel"/>
    <w:tmpl w:val="D714D98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566EED"/>
    <w:multiLevelType w:val="hybridMultilevel"/>
    <w:tmpl w:val="B6684F6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30"/>
  </w:num>
  <w:num w:numId="4">
    <w:abstractNumId w:val="5"/>
  </w:num>
  <w:num w:numId="5">
    <w:abstractNumId w:val="28"/>
  </w:num>
  <w:num w:numId="6">
    <w:abstractNumId w:val="31"/>
  </w:num>
  <w:num w:numId="7">
    <w:abstractNumId w:val="15"/>
  </w:num>
  <w:num w:numId="8">
    <w:abstractNumId w:val="3"/>
  </w:num>
  <w:num w:numId="9">
    <w:abstractNumId w:val="17"/>
  </w:num>
  <w:num w:numId="10">
    <w:abstractNumId w:val="25"/>
  </w:num>
  <w:num w:numId="11">
    <w:abstractNumId w:val="16"/>
  </w:num>
  <w:num w:numId="12">
    <w:abstractNumId w:val="21"/>
  </w:num>
  <w:num w:numId="13">
    <w:abstractNumId w:val="27"/>
  </w:num>
  <w:num w:numId="14">
    <w:abstractNumId w:val="24"/>
  </w:num>
  <w:num w:numId="15">
    <w:abstractNumId w:val="8"/>
  </w:num>
  <w:num w:numId="16">
    <w:abstractNumId w:val="2"/>
  </w:num>
  <w:num w:numId="17">
    <w:abstractNumId w:val="12"/>
  </w:num>
  <w:num w:numId="18">
    <w:abstractNumId w:val="7"/>
  </w:num>
  <w:num w:numId="19">
    <w:abstractNumId w:val="22"/>
  </w:num>
  <w:num w:numId="20">
    <w:abstractNumId w:val="9"/>
  </w:num>
  <w:num w:numId="21">
    <w:abstractNumId w:val="18"/>
  </w:num>
  <w:num w:numId="22">
    <w:abstractNumId w:val="29"/>
  </w:num>
  <w:num w:numId="23">
    <w:abstractNumId w:val="1"/>
  </w:num>
  <w:num w:numId="24">
    <w:abstractNumId w:val="20"/>
  </w:num>
  <w:num w:numId="25">
    <w:abstractNumId w:val="26"/>
  </w:num>
  <w:num w:numId="26">
    <w:abstractNumId w:val="6"/>
  </w:num>
  <w:num w:numId="27">
    <w:abstractNumId w:val="19"/>
  </w:num>
  <w:num w:numId="28">
    <w:abstractNumId w:val="13"/>
  </w:num>
  <w:num w:numId="29">
    <w:abstractNumId w:val="14"/>
  </w:num>
  <w:num w:numId="30">
    <w:abstractNumId w:val="4"/>
  </w:num>
  <w:num w:numId="31">
    <w:abstractNumId w:val="0"/>
  </w:num>
  <w:num w:numId="32">
    <w:abstractNumId w:val="2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EA3"/>
    <w:rsid w:val="00001FC7"/>
    <w:rsid w:val="00011CA8"/>
    <w:rsid w:val="00067A1C"/>
    <w:rsid w:val="00070663"/>
    <w:rsid w:val="000A5642"/>
    <w:rsid w:val="000C19BC"/>
    <w:rsid w:val="00113EC8"/>
    <w:rsid w:val="00120956"/>
    <w:rsid w:val="001D4ACE"/>
    <w:rsid w:val="002324CE"/>
    <w:rsid w:val="002354CF"/>
    <w:rsid w:val="00282BA7"/>
    <w:rsid w:val="0029290F"/>
    <w:rsid w:val="002A3827"/>
    <w:rsid w:val="002E1245"/>
    <w:rsid w:val="00355652"/>
    <w:rsid w:val="003B18B1"/>
    <w:rsid w:val="003F1926"/>
    <w:rsid w:val="004255C9"/>
    <w:rsid w:val="0045697B"/>
    <w:rsid w:val="004A372D"/>
    <w:rsid w:val="004A4D54"/>
    <w:rsid w:val="004C0311"/>
    <w:rsid w:val="004F4AC0"/>
    <w:rsid w:val="005200CE"/>
    <w:rsid w:val="00521F5F"/>
    <w:rsid w:val="00550441"/>
    <w:rsid w:val="0059456F"/>
    <w:rsid w:val="005D6B03"/>
    <w:rsid w:val="005D7802"/>
    <w:rsid w:val="00625D3D"/>
    <w:rsid w:val="00631146"/>
    <w:rsid w:val="006311C6"/>
    <w:rsid w:val="00645868"/>
    <w:rsid w:val="0066593A"/>
    <w:rsid w:val="006C0118"/>
    <w:rsid w:val="006E18A2"/>
    <w:rsid w:val="00726B73"/>
    <w:rsid w:val="00754633"/>
    <w:rsid w:val="00760030"/>
    <w:rsid w:val="007C26CB"/>
    <w:rsid w:val="00806621"/>
    <w:rsid w:val="008571B5"/>
    <w:rsid w:val="008667DE"/>
    <w:rsid w:val="008819CA"/>
    <w:rsid w:val="008C0463"/>
    <w:rsid w:val="008E5B51"/>
    <w:rsid w:val="008F4118"/>
    <w:rsid w:val="008F4F87"/>
    <w:rsid w:val="00942FD0"/>
    <w:rsid w:val="00961B70"/>
    <w:rsid w:val="009C52B0"/>
    <w:rsid w:val="009E3CFE"/>
    <w:rsid w:val="00A66232"/>
    <w:rsid w:val="00AC4AA3"/>
    <w:rsid w:val="00AC58CC"/>
    <w:rsid w:val="00AD2B69"/>
    <w:rsid w:val="00B63B22"/>
    <w:rsid w:val="00BC5633"/>
    <w:rsid w:val="00C602D4"/>
    <w:rsid w:val="00C86DAA"/>
    <w:rsid w:val="00C92533"/>
    <w:rsid w:val="00CA28AE"/>
    <w:rsid w:val="00CA4542"/>
    <w:rsid w:val="00CA4FD9"/>
    <w:rsid w:val="00CE07BB"/>
    <w:rsid w:val="00CE2B19"/>
    <w:rsid w:val="00CE4CD5"/>
    <w:rsid w:val="00D25CA5"/>
    <w:rsid w:val="00D343A6"/>
    <w:rsid w:val="00D81946"/>
    <w:rsid w:val="00DC1906"/>
    <w:rsid w:val="00DF4EA3"/>
    <w:rsid w:val="00E0768F"/>
    <w:rsid w:val="00E11083"/>
    <w:rsid w:val="00E67F55"/>
    <w:rsid w:val="00E7079A"/>
    <w:rsid w:val="00E74066"/>
    <w:rsid w:val="00E76538"/>
    <w:rsid w:val="00EA71E2"/>
    <w:rsid w:val="00ED6067"/>
    <w:rsid w:val="00EE3148"/>
    <w:rsid w:val="00F064FE"/>
    <w:rsid w:val="00F9244F"/>
    <w:rsid w:val="00F9779F"/>
    <w:rsid w:val="00FC0B08"/>
    <w:rsid w:val="00FD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323CC73-30F9-4214-AACB-8C685F736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4AC0"/>
    <w:pPr>
      <w:jc w:val="both"/>
    </w:pPr>
    <w:rPr>
      <w:rFonts w:ascii="Consolas" w:hAnsi="Consolas"/>
    </w:rPr>
  </w:style>
  <w:style w:type="paragraph" w:styleId="Ttulo1">
    <w:name w:val="heading 1"/>
    <w:basedOn w:val="Normal"/>
    <w:next w:val="Normal"/>
    <w:link w:val="Ttulo1Car"/>
    <w:uiPriority w:val="9"/>
    <w:qFormat/>
    <w:rsid w:val="004F4AC0"/>
    <w:pPr>
      <w:keepNext/>
      <w:keepLines/>
      <w:spacing w:before="240" w:after="0"/>
      <w:outlineLvl w:val="0"/>
    </w:pPr>
    <w:rPr>
      <w:rFonts w:eastAsiaTheme="majorEastAsia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F4AC0"/>
    <w:pPr>
      <w:keepNext/>
      <w:keepLines/>
      <w:spacing w:before="40" w:after="0"/>
      <w:outlineLvl w:val="1"/>
    </w:pPr>
    <w:rPr>
      <w:rFonts w:eastAsiaTheme="majorEastAsia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662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A66232"/>
  </w:style>
  <w:style w:type="paragraph" w:styleId="Piedepgina">
    <w:name w:val="footer"/>
    <w:basedOn w:val="Normal"/>
    <w:link w:val="PiedepginaCar"/>
    <w:uiPriority w:val="99"/>
    <w:unhideWhenUsed/>
    <w:rsid w:val="00A662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6232"/>
  </w:style>
  <w:style w:type="paragraph" w:styleId="Textodeglobo">
    <w:name w:val="Balloon Text"/>
    <w:basedOn w:val="Normal"/>
    <w:link w:val="TextodegloboCar"/>
    <w:uiPriority w:val="99"/>
    <w:semiHidden/>
    <w:unhideWhenUsed/>
    <w:rsid w:val="00A66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623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E2B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AC58CC"/>
    <w:pPr>
      <w:pBdr>
        <w:top w:val="single" w:sz="8" w:space="1" w:color="275787"/>
        <w:left w:val="single" w:sz="8" w:space="4" w:color="275787"/>
        <w:bottom w:val="single" w:sz="8" w:space="4" w:color="4F81BD" w:themeColor="accent1"/>
        <w:right w:val="single" w:sz="8" w:space="4" w:color="275787"/>
      </w:pBdr>
      <w:shd w:val="clear" w:color="auto" w:fill="275787"/>
      <w:spacing w:after="300" w:line="240" w:lineRule="auto"/>
      <w:contextualSpacing/>
      <w:jc w:val="center"/>
    </w:pPr>
    <w:rPr>
      <w:rFonts w:eastAsiaTheme="majorEastAsia" w:cstheme="majorBidi"/>
      <w:b/>
      <w:color w:val="FFFFFF" w:themeColor="background1"/>
      <w:spacing w:val="5"/>
      <w:kern w:val="28"/>
      <w:sz w:val="28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C58CC"/>
    <w:rPr>
      <w:rFonts w:ascii="Times New Roman" w:eastAsiaTheme="majorEastAsia" w:hAnsi="Times New Roman" w:cstheme="majorBidi"/>
      <w:b/>
      <w:color w:val="FFFFFF" w:themeColor="background1"/>
      <w:spacing w:val="5"/>
      <w:kern w:val="28"/>
      <w:sz w:val="28"/>
      <w:szCs w:val="52"/>
      <w:shd w:val="clear" w:color="auto" w:fill="275787"/>
    </w:rPr>
  </w:style>
  <w:style w:type="paragraph" w:styleId="Cita">
    <w:name w:val="Quote"/>
    <w:basedOn w:val="Normal"/>
    <w:next w:val="Normal"/>
    <w:link w:val="CitaCar"/>
    <w:uiPriority w:val="29"/>
    <w:qFormat/>
    <w:rsid w:val="00AC58CC"/>
    <w:rPr>
      <w:rFonts w:ascii="Courier New" w:hAnsi="Courier New"/>
      <w:iCs/>
      <w:color w:val="000000" w:themeColor="text1"/>
      <w:sz w:val="20"/>
    </w:rPr>
  </w:style>
  <w:style w:type="character" w:customStyle="1" w:styleId="CitaCar">
    <w:name w:val="Cita Car"/>
    <w:basedOn w:val="Fuentedeprrafopredeter"/>
    <w:link w:val="Cita"/>
    <w:uiPriority w:val="29"/>
    <w:rsid w:val="00AC58CC"/>
    <w:rPr>
      <w:rFonts w:ascii="Courier New" w:hAnsi="Courier New"/>
      <w:iCs/>
      <w:color w:val="000000" w:themeColor="text1"/>
      <w:sz w:val="20"/>
    </w:rPr>
  </w:style>
  <w:style w:type="paragraph" w:styleId="Subttulo">
    <w:name w:val="Subtitle"/>
    <w:basedOn w:val="Normal"/>
    <w:next w:val="Normal"/>
    <w:link w:val="SubttuloCar"/>
    <w:uiPriority w:val="11"/>
    <w:qFormat/>
    <w:rsid w:val="00CA4542"/>
    <w:pPr>
      <w:numPr>
        <w:ilvl w:val="1"/>
      </w:numPr>
      <w:pBdr>
        <w:top w:val="single" w:sz="4" w:space="1" w:color="275787"/>
        <w:left w:val="single" w:sz="4" w:space="4" w:color="275787"/>
        <w:bottom w:val="single" w:sz="4" w:space="1" w:color="275787"/>
        <w:right w:val="single" w:sz="4" w:space="4" w:color="275787"/>
      </w:pBdr>
    </w:pPr>
    <w:rPr>
      <w:rFonts w:eastAsiaTheme="majorEastAsia" w:cstheme="majorBidi"/>
      <w:i/>
      <w:iCs/>
      <w:color w:val="275787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CA4542"/>
    <w:rPr>
      <w:rFonts w:ascii="Times New Roman" w:eastAsiaTheme="majorEastAsia" w:hAnsi="Times New Roman" w:cstheme="majorBidi"/>
      <w:i/>
      <w:iCs/>
      <w:color w:val="275787"/>
      <w:spacing w:val="15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760030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F064FE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3B18B1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4F4AC0"/>
    <w:rPr>
      <w:rFonts w:ascii="Consolas" w:eastAsiaTheme="majorEastAsia" w:hAnsi="Consolas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F4AC0"/>
    <w:rPr>
      <w:rFonts w:ascii="Consolas" w:eastAsiaTheme="majorEastAsia" w:hAnsi="Consolas" w:cstheme="majorBidi"/>
      <w:color w:val="365F91" w:themeColor="accent1" w:themeShade="BF"/>
      <w:sz w:val="26"/>
      <w:szCs w:val="26"/>
    </w:rPr>
  </w:style>
  <w:style w:type="paragraph" w:styleId="Textoindependiente">
    <w:name w:val="Body Text"/>
    <w:basedOn w:val="Normal"/>
    <w:link w:val="TextoindependienteCar"/>
    <w:semiHidden/>
    <w:rsid w:val="009E3CFE"/>
    <w:pPr>
      <w:spacing w:after="0" w:line="240" w:lineRule="auto"/>
    </w:pPr>
    <w:rPr>
      <w:rFonts w:ascii="Times New Roman" w:eastAsia="Times New Roman" w:hAnsi="Times New Roman" w:cs="Times New Roman"/>
      <w:b/>
      <w:bCs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9E3CFE"/>
    <w:rPr>
      <w:rFonts w:ascii="Times New Roman" w:eastAsia="Times New Roman" w:hAnsi="Times New Roman" w:cs="Times New Roman"/>
      <w:b/>
      <w:bCs/>
      <w:szCs w:val="20"/>
      <w:lang w:val="es-ES_tradnl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E1108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11083"/>
    <w:rPr>
      <w:rFonts w:ascii="Consolas" w:hAnsi="Consola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E1108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E11083"/>
    <w:rPr>
      <w:rFonts w:ascii="Consolas" w:hAnsi="Consola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E11083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E11083"/>
    <w:rPr>
      <w:rFonts w:ascii="Consolas" w:hAnsi="Consolas"/>
      <w:sz w:val="16"/>
      <w:szCs w:val="16"/>
    </w:rPr>
  </w:style>
  <w:style w:type="character" w:styleId="Textoennegrita">
    <w:name w:val="Strong"/>
    <w:basedOn w:val="Fuentedeprrafopredeter"/>
    <w:qFormat/>
    <w:rsid w:val="00E11083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marinadecudeyo.com" TargetMode="External"/><Relationship Id="rId1" Type="http://schemas.openxmlformats.org/officeDocument/2006/relationships/hyperlink" Target="https://marinadecudey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5793\Documents\Plantillas%20personalizadas%20de%20Office\Doc%20sencillo%202018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62C737-EB74-4C12-9AE8-DD18D290E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sencillo 2018.dotx</Template>
  <TotalTime>392</TotalTime>
  <Pages>1</Pages>
  <Words>119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Ignacio Bezanilla Díaz</dc:creator>
  <cp:lastModifiedBy>Ignacio Bezanilla Díaz</cp:lastModifiedBy>
  <cp:revision>12</cp:revision>
  <cp:lastPrinted>2017-02-16T09:09:00Z</cp:lastPrinted>
  <dcterms:created xsi:type="dcterms:W3CDTF">2019-04-05T06:49:00Z</dcterms:created>
  <dcterms:modified xsi:type="dcterms:W3CDTF">2019-06-07T07:40:00Z</dcterms:modified>
</cp:coreProperties>
</file>