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2027" w14:textId="751DA537" w:rsidR="00497B23" w:rsidRPr="00497B23" w:rsidRDefault="00497B23" w:rsidP="00497B23">
      <w:pPr>
        <w:jc w:val="center"/>
        <w:rPr>
          <w:b/>
          <w:bCs/>
          <w:sz w:val="24"/>
          <w:szCs w:val="24"/>
        </w:rPr>
      </w:pPr>
      <w:r w:rsidRPr="00497B23">
        <w:rPr>
          <w:b/>
          <w:bCs/>
          <w:sz w:val="24"/>
          <w:szCs w:val="24"/>
        </w:rPr>
        <w:t>ANEXO I</w:t>
      </w:r>
      <w:r>
        <w:rPr>
          <w:b/>
          <w:bCs/>
          <w:sz w:val="24"/>
          <w:szCs w:val="24"/>
        </w:rPr>
        <w:t xml:space="preserve"> </w:t>
      </w:r>
      <w:r w:rsidRPr="00497B23">
        <w:rPr>
          <w:b/>
          <w:bCs/>
          <w:sz w:val="24"/>
          <w:szCs w:val="24"/>
        </w:rPr>
        <w:t>- MODELO DE SOLICITUD</w:t>
      </w:r>
    </w:p>
    <w:p w14:paraId="30485C80" w14:textId="5597A2E3" w:rsidR="00497B23" w:rsidRDefault="00497B23" w:rsidP="00497B23">
      <w:pPr>
        <w:ind w:firstLine="709"/>
      </w:pPr>
      <w:r>
        <w:t>Don</w:t>
      </w:r>
      <w:r>
        <w:t xml:space="preserve"> __________________________ </w:t>
      </w:r>
      <w:r>
        <w:t>con D.N.I.</w:t>
      </w:r>
      <w:r>
        <w:t>_________________</w:t>
      </w:r>
      <w:r>
        <w:t xml:space="preserve">, y con domicilio a efectos de notificaciones en </w:t>
      </w:r>
      <w:r>
        <w:t>________________________________________</w:t>
      </w:r>
      <w:r>
        <w:t>, de la localidad de</w:t>
      </w:r>
      <w:r>
        <w:t xml:space="preserve"> ______________ </w:t>
      </w:r>
      <w:r>
        <w:t xml:space="preserve">Código Postal: </w:t>
      </w:r>
      <w:r>
        <w:t>__________</w:t>
      </w:r>
      <w:r>
        <w:t xml:space="preserve">Tfno.: fijo y/o móvil </w:t>
      </w:r>
      <w:r>
        <w:t xml:space="preserve">__________________ </w:t>
      </w:r>
      <w:r>
        <w:t>Dirección de correo electrónico:</w:t>
      </w:r>
      <w:r>
        <w:t xml:space="preserve"> ____________________________</w:t>
      </w:r>
    </w:p>
    <w:p w14:paraId="3044384C" w14:textId="63F90659" w:rsidR="00497B23" w:rsidRDefault="00497B23" w:rsidP="00497B23">
      <w:pPr>
        <w:ind w:firstLine="709"/>
      </w:pPr>
      <w:r>
        <w:t>Enterado de la convocatoria efectuada por el Ayuntamiento de Marina de Cudeyo con destino a AYUDAS ECONÓMICAS AL TRANSPORTE DE ESTUDIANTES DE BACHILLERATO, UNIVERSITARIOS Y DE FORMACIÓN PROFESIONAL. CURSO 2022-2023.</w:t>
      </w:r>
    </w:p>
    <w:p w14:paraId="44307647" w14:textId="77777777" w:rsidR="00497B23" w:rsidRDefault="00497B23" w:rsidP="00497B23"/>
    <w:p w14:paraId="12366440" w14:textId="77777777" w:rsidR="00497B23" w:rsidRPr="00497B23" w:rsidRDefault="00497B23" w:rsidP="00497B23">
      <w:pPr>
        <w:rPr>
          <w:b/>
          <w:bCs/>
        </w:rPr>
      </w:pPr>
      <w:r w:rsidRPr="00497B23">
        <w:rPr>
          <w:b/>
          <w:bCs/>
        </w:rPr>
        <w:t xml:space="preserve">SOLICITO: </w:t>
      </w:r>
    </w:p>
    <w:p w14:paraId="55A8AA7F" w14:textId="39A819D8" w:rsidR="00497B23" w:rsidRDefault="00497B23" w:rsidP="00497B23">
      <w:pPr>
        <w:pStyle w:val="Prrafodelista"/>
        <w:numPr>
          <w:ilvl w:val="0"/>
          <w:numId w:val="1"/>
        </w:numPr>
      </w:pPr>
      <w:r>
        <w:t xml:space="preserve">Importe de la subvención solicitada: </w:t>
      </w:r>
      <w:r>
        <w:t>_____________</w:t>
      </w:r>
      <w:r>
        <w:t xml:space="preserve"> €</w:t>
      </w:r>
    </w:p>
    <w:p w14:paraId="4D140B64" w14:textId="77777777" w:rsidR="00497B23" w:rsidRPr="00497B23" w:rsidRDefault="00497B23" w:rsidP="00497B23">
      <w:pPr>
        <w:rPr>
          <w:b/>
          <w:bCs/>
        </w:rPr>
      </w:pPr>
      <w:r w:rsidRPr="00497B23">
        <w:rPr>
          <w:b/>
          <w:bCs/>
        </w:rPr>
        <w:t>Documentación aportada:</w:t>
      </w:r>
    </w:p>
    <w:p w14:paraId="1B11ECD5" w14:textId="09F77CC2" w:rsidR="00497B23" w:rsidRDefault="00497B23" w:rsidP="00497B23">
      <w:pPr>
        <w:pStyle w:val="Prrafodelista"/>
        <w:numPr>
          <w:ilvl w:val="0"/>
          <w:numId w:val="2"/>
        </w:numPr>
      </w:pPr>
      <w:r>
        <w:t>Anexo I</w:t>
      </w:r>
      <w:r>
        <w:t xml:space="preserve"> </w:t>
      </w:r>
      <w:r>
        <w:t>- Solicitud.</w:t>
      </w:r>
    </w:p>
    <w:p w14:paraId="19B75DDB" w14:textId="04DC9590" w:rsidR="00497B23" w:rsidRDefault="00497B23" w:rsidP="00497B23">
      <w:pPr>
        <w:pStyle w:val="Prrafodelista"/>
        <w:numPr>
          <w:ilvl w:val="0"/>
          <w:numId w:val="2"/>
        </w:numPr>
      </w:pPr>
      <w:r>
        <w:t>Fotocopia de la matrícula del curso para el cual solicita la correspondiente ayuda o resguardo de matrícula sellada por el Banco.</w:t>
      </w:r>
    </w:p>
    <w:p w14:paraId="2A98500F" w14:textId="39F6F522" w:rsidR="00497B23" w:rsidRDefault="00497B23" w:rsidP="00497B23">
      <w:pPr>
        <w:pStyle w:val="Prrafodelista"/>
        <w:numPr>
          <w:ilvl w:val="0"/>
          <w:numId w:val="2"/>
        </w:numPr>
      </w:pPr>
      <w:r>
        <w:t>Anexo II</w:t>
      </w:r>
      <w:r>
        <w:t xml:space="preserve"> </w:t>
      </w:r>
      <w:r>
        <w:t>- Declaración responsable otros ingresos y miembros unidad familiar.</w:t>
      </w:r>
    </w:p>
    <w:p w14:paraId="30441D73" w14:textId="3A49BC1D" w:rsidR="00497B23" w:rsidRDefault="00497B23" w:rsidP="00497B23">
      <w:pPr>
        <w:pStyle w:val="Prrafodelista"/>
        <w:numPr>
          <w:ilvl w:val="0"/>
          <w:numId w:val="2"/>
        </w:numPr>
      </w:pPr>
      <w:r>
        <w:t>Anexo III</w:t>
      </w:r>
      <w:r>
        <w:t xml:space="preserve"> </w:t>
      </w:r>
      <w:r>
        <w:t>- Autorización datos AEAT.</w:t>
      </w:r>
    </w:p>
    <w:p w14:paraId="402AA1FD" w14:textId="737D114E" w:rsidR="00497B23" w:rsidRDefault="00497B23" w:rsidP="00497B23">
      <w:pPr>
        <w:pStyle w:val="Prrafodelista"/>
        <w:numPr>
          <w:ilvl w:val="0"/>
          <w:numId w:val="2"/>
        </w:numPr>
      </w:pPr>
      <w:r>
        <w:t>Anexo IV</w:t>
      </w:r>
      <w:r>
        <w:t xml:space="preserve"> </w:t>
      </w:r>
      <w:r>
        <w:t>- Ficha de terceros.</w:t>
      </w:r>
    </w:p>
    <w:p w14:paraId="7EA85A01" w14:textId="77777777" w:rsidR="00497B23" w:rsidRPr="00497B23" w:rsidRDefault="00497B23" w:rsidP="00497B23">
      <w:pPr>
        <w:rPr>
          <w:b/>
          <w:bCs/>
        </w:rPr>
      </w:pPr>
      <w:r w:rsidRPr="00497B23">
        <w:rPr>
          <w:b/>
          <w:bCs/>
        </w:rPr>
        <w:t>MANIFIESTA:</w:t>
      </w:r>
    </w:p>
    <w:p w14:paraId="45F73B5F" w14:textId="25E6A1BC" w:rsidR="00497B23" w:rsidRDefault="00497B23" w:rsidP="00497B23">
      <w:pPr>
        <w:pStyle w:val="Prrafodelista"/>
        <w:numPr>
          <w:ilvl w:val="0"/>
          <w:numId w:val="4"/>
        </w:numPr>
      </w:pPr>
      <w:r>
        <w:t>Que conoce y acepta en todos sus extremos la convocatoria de subvenciones a la que se presenta.</w:t>
      </w:r>
    </w:p>
    <w:p w14:paraId="38AD77F0" w14:textId="2A089B00" w:rsidR="00497B23" w:rsidRDefault="00497B23" w:rsidP="00497B23">
      <w:pPr>
        <w:pStyle w:val="Prrafodelista"/>
        <w:numPr>
          <w:ilvl w:val="0"/>
          <w:numId w:val="4"/>
        </w:numPr>
      </w:pPr>
      <w:r>
        <w:t>Que reúne en el momento de presentar esta solicitud todos los requisitos exigidos en la misma.</w:t>
      </w:r>
    </w:p>
    <w:p w14:paraId="71DF1684" w14:textId="2EC12B04" w:rsidR="00497B23" w:rsidRDefault="00497B23" w:rsidP="00497B23">
      <w:pPr>
        <w:pStyle w:val="Prrafodelista"/>
        <w:numPr>
          <w:ilvl w:val="0"/>
          <w:numId w:val="4"/>
        </w:numPr>
      </w:pPr>
      <w:r>
        <w:t>Que no se encuentra incurso en ninguna de las causas de incapacidad o incompatibilidad previstas en el artículo 12 de la Ley de Cantabria, 10/2006, de 17 de julio, de subvenciones de Cantabria para la obtención de la presente ayuda.</w:t>
      </w:r>
    </w:p>
    <w:p w14:paraId="54911236" w14:textId="77777777" w:rsidR="00497B23" w:rsidRPr="00497B23" w:rsidRDefault="00497B23" w:rsidP="00497B23">
      <w:pPr>
        <w:rPr>
          <w:b/>
          <w:bCs/>
        </w:rPr>
      </w:pPr>
      <w:r w:rsidRPr="00497B23">
        <w:rPr>
          <w:b/>
          <w:bCs/>
        </w:rPr>
        <w:t>DECLARO:</w:t>
      </w:r>
    </w:p>
    <w:p w14:paraId="7E268CDA" w14:textId="281753C4" w:rsidR="00497B23" w:rsidRDefault="00497B23" w:rsidP="00497B23">
      <w:pPr>
        <w:ind w:firstLine="709"/>
      </w:pPr>
      <w:r>
        <w:t>Que todos los datos facilitados son ciertos y acepto las condiciones particulares expresadas, por lo que solicito se admita a trámite esta instancia.</w:t>
      </w:r>
    </w:p>
    <w:p w14:paraId="27F672CB" w14:textId="77777777" w:rsidR="00497B23" w:rsidRDefault="00497B23" w:rsidP="00497B23"/>
    <w:p w14:paraId="349EA94B" w14:textId="7F5D2BFF" w:rsidR="00497B23" w:rsidRDefault="00497B23" w:rsidP="00497B23">
      <w:pPr>
        <w:jc w:val="center"/>
      </w:pPr>
      <w:r>
        <w:t xml:space="preserve">En Marina de Cudeyo, a </w:t>
      </w:r>
      <w:r>
        <w:t xml:space="preserve">____ </w:t>
      </w:r>
      <w:proofErr w:type="spellStart"/>
      <w:r>
        <w:t>de</w:t>
      </w:r>
      <w:proofErr w:type="spellEnd"/>
      <w:r>
        <w:t xml:space="preserve"> </w:t>
      </w:r>
      <w:r>
        <w:t xml:space="preserve">______________ </w:t>
      </w:r>
      <w:proofErr w:type="spellStart"/>
      <w:r>
        <w:t>de</w:t>
      </w:r>
      <w:proofErr w:type="spellEnd"/>
      <w:r>
        <w:t xml:space="preserve"> 202</w:t>
      </w:r>
      <w:r>
        <w:t>3</w:t>
      </w:r>
    </w:p>
    <w:p w14:paraId="45D16A07" w14:textId="77777777" w:rsidR="00497B23" w:rsidRDefault="00497B23" w:rsidP="00497B23">
      <w:pPr>
        <w:jc w:val="center"/>
      </w:pPr>
      <w:r>
        <w:t>La persona solicitante o representante legal</w:t>
      </w:r>
    </w:p>
    <w:p w14:paraId="0DDD68D6" w14:textId="77777777" w:rsidR="00497B23" w:rsidRDefault="00497B23" w:rsidP="00497B23">
      <w:pPr>
        <w:jc w:val="center"/>
      </w:pPr>
    </w:p>
    <w:p w14:paraId="020B8880" w14:textId="77777777" w:rsidR="00497B23" w:rsidRDefault="00497B23" w:rsidP="00497B23">
      <w:pPr>
        <w:jc w:val="center"/>
      </w:pPr>
      <w:r>
        <w:t>Fdo.:</w:t>
      </w:r>
    </w:p>
    <w:p w14:paraId="0F80572B" w14:textId="77777777" w:rsidR="00497B23" w:rsidRDefault="00497B23" w:rsidP="00497B23"/>
    <w:p w14:paraId="499CB6BC" w14:textId="610B2673" w:rsidR="00497B23" w:rsidRDefault="00497B23" w:rsidP="00497B23">
      <w:pPr>
        <w:rPr>
          <w:b/>
          <w:bCs/>
        </w:rPr>
      </w:pPr>
      <w:r w:rsidRPr="00497B23">
        <w:rPr>
          <w:b/>
          <w:bCs/>
        </w:rPr>
        <w:t>A LA ALCALDÍA DEL AYUNTAMIENTO DE MARINA DE CUDEYO</w:t>
      </w:r>
    </w:p>
    <w:p w14:paraId="6A32373B" w14:textId="647767A0" w:rsidR="00497B23" w:rsidRPr="00A2301F" w:rsidRDefault="00497B23" w:rsidP="00497B23">
      <w:pPr>
        <w:jc w:val="center"/>
        <w:rPr>
          <w:b/>
          <w:bCs/>
        </w:rPr>
      </w:pPr>
      <w:r w:rsidRPr="00A2301F">
        <w:rPr>
          <w:b/>
          <w:bCs/>
        </w:rPr>
        <w:lastRenderedPageBreak/>
        <w:t>ANEXO II</w:t>
      </w:r>
      <w:r w:rsidRPr="00A2301F">
        <w:rPr>
          <w:b/>
          <w:bCs/>
        </w:rPr>
        <w:t xml:space="preserve"> - </w:t>
      </w:r>
      <w:r w:rsidRPr="00A2301F">
        <w:rPr>
          <w:b/>
          <w:bCs/>
        </w:rPr>
        <w:t>DECLARACIÓN RESPONSABLE DE OTROS INGRESOS Y MIEMBROS UNIDAD FAMILIAR</w:t>
      </w:r>
    </w:p>
    <w:p w14:paraId="0D69DFD7" w14:textId="77777777" w:rsidR="00497B23" w:rsidRDefault="00497B23" w:rsidP="00497B23">
      <w:pPr>
        <w:ind w:firstLine="709"/>
      </w:pPr>
      <w:r>
        <w:t>D/Dª</w:t>
      </w:r>
      <w:r>
        <w:t xml:space="preserve"> _________________________________ </w:t>
      </w:r>
      <w:r>
        <w:t>DNI</w:t>
      </w:r>
      <w:r>
        <w:t xml:space="preserve"> _________________ </w:t>
      </w:r>
      <w:r>
        <w:t>DECLARO DE FORMA RESPONSABLE que el número de miembros computables* de la unidad familiar es</w:t>
      </w:r>
      <w:r>
        <w:t xml:space="preserve"> de _______ </w:t>
      </w:r>
      <w:r>
        <w:t>miembros, y que ha recibido las siguientes ayudas y becas educativas de otros organismos o instituciones públicas o privadas para la misma finalidad:</w:t>
      </w:r>
    </w:p>
    <w:p w14:paraId="2AB383A9" w14:textId="398E2EDE" w:rsidR="00497B23" w:rsidRDefault="00497B23" w:rsidP="00497B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70D67" w14:textId="77777777" w:rsidR="00497B23" w:rsidRDefault="00497B23" w:rsidP="00497B23"/>
    <w:p w14:paraId="43CEA67D" w14:textId="1EA8C415" w:rsidR="00497B23" w:rsidRDefault="00497B23" w:rsidP="00497B23">
      <w:pPr>
        <w:ind w:firstLine="709"/>
      </w:pPr>
      <w:r>
        <w:t>Y que el importe de las subvenciones, incluida la que solicito al Ayuntamiento de Marina de Cudeyo, no supera el coste de la actividad subvencionada.</w:t>
      </w:r>
    </w:p>
    <w:p w14:paraId="69D5D6CF" w14:textId="77777777" w:rsidR="00497B23" w:rsidRDefault="00497B23" w:rsidP="00497B23"/>
    <w:p w14:paraId="0D260DA2" w14:textId="77777777" w:rsidR="00497B23" w:rsidRDefault="00497B23" w:rsidP="00497B23">
      <w:pPr>
        <w:jc w:val="center"/>
      </w:pPr>
      <w:r>
        <w:t xml:space="preserve">En Marina de Cudeyo, a ____ </w:t>
      </w:r>
      <w:proofErr w:type="spellStart"/>
      <w:r>
        <w:t>de</w:t>
      </w:r>
      <w:proofErr w:type="spellEnd"/>
      <w:r>
        <w:t xml:space="preserve"> ______________ </w:t>
      </w:r>
      <w:proofErr w:type="spellStart"/>
      <w:r>
        <w:t>de</w:t>
      </w:r>
      <w:proofErr w:type="spellEnd"/>
      <w:r>
        <w:t xml:space="preserve"> 2023</w:t>
      </w:r>
    </w:p>
    <w:p w14:paraId="07E5B8E0" w14:textId="77777777" w:rsidR="00497B23" w:rsidRDefault="00497B23" w:rsidP="00497B23">
      <w:pPr>
        <w:jc w:val="center"/>
      </w:pPr>
      <w:r>
        <w:t>La persona solicitante o representante legal</w:t>
      </w:r>
    </w:p>
    <w:p w14:paraId="12F2259F" w14:textId="77777777" w:rsidR="00497B23" w:rsidRDefault="00497B23" w:rsidP="00497B23">
      <w:pPr>
        <w:jc w:val="center"/>
      </w:pPr>
    </w:p>
    <w:p w14:paraId="6E99F9BC" w14:textId="77777777" w:rsidR="00497B23" w:rsidRDefault="00497B23" w:rsidP="00497B23">
      <w:pPr>
        <w:jc w:val="center"/>
      </w:pPr>
      <w:r>
        <w:t>Fdo.:</w:t>
      </w:r>
    </w:p>
    <w:p w14:paraId="2E72F4C9" w14:textId="77777777" w:rsidR="00497B23" w:rsidRDefault="00497B23" w:rsidP="00497B23"/>
    <w:p w14:paraId="0B259FDC" w14:textId="77777777" w:rsidR="00497B23" w:rsidRDefault="00497B23" w:rsidP="00497B23">
      <w:r>
        <w:t>Se consideran miembros computables de la unidad familiar:</w:t>
      </w:r>
    </w:p>
    <w:p w14:paraId="6A4FAD3C" w14:textId="7648342F" w:rsidR="00497B23" w:rsidRDefault="00497B23" w:rsidP="00497B23">
      <w:pPr>
        <w:pStyle w:val="Prrafodelista"/>
        <w:numPr>
          <w:ilvl w:val="0"/>
          <w:numId w:val="6"/>
        </w:numPr>
      </w:pPr>
      <w:r>
        <w:t>El solicitante</w:t>
      </w:r>
    </w:p>
    <w:p w14:paraId="0DB5B403" w14:textId="1CC27ACE" w:rsidR="00497B23" w:rsidRDefault="00497B23" w:rsidP="00497B23">
      <w:pPr>
        <w:pStyle w:val="Prrafodelista"/>
        <w:numPr>
          <w:ilvl w:val="0"/>
          <w:numId w:val="6"/>
        </w:numPr>
      </w:pPr>
      <w:r>
        <w:t>El padre y la madre o tutor legal en su caso.</w:t>
      </w:r>
    </w:p>
    <w:p w14:paraId="0EC78912" w14:textId="6FFCC328" w:rsidR="00497B23" w:rsidRDefault="00497B23" w:rsidP="00497B23">
      <w:pPr>
        <w:pStyle w:val="Prrafodelista"/>
        <w:numPr>
          <w:ilvl w:val="0"/>
          <w:numId w:val="6"/>
        </w:numPr>
      </w:pPr>
      <w:r>
        <w:t>Los hermanos solteros menores de 25 años que convivan en el domicilio familiar y los de mayor edad cuando se trate de personas con discapacidad, así como los abuelos que convivan en el domicilio.</w:t>
      </w:r>
    </w:p>
    <w:p w14:paraId="17E230F0" w14:textId="77777777" w:rsidR="00497B23" w:rsidRDefault="00497B23" w:rsidP="00497B23"/>
    <w:p w14:paraId="5B7C1FE8" w14:textId="77777777" w:rsidR="00497B23" w:rsidRDefault="00497B23" w:rsidP="00497B23">
      <w:r>
        <w:t xml:space="preserve"> En caso de separación o divorcio de los padres:</w:t>
      </w:r>
    </w:p>
    <w:p w14:paraId="280BF2B3" w14:textId="583F7D2F" w:rsidR="00497B23" w:rsidRDefault="00497B23" w:rsidP="00497B23">
      <w:pPr>
        <w:pStyle w:val="Prrafodelista"/>
        <w:numPr>
          <w:ilvl w:val="0"/>
          <w:numId w:val="7"/>
        </w:numPr>
      </w:pPr>
      <w:r>
        <w:t>NO se considera miembro computable: a aquel de ellos ni a los hermanos que no convivan con el solicitante.</w:t>
      </w:r>
    </w:p>
    <w:p w14:paraId="6D6A7F1D" w14:textId="2D21E618" w:rsidR="00497B23" w:rsidRDefault="00497B23" w:rsidP="00497B23">
      <w:pPr>
        <w:pStyle w:val="Prrafodelista"/>
        <w:numPr>
          <w:ilvl w:val="0"/>
          <w:numId w:val="7"/>
        </w:numPr>
      </w:pPr>
      <w:r>
        <w:t>SI se considerará a la persona que por razón de matrimonio o convivencia en situación de unión de hecho viva en el domicilio familiar.</w:t>
      </w:r>
    </w:p>
    <w:p w14:paraId="299B5D51" w14:textId="4745F114" w:rsidR="00497B23" w:rsidRDefault="00497B23" w:rsidP="00497B23"/>
    <w:p w14:paraId="613E7025" w14:textId="33611A27" w:rsidR="00A2301F" w:rsidRDefault="00A2301F">
      <w:pPr>
        <w:spacing w:after="200" w:line="276" w:lineRule="auto"/>
        <w:jc w:val="left"/>
      </w:pPr>
      <w:r>
        <w:br w:type="page"/>
      </w:r>
    </w:p>
    <w:p w14:paraId="7476008A" w14:textId="40456651" w:rsidR="00497B23" w:rsidRPr="00A2301F" w:rsidRDefault="00497B23" w:rsidP="00A2301F">
      <w:pPr>
        <w:jc w:val="center"/>
        <w:rPr>
          <w:b/>
          <w:bCs/>
          <w:sz w:val="24"/>
          <w:szCs w:val="24"/>
        </w:rPr>
      </w:pPr>
      <w:r w:rsidRPr="00A2301F">
        <w:rPr>
          <w:b/>
          <w:bCs/>
          <w:sz w:val="24"/>
          <w:szCs w:val="24"/>
        </w:rPr>
        <w:t>ANEXO III</w:t>
      </w:r>
      <w:r w:rsidR="00A2301F" w:rsidRPr="00A2301F">
        <w:rPr>
          <w:b/>
          <w:bCs/>
          <w:sz w:val="24"/>
          <w:szCs w:val="24"/>
        </w:rPr>
        <w:t xml:space="preserve"> - </w:t>
      </w:r>
      <w:r w:rsidRPr="00A2301F">
        <w:rPr>
          <w:b/>
          <w:bCs/>
          <w:sz w:val="24"/>
          <w:szCs w:val="24"/>
        </w:rPr>
        <w:t>MODELO DE AUTORIZACIÓN AEAT</w:t>
      </w:r>
    </w:p>
    <w:p w14:paraId="4575E899" w14:textId="77777777" w:rsidR="00A2301F" w:rsidRDefault="00A2301F" w:rsidP="00A2301F">
      <w:pPr>
        <w:ind w:firstLine="709"/>
      </w:pPr>
    </w:p>
    <w:p w14:paraId="6BB99E97" w14:textId="50D2E3B1" w:rsidR="00497B23" w:rsidRDefault="00497B23" w:rsidP="00A2301F">
      <w:pPr>
        <w:ind w:firstLine="709"/>
      </w:pPr>
      <w:r>
        <w:t xml:space="preserve">La/s persona/s abajo firmante/s autoriza/n </w:t>
      </w:r>
      <w:r w:rsidR="00A2301F">
        <w:t>al Ayuntamiento de Marina de Cudeyo</w:t>
      </w:r>
      <w:r>
        <w:t xml:space="preserve"> a solicitar a la Agencia Estatal de Administración Tributaria información de naturaleza tributaria para el reconocimiento, seguimiento y control </w:t>
      </w:r>
      <w:r w:rsidR="00A2301F">
        <w:t xml:space="preserve">de </w:t>
      </w:r>
      <w:r w:rsidR="00A2301F">
        <w:t>AYUDAS ECONÓMICAS AL TRANSPORTE DE ESTUDIANTES DE BACHILLERATO, UNIVERSITARIOS Y DE FORMACIÓN PROFESIONAL. CURSO 2022-2023.</w:t>
      </w:r>
      <w:r>
        <w:t xml:space="preserve"> cuando la persona que figura en el apartado A de la presente autorización pueda resultar beneficiaria.</w:t>
      </w:r>
    </w:p>
    <w:p w14:paraId="3C296745" w14:textId="75AC3F90" w:rsidR="00497B23" w:rsidRDefault="00497B23" w:rsidP="00A2301F">
      <w:pPr>
        <w:ind w:firstLine="709"/>
      </w:pPr>
      <w:r>
        <w:t>La presente autorización se otorga a los exclusivos efectos de reconocimiento, seguimiento y control de la subvención o ayuda, mencionada anteriormente y en aplicación del artículo 95.1 k) de la Ley 58/2003, General Tributaria que permite, previa autorización del interesado, la cesión de los datos tributarios que precisen las AA.PP. para el desarrollo de sus funciones.</w:t>
      </w:r>
    </w:p>
    <w:p w14:paraId="1B6BA75F" w14:textId="77777777" w:rsidR="00497B23" w:rsidRDefault="00497B23" w:rsidP="00497B23"/>
    <w:p w14:paraId="0C00B12B" w14:textId="6BBF69C3" w:rsidR="00497B23" w:rsidRDefault="00497B23" w:rsidP="00497B23">
      <w:r>
        <w:t>A. DATOS DEL SOLICITANTE DE LA AYUDA</w:t>
      </w:r>
    </w:p>
    <w:p w14:paraId="49E87628" w14:textId="639303A2" w:rsidR="00497B23" w:rsidRDefault="00497B23" w:rsidP="00A2301F">
      <w:pPr>
        <w:ind w:firstLine="709"/>
      </w:pPr>
      <w:r>
        <w:t>APELLIDOS Y NOMBRE</w:t>
      </w:r>
      <w:r w:rsidR="00A2301F">
        <w:t>:</w:t>
      </w:r>
    </w:p>
    <w:p w14:paraId="7609A68F" w14:textId="56144B21" w:rsidR="00497B23" w:rsidRDefault="00497B23" w:rsidP="00A2301F">
      <w:pPr>
        <w:ind w:firstLine="709"/>
      </w:pPr>
      <w:r>
        <w:t>NIF Y FIRMA</w:t>
      </w:r>
      <w:r w:rsidR="00A2301F">
        <w:t>:</w:t>
      </w:r>
    </w:p>
    <w:p w14:paraId="710ADBD2" w14:textId="77777777" w:rsidR="00A2301F" w:rsidRDefault="00A2301F" w:rsidP="00497B23"/>
    <w:p w14:paraId="36F0999C" w14:textId="3CEAAE5A" w:rsidR="00497B23" w:rsidRDefault="00497B23" w:rsidP="00497B23">
      <w:r>
        <w:t>B. DATOS DE OTROS MIEMBROS DE LA UNID</w:t>
      </w:r>
      <w:r w:rsidR="00A2301F">
        <w:t>A</w:t>
      </w:r>
      <w:r>
        <w:t>D FAMILIAR DEL SOLICITANTE CUYOS INGRESOS SON COMPUTABLES PARA EL RECONOCIMIENTO, SEGUIMIENTO Y CONTROL DE LA AYUDA</w:t>
      </w:r>
    </w:p>
    <w:p w14:paraId="4741C89E" w14:textId="77777777" w:rsidR="00497B23" w:rsidRDefault="00497B23" w:rsidP="00497B23">
      <w:r>
        <w:t>(Únicamente mayores de 18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1559"/>
        <w:gridCol w:w="1695"/>
      </w:tblGrid>
      <w:tr w:rsidR="00A2301F" w14:paraId="31663E0F" w14:textId="77777777" w:rsidTr="00A2301F">
        <w:tc>
          <w:tcPr>
            <w:tcW w:w="3681" w:type="dxa"/>
          </w:tcPr>
          <w:p w14:paraId="7307D08D" w14:textId="61C97A60" w:rsidR="00A2301F" w:rsidRPr="00A2301F" w:rsidRDefault="00A2301F" w:rsidP="00A2301F">
            <w:pPr>
              <w:jc w:val="center"/>
              <w:rPr>
                <w:b/>
                <w:bCs/>
              </w:rPr>
            </w:pPr>
            <w:r w:rsidRPr="00A2301F">
              <w:rPr>
                <w:b/>
                <w:bCs/>
              </w:rPr>
              <w:t>PARENTESCO CON EL SOLICTANTE</w:t>
            </w:r>
          </w:p>
        </w:tc>
        <w:tc>
          <w:tcPr>
            <w:tcW w:w="2693" w:type="dxa"/>
          </w:tcPr>
          <w:p w14:paraId="0DD8975A" w14:textId="3AFFEFFE" w:rsidR="00A2301F" w:rsidRPr="00A2301F" w:rsidRDefault="00A2301F" w:rsidP="00A2301F">
            <w:pPr>
              <w:jc w:val="center"/>
              <w:rPr>
                <w:b/>
                <w:bCs/>
              </w:rPr>
            </w:pPr>
            <w:r w:rsidRPr="00A2301F">
              <w:rPr>
                <w:b/>
                <w:bCs/>
              </w:rPr>
              <w:t>NOMBRE Y APELLIDOS</w:t>
            </w:r>
          </w:p>
        </w:tc>
        <w:tc>
          <w:tcPr>
            <w:tcW w:w="1559" w:type="dxa"/>
          </w:tcPr>
          <w:p w14:paraId="49332159" w14:textId="30B68069" w:rsidR="00A2301F" w:rsidRPr="00A2301F" w:rsidRDefault="00A2301F" w:rsidP="00A2301F">
            <w:pPr>
              <w:jc w:val="center"/>
              <w:rPr>
                <w:b/>
                <w:bCs/>
              </w:rPr>
            </w:pPr>
            <w:r w:rsidRPr="00A2301F">
              <w:rPr>
                <w:b/>
                <w:bCs/>
              </w:rPr>
              <w:t>NIF</w:t>
            </w:r>
          </w:p>
        </w:tc>
        <w:tc>
          <w:tcPr>
            <w:tcW w:w="1695" w:type="dxa"/>
          </w:tcPr>
          <w:p w14:paraId="49934260" w14:textId="3E0AFBD0" w:rsidR="00A2301F" w:rsidRPr="00A2301F" w:rsidRDefault="00A2301F" w:rsidP="00A2301F">
            <w:pPr>
              <w:jc w:val="center"/>
              <w:rPr>
                <w:b/>
                <w:bCs/>
              </w:rPr>
            </w:pPr>
            <w:r w:rsidRPr="00A2301F">
              <w:rPr>
                <w:b/>
                <w:bCs/>
              </w:rPr>
              <w:t>FIRMA</w:t>
            </w:r>
          </w:p>
        </w:tc>
      </w:tr>
      <w:tr w:rsidR="00A2301F" w14:paraId="07B29D42" w14:textId="77777777" w:rsidTr="00A2301F">
        <w:tc>
          <w:tcPr>
            <w:tcW w:w="3681" w:type="dxa"/>
          </w:tcPr>
          <w:p w14:paraId="3A678F7B" w14:textId="77777777" w:rsidR="00A2301F" w:rsidRDefault="00A2301F" w:rsidP="00497B23"/>
        </w:tc>
        <w:tc>
          <w:tcPr>
            <w:tcW w:w="2693" w:type="dxa"/>
          </w:tcPr>
          <w:p w14:paraId="31F826D8" w14:textId="77777777" w:rsidR="00A2301F" w:rsidRDefault="00A2301F" w:rsidP="00497B23"/>
        </w:tc>
        <w:tc>
          <w:tcPr>
            <w:tcW w:w="1559" w:type="dxa"/>
          </w:tcPr>
          <w:p w14:paraId="17F6F90C" w14:textId="77777777" w:rsidR="00A2301F" w:rsidRDefault="00A2301F" w:rsidP="00497B23"/>
        </w:tc>
        <w:tc>
          <w:tcPr>
            <w:tcW w:w="1695" w:type="dxa"/>
          </w:tcPr>
          <w:p w14:paraId="45F0BD0D" w14:textId="77777777" w:rsidR="00A2301F" w:rsidRDefault="00A2301F" w:rsidP="00497B23"/>
          <w:p w14:paraId="78BD0D42" w14:textId="085BD46B" w:rsidR="00A2301F" w:rsidRDefault="00A2301F" w:rsidP="00497B23"/>
        </w:tc>
      </w:tr>
      <w:tr w:rsidR="00A2301F" w14:paraId="74CF837E" w14:textId="77777777" w:rsidTr="00A2301F">
        <w:tc>
          <w:tcPr>
            <w:tcW w:w="3681" w:type="dxa"/>
          </w:tcPr>
          <w:p w14:paraId="6A479F40" w14:textId="77777777" w:rsidR="00A2301F" w:rsidRDefault="00A2301F" w:rsidP="00497B23"/>
        </w:tc>
        <w:tc>
          <w:tcPr>
            <w:tcW w:w="2693" w:type="dxa"/>
          </w:tcPr>
          <w:p w14:paraId="58B555E1" w14:textId="77777777" w:rsidR="00A2301F" w:rsidRDefault="00A2301F" w:rsidP="00497B23"/>
        </w:tc>
        <w:tc>
          <w:tcPr>
            <w:tcW w:w="1559" w:type="dxa"/>
          </w:tcPr>
          <w:p w14:paraId="3FAC8DB4" w14:textId="77777777" w:rsidR="00A2301F" w:rsidRDefault="00A2301F" w:rsidP="00497B23"/>
        </w:tc>
        <w:tc>
          <w:tcPr>
            <w:tcW w:w="1695" w:type="dxa"/>
          </w:tcPr>
          <w:p w14:paraId="492A1490" w14:textId="77777777" w:rsidR="00A2301F" w:rsidRDefault="00A2301F" w:rsidP="00497B23"/>
          <w:p w14:paraId="59C4FA9F" w14:textId="3F916DB2" w:rsidR="00A2301F" w:rsidRDefault="00A2301F" w:rsidP="00497B23"/>
        </w:tc>
      </w:tr>
      <w:tr w:rsidR="00A2301F" w14:paraId="7334661D" w14:textId="77777777" w:rsidTr="00A2301F">
        <w:tc>
          <w:tcPr>
            <w:tcW w:w="3681" w:type="dxa"/>
          </w:tcPr>
          <w:p w14:paraId="57F481E4" w14:textId="77777777" w:rsidR="00A2301F" w:rsidRDefault="00A2301F" w:rsidP="00497B23"/>
        </w:tc>
        <w:tc>
          <w:tcPr>
            <w:tcW w:w="2693" w:type="dxa"/>
          </w:tcPr>
          <w:p w14:paraId="5A27F140" w14:textId="77777777" w:rsidR="00A2301F" w:rsidRDefault="00A2301F" w:rsidP="00497B23"/>
        </w:tc>
        <w:tc>
          <w:tcPr>
            <w:tcW w:w="1559" w:type="dxa"/>
          </w:tcPr>
          <w:p w14:paraId="495F13E5" w14:textId="77777777" w:rsidR="00A2301F" w:rsidRDefault="00A2301F" w:rsidP="00497B23"/>
        </w:tc>
        <w:tc>
          <w:tcPr>
            <w:tcW w:w="1695" w:type="dxa"/>
          </w:tcPr>
          <w:p w14:paraId="03402220" w14:textId="77777777" w:rsidR="00A2301F" w:rsidRDefault="00A2301F" w:rsidP="00497B23"/>
          <w:p w14:paraId="5F8B0464" w14:textId="6E63BC6A" w:rsidR="00A2301F" w:rsidRDefault="00A2301F" w:rsidP="00497B23"/>
        </w:tc>
      </w:tr>
      <w:tr w:rsidR="00A2301F" w14:paraId="3FC1FF1E" w14:textId="77777777" w:rsidTr="00A2301F">
        <w:tc>
          <w:tcPr>
            <w:tcW w:w="3681" w:type="dxa"/>
          </w:tcPr>
          <w:p w14:paraId="3C3E550E" w14:textId="77777777" w:rsidR="00A2301F" w:rsidRDefault="00A2301F" w:rsidP="00497B23"/>
        </w:tc>
        <w:tc>
          <w:tcPr>
            <w:tcW w:w="2693" w:type="dxa"/>
          </w:tcPr>
          <w:p w14:paraId="3E51D0EE" w14:textId="77777777" w:rsidR="00A2301F" w:rsidRDefault="00A2301F" w:rsidP="00497B23"/>
        </w:tc>
        <w:tc>
          <w:tcPr>
            <w:tcW w:w="1559" w:type="dxa"/>
          </w:tcPr>
          <w:p w14:paraId="63C901F1" w14:textId="77777777" w:rsidR="00A2301F" w:rsidRDefault="00A2301F" w:rsidP="00497B23"/>
        </w:tc>
        <w:tc>
          <w:tcPr>
            <w:tcW w:w="1695" w:type="dxa"/>
          </w:tcPr>
          <w:p w14:paraId="4F4CFA03" w14:textId="77777777" w:rsidR="00A2301F" w:rsidRDefault="00A2301F" w:rsidP="00497B23"/>
          <w:p w14:paraId="315C5F55" w14:textId="4E69E397" w:rsidR="00A2301F" w:rsidRDefault="00A2301F" w:rsidP="00497B23"/>
        </w:tc>
      </w:tr>
    </w:tbl>
    <w:p w14:paraId="41BA3229" w14:textId="77777777" w:rsidR="00497B23" w:rsidRDefault="00497B23" w:rsidP="00497B23"/>
    <w:p w14:paraId="08D2D00E" w14:textId="77777777" w:rsidR="00A2301F" w:rsidRDefault="00A2301F" w:rsidP="00A2301F">
      <w:pPr>
        <w:jc w:val="center"/>
      </w:pPr>
      <w:r>
        <w:t xml:space="preserve">En Marina de Cudeyo, a ____ </w:t>
      </w:r>
      <w:proofErr w:type="spellStart"/>
      <w:r>
        <w:t>de</w:t>
      </w:r>
      <w:proofErr w:type="spellEnd"/>
      <w:r>
        <w:t xml:space="preserve"> ______________ </w:t>
      </w:r>
      <w:proofErr w:type="spellStart"/>
      <w:r>
        <w:t>de</w:t>
      </w:r>
      <w:proofErr w:type="spellEnd"/>
      <w:r>
        <w:t xml:space="preserve"> 2023</w:t>
      </w:r>
    </w:p>
    <w:p w14:paraId="1A8458E5" w14:textId="77777777" w:rsidR="00A2301F" w:rsidRDefault="00A2301F" w:rsidP="00A2301F">
      <w:pPr>
        <w:jc w:val="center"/>
      </w:pPr>
      <w:r>
        <w:t>La persona solicitante o representante legal</w:t>
      </w:r>
    </w:p>
    <w:p w14:paraId="6252F852" w14:textId="77777777" w:rsidR="00A2301F" w:rsidRDefault="00A2301F" w:rsidP="00A2301F">
      <w:pPr>
        <w:jc w:val="center"/>
      </w:pPr>
    </w:p>
    <w:p w14:paraId="240D454C" w14:textId="44AF8E8C" w:rsidR="00A2301F" w:rsidRDefault="00A2301F" w:rsidP="00A2301F">
      <w:pPr>
        <w:jc w:val="center"/>
      </w:pPr>
      <w:r>
        <w:t>Fdo.:</w:t>
      </w:r>
    </w:p>
    <w:p w14:paraId="74E052F1" w14:textId="148FA2B9" w:rsidR="00497B23" w:rsidRPr="00A2301F" w:rsidRDefault="00497B23" w:rsidP="00A2301F">
      <w:pPr>
        <w:jc w:val="center"/>
        <w:rPr>
          <w:b/>
          <w:bCs/>
          <w:sz w:val="24"/>
          <w:szCs w:val="24"/>
        </w:rPr>
      </w:pPr>
      <w:r w:rsidRPr="00A2301F">
        <w:rPr>
          <w:b/>
          <w:bCs/>
          <w:sz w:val="24"/>
          <w:szCs w:val="24"/>
        </w:rPr>
        <w:t>ANEXO IV</w:t>
      </w:r>
      <w:r w:rsidR="00A2301F">
        <w:rPr>
          <w:b/>
          <w:bCs/>
          <w:sz w:val="24"/>
          <w:szCs w:val="24"/>
        </w:rPr>
        <w:t xml:space="preserve"> </w:t>
      </w:r>
      <w:r w:rsidRPr="00A2301F">
        <w:rPr>
          <w:b/>
          <w:bCs/>
          <w:sz w:val="24"/>
          <w:szCs w:val="24"/>
        </w:rPr>
        <w:t>- FICHA DE TERCEROS</w:t>
      </w:r>
    </w:p>
    <w:p w14:paraId="20F2179C" w14:textId="5AACC764" w:rsidR="00497B23" w:rsidRDefault="00497B23" w:rsidP="00A47845">
      <w:pPr>
        <w:spacing w:after="0"/>
        <w:jc w:val="right"/>
      </w:pPr>
      <w:r>
        <w:t>AYUNTAMIENTO DE MARINA DE CUDEYO</w:t>
      </w:r>
    </w:p>
    <w:p w14:paraId="02807C6A" w14:textId="77777777" w:rsidR="00497B23" w:rsidRDefault="00497B23" w:rsidP="00A47845">
      <w:pPr>
        <w:spacing w:after="0"/>
        <w:jc w:val="right"/>
      </w:pPr>
      <w:r>
        <w:t>P3904000A</w:t>
      </w:r>
    </w:p>
    <w:p w14:paraId="16319F97" w14:textId="77777777" w:rsidR="00497B23" w:rsidRDefault="00497B23" w:rsidP="00A47845">
      <w:pPr>
        <w:spacing w:after="0"/>
        <w:jc w:val="right"/>
      </w:pPr>
      <w:r>
        <w:t xml:space="preserve">Plaza de la Constitución </w:t>
      </w:r>
      <w:proofErr w:type="spellStart"/>
      <w:r>
        <w:t>nº</w:t>
      </w:r>
      <w:proofErr w:type="spellEnd"/>
      <w:r>
        <w:t xml:space="preserve"> 4</w:t>
      </w:r>
    </w:p>
    <w:p w14:paraId="08C4165D" w14:textId="77777777" w:rsidR="00497B23" w:rsidRDefault="00497B23" w:rsidP="00A47845">
      <w:pPr>
        <w:spacing w:after="0"/>
        <w:jc w:val="right"/>
      </w:pPr>
      <w:r>
        <w:t>39719 Rubayo (Cantabria)</w:t>
      </w:r>
    </w:p>
    <w:p w14:paraId="659AA23C" w14:textId="24993B40" w:rsidR="00497B23" w:rsidRDefault="00497B23" w:rsidP="00A47845">
      <w:pPr>
        <w:jc w:val="right"/>
      </w:pPr>
      <w:r>
        <w:t>Teléfono: 942 50 62 50</w:t>
      </w:r>
    </w:p>
    <w:p w14:paraId="784EB754" w14:textId="2582D97F" w:rsidR="00497B23" w:rsidRDefault="00A2301F" w:rsidP="00497B23">
      <w:sdt>
        <w:sdtPr>
          <w:id w:val="47772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97B23">
        <w:t>Solicitud de Alta</w:t>
      </w:r>
    </w:p>
    <w:p w14:paraId="5947CCB1" w14:textId="2D3078B0" w:rsidR="00497B23" w:rsidRDefault="00A2301F" w:rsidP="00497B23">
      <w:sdt>
        <w:sdtPr>
          <w:id w:val="163121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97B23">
        <w:t>Solicitud de modificación de datos</w:t>
      </w:r>
    </w:p>
    <w:p w14:paraId="32849B03" w14:textId="77777777" w:rsidR="00497B23" w:rsidRDefault="00497B23" w:rsidP="00497B23"/>
    <w:p w14:paraId="243B8D78" w14:textId="77777777" w:rsidR="00497B23" w:rsidRPr="00A47845" w:rsidRDefault="00497B23" w:rsidP="00497B23">
      <w:pPr>
        <w:rPr>
          <w:b/>
          <w:bCs/>
        </w:rPr>
      </w:pPr>
      <w:r w:rsidRPr="00A47845">
        <w:rPr>
          <w:b/>
          <w:bCs/>
        </w:rPr>
        <w:t>A RELLENAR POR EL INTERESADO</w:t>
      </w:r>
    </w:p>
    <w:p w14:paraId="4DCAC01D" w14:textId="3ECD64AF" w:rsidR="00497B23" w:rsidRDefault="00497B23" w:rsidP="00497B23">
      <w:r>
        <w:t>N.I.F. o C.I.F.</w:t>
      </w:r>
      <w:r w:rsidR="00A47845">
        <w:rPr>
          <w:rStyle w:val="Refdenotaalpie"/>
        </w:rPr>
        <w:footnoteReference w:id="1"/>
      </w:r>
      <w:r>
        <w:t>:</w:t>
      </w:r>
      <w:r w:rsidR="00A2301F">
        <w:t xml:space="preserve"> ______________________</w:t>
      </w:r>
    </w:p>
    <w:p w14:paraId="03B9A767" w14:textId="0DEFA81F" w:rsidR="00497B23" w:rsidRDefault="00497B23" w:rsidP="00497B23">
      <w:r>
        <w:t>Nombre o razón social</w:t>
      </w:r>
      <w:r w:rsidR="00A47845">
        <w:rPr>
          <w:rStyle w:val="Refdenotaalpie"/>
        </w:rPr>
        <w:footnoteReference w:id="2"/>
      </w:r>
      <w:r w:rsidR="00A2301F">
        <w:t>: _____________________________________________________</w:t>
      </w:r>
      <w:r w:rsidR="00A47845">
        <w:t>___</w:t>
      </w:r>
    </w:p>
    <w:p w14:paraId="3623EBA4" w14:textId="6B6B69E7" w:rsidR="00497B23" w:rsidRDefault="00497B23" w:rsidP="00497B23">
      <w:r>
        <w:t>Nombre Comercial</w:t>
      </w:r>
      <w:r w:rsidR="00A2301F">
        <w:t>: ______________________________________________________________</w:t>
      </w:r>
    </w:p>
    <w:p w14:paraId="621FF055" w14:textId="1BF02028" w:rsidR="00497B23" w:rsidRDefault="00497B23" w:rsidP="00497B23">
      <w:proofErr w:type="gramStart"/>
      <w:r>
        <w:t xml:space="preserve">Domicilio </w:t>
      </w:r>
      <w:r w:rsidR="00A2301F">
        <w:t>:</w:t>
      </w:r>
      <w:proofErr w:type="gramEnd"/>
      <w:r w:rsidR="00A2301F">
        <w:t xml:space="preserve"> ________________________________________________________________</w:t>
      </w:r>
      <w:r w:rsidR="00A47845">
        <w:t>____</w:t>
      </w:r>
    </w:p>
    <w:p w14:paraId="1A695E8B" w14:textId="77777777" w:rsidR="00A2301F" w:rsidRDefault="00497B23" w:rsidP="00497B23">
      <w:r>
        <w:t>Población</w:t>
      </w:r>
      <w:r w:rsidR="00A2301F">
        <w:t>: ___________________________________</w:t>
      </w:r>
    </w:p>
    <w:p w14:paraId="54E8E183" w14:textId="77777777" w:rsidR="00A2301F" w:rsidRDefault="00497B23" w:rsidP="00497B23">
      <w:r>
        <w:t>Municipio</w:t>
      </w:r>
      <w:r w:rsidR="00A2301F">
        <w:t>: ___________________________________</w:t>
      </w:r>
    </w:p>
    <w:p w14:paraId="73C3DB6C" w14:textId="4B3E2347" w:rsidR="00497B23" w:rsidRDefault="00497B23" w:rsidP="00497B23">
      <w:r>
        <w:t xml:space="preserve">Código Postal: </w:t>
      </w:r>
      <w:r w:rsidR="00A2301F">
        <w:t>________________</w:t>
      </w:r>
    </w:p>
    <w:p w14:paraId="35319538" w14:textId="77777777" w:rsidR="00A2301F" w:rsidRDefault="00497B23" w:rsidP="00497B23">
      <w:r>
        <w:t>Provincia</w:t>
      </w:r>
      <w:r w:rsidR="00A2301F">
        <w:t>: ________________________</w:t>
      </w:r>
    </w:p>
    <w:p w14:paraId="593128DC" w14:textId="77777777" w:rsidR="00A2301F" w:rsidRDefault="00497B23" w:rsidP="00497B23">
      <w:r>
        <w:t xml:space="preserve">Teléfono: </w:t>
      </w:r>
      <w:r w:rsidR="00A2301F">
        <w:t>_______________________</w:t>
      </w:r>
    </w:p>
    <w:p w14:paraId="525587B4" w14:textId="77777777" w:rsidR="00A2301F" w:rsidRDefault="00497B23" w:rsidP="00497B23">
      <w:proofErr w:type="spellStart"/>
      <w:r>
        <w:t>Nº</w:t>
      </w:r>
      <w:proofErr w:type="spellEnd"/>
      <w:r>
        <w:t xml:space="preserve"> Fax: </w:t>
      </w:r>
      <w:r w:rsidR="00A2301F">
        <w:t>__________________</w:t>
      </w:r>
    </w:p>
    <w:p w14:paraId="27B553A6" w14:textId="09F3F2C8" w:rsidR="00497B23" w:rsidRDefault="00497B23" w:rsidP="00497B23">
      <w:proofErr w:type="spellStart"/>
      <w:r>
        <w:t>Nº</w:t>
      </w:r>
      <w:proofErr w:type="spellEnd"/>
      <w:r>
        <w:t xml:space="preserve"> Móvil</w:t>
      </w:r>
      <w:r w:rsidR="00A2301F">
        <w:t>: ______________________</w:t>
      </w:r>
    </w:p>
    <w:p w14:paraId="1667C829" w14:textId="77777777" w:rsidR="00A2301F" w:rsidRDefault="00497B23" w:rsidP="00497B23">
      <w:r>
        <w:t>Dirección correo electrónico:</w:t>
      </w:r>
      <w:r w:rsidR="00A2301F">
        <w:t xml:space="preserve"> __________________________________________________</w:t>
      </w:r>
    </w:p>
    <w:p w14:paraId="085BCD63" w14:textId="046F3950" w:rsidR="00497B23" w:rsidRDefault="00497B23" w:rsidP="00497B23">
      <w:r>
        <w:t>Página Web</w:t>
      </w:r>
      <w:r w:rsidR="00A2301F">
        <w:t>: ______________________________</w:t>
      </w:r>
    </w:p>
    <w:p w14:paraId="4073A2B9" w14:textId="77777777" w:rsidR="00A2301F" w:rsidRDefault="00497B23" w:rsidP="00497B23">
      <w:r>
        <w:t>Actividad Económica:</w:t>
      </w:r>
      <w:r w:rsidR="00A2301F">
        <w:t xml:space="preserve"> ___________________________________________________________</w:t>
      </w:r>
    </w:p>
    <w:p w14:paraId="27DF2B9D" w14:textId="77777777" w:rsidR="00A47845" w:rsidRDefault="00A47845" w:rsidP="00A47845">
      <w:pPr>
        <w:jc w:val="center"/>
      </w:pPr>
      <w:r>
        <w:t xml:space="preserve">En Marina de Cudeyo, a ____ </w:t>
      </w:r>
      <w:proofErr w:type="spellStart"/>
      <w:r>
        <w:t>de</w:t>
      </w:r>
      <w:proofErr w:type="spellEnd"/>
      <w:r>
        <w:t xml:space="preserve"> ______________ </w:t>
      </w:r>
      <w:proofErr w:type="spellStart"/>
      <w:r>
        <w:t>de</w:t>
      </w:r>
      <w:proofErr w:type="spellEnd"/>
      <w:r>
        <w:t xml:space="preserve"> 2023</w:t>
      </w:r>
    </w:p>
    <w:p w14:paraId="75662193" w14:textId="68F6F514" w:rsidR="00A47845" w:rsidRDefault="00A47845" w:rsidP="00A47845">
      <w:pPr>
        <w:jc w:val="center"/>
      </w:pPr>
      <w:r>
        <w:t>EL INTERESADO</w:t>
      </w:r>
      <w:r>
        <w:rPr>
          <w:rStyle w:val="Refdenotaalpie"/>
        </w:rPr>
        <w:footnoteReference w:id="3"/>
      </w:r>
      <w:r>
        <w:t>,</w:t>
      </w:r>
    </w:p>
    <w:p w14:paraId="03102C63" w14:textId="77777777" w:rsidR="00A47845" w:rsidRDefault="00A47845" w:rsidP="00A47845">
      <w:pPr>
        <w:jc w:val="center"/>
      </w:pPr>
    </w:p>
    <w:p w14:paraId="1E838F1C" w14:textId="77777777" w:rsidR="00A47845" w:rsidRDefault="00A47845" w:rsidP="00A47845">
      <w:pPr>
        <w:jc w:val="center"/>
      </w:pPr>
      <w:r>
        <w:t>Fdo.:</w:t>
      </w:r>
    </w:p>
    <w:p w14:paraId="328594F9" w14:textId="77777777" w:rsidR="00497B23" w:rsidRDefault="00497B23" w:rsidP="00497B23"/>
    <w:p w14:paraId="1C285E20" w14:textId="13E45825" w:rsidR="00497B23" w:rsidRPr="00A47845" w:rsidRDefault="00497B23" w:rsidP="00497B23">
      <w:pPr>
        <w:rPr>
          <w:b/>
          <w:bCs/>
        </w:rPr>
      </w:pPr>
      <w:r w:rsidRPr="00A47845">
        <w:rPr>
          <w:b/>
          <w:bCs/>
        </w:rPr>
        <w:t>A RELLENAR POR LA ENTIDAD BANCARIA</w:t>
      </w:r>
    </w:p>
    <w:p w14:paraId="53AFB8CE" w14:textId="77777777" w:rsidR="00497B23" w:rsidRDefault="00497B23" w:rsidP="00497B23"/>
    <w:p w14:paraId="1751A61B" w14:textId="00F80A8A" w:rsidR="00497B23" w:rsidRDefault="00497B23" w:rsidP="00497B23">
      <w:r>
        <w:t>CÓDIGO DE CUENTA</w:t>
      </w:r>
      <w:r w:rsidR="00A47845">
        <w:t>:</w:t>
      </w:r>
    </w:p>
    <w:p w14:paraId="3F666551" w14:textId="77777777" w:rsidR="00497B23" w:rsidRDefault="00497B23" w:rsidP="00497B23"/>
    <w:p w14:paraId="56499EAE" w14:textId="77777777" w:rsidR="00497B23" w:rsidRDefault="00497B23" w:rsidP="00497B23"/>
    <w:p w14:paraId="61595346" w14:textId="77777777" w:rsidR="00497B23" w:rsidRDefault="00497B23" w:rsidP="00A47845">
      <w:pPr>
        <w:ind w:firstLine="709"/>
      </w:pPr>
      <w:r>
        <w:t>Certifico: Que los datos bancarios reseñados corresponden a la cuenta que el titular de referencia tiene abierta en esta entidad.</w:t>
      </w:r>
    </w:p>
    <w:p w14:paraId="3ADC8B02" w14:textId="77777777" w:rsidR="00497B23" w:rsidRDefault="00497B23" w:rsidP="00497B23"/>
    <w:p w14:paraId="39CD98C1" w14:textId="1F29E5C9" w:rsidR="00497B23" w:rsidRDefault="00497B23" w:rsidP="00A47845">
      <w:pPr>
        <w:jc w:val="center"/>
      </w:pPr>
      <w:r>
        <w:t>Fecha:</w:t>
      </w:r>
    </w:p>
    <w:p w14:paraId="3EADDD6B" w14:textId="25611122" w:rsidR="00497B23" w:rsidRDefault="00497B23" w:rsidP="00A47845">
      <w:pPr>
        <w:jc w:val="center"/>
      </w:pPr>
      <w:r>
        <w:t>(Firma y sello del Banco o</w:t>
      </w:r>
      <w:r w:rsidR="00A47845">
        <w:t xml:space="preserve"> </w:t>
      </w:r>
      <w:r>
        <w:t>Caja de Ahorros).</w:t>
      </w:r>
    </w:p>
    <w:sectPr w:rsidR="00497B23" w:rsidSect="00FB2BF2">
      <w:headerReference w:type="default" r:id="rId8"/>
      <w:footerReference w:type="default" r:id="rId9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B612" w14:textId="77777777" w:rsidR="00497B23" w:rsidRDefault="00497B23" w:rsidP="00A66232">
      <w:pPr>
        <w:spacing w:after="0" w:line="240" w:lineRule="auto"/>
      </w:pPr>
      <w:r>
        <w:separator/>
      </w:r>
    </w:p>
  </w:endnote>
  <w:endnote w:type="continuationSeparator" w:id="0">
    <w:p w14:paraId="610DA7C6" w14:textId="77777777" w:rsidR="00497B23" w:rsidRDefault="00497B23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3493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6EEB" w14:textId="77777777" w:rsidR="00497B23" w:rsidRDefault="00497B23" w:rsidP="00A66232">
      <w:pPr>
        <w:spacing w:after="0" w:line="240" w:lineRule="auto"/>
      </w:pPr>
      <w:r>
        <w:separator/>
      </w:r>
    </w:p>
  </w:footnote>
  <w:footnote w:type="continuationSeparator" w:id="0">
    <w:p w14:paraId="69FBB180" w14:textId="77777777" w:rsidR="00497B23" w:rsidRDefault="00497B23" w:rsidP="00A66232">
      <w:pPr>
        <w:spacing w:after="0" w:line="240" w:lineRule="auto"/>
      </w:pPr>
      <w:r>
        <w:continuationSeparator/>
      </w:r>
    </w:p>
  </w:footnote>
  <w:footnote w:id="1">
    <w:p w14:paraId="24090143" w14:textId="0B5443D5" w:rsidR="00A47845" w:rsidRDefault="00A47845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En caso de persona jurídica, nunca deberá hacerse referencia al D.N.I. de su representante legal, sino al C.I.F. de la Entidad objeto del alta.</w:t>
      </w:r>
    </w:p>
  </w:footnote>
  <w:footnote w:id="2">
    <w:p w14:paraId="2778CA80" w14:textId="10F38074" w:rsidR="00A47845" w:rsidRDefault="00A47845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 xml:space="preserve">En caso de persona jurídica habrá de consignarse el nombre de la Sociedad o Entidad, nunca el nombre comercial o nombre del </w:t>
      </w:r>
      <w:proofErr w:type="gramStart"/>
      <w:r>
        <w:t>Director</w:t>
      </w:r>
      <w:proofErr w:type="gramEnd"/>
      <w:r>
        <w:t>, Gerente o Apoderado, que en todo caso se pondrá a continuación. En caso de persona física deberán consignarse los apellidos y después el nombre.</w:t>
      </w:r>
    </w:p>
  </w:footnote>
  <w:footnote w:id="3">
    <w:p w14:paraId="6524DEAC" w14:textId="6A60853D" w:rsidR="00A47845" w:rsidRDefault="00A47845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Cuando se trate de persona jurídica, debe incluir sello.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317CC0B9" w14:textId="77777777" w:rsidTr="009D7700">
      <w:tc>
        <w:tcPr>
          <w:tcW w:w="3308" w:type="dxa"/>
        </w:tcPr>
        <w:p w14:paraId="2A74C635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4143CFEC" wp14:editId="618C5FC8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5CE497AC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489B9912" w14:textId="77777777" w:rsidR="002D1E03" w:rsidRPr="002D1E03" w:rsidRDefault="002D1E03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144C1D7C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4713DEA3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6050DCB8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19305FF4" w14:textId="77777777" w:rsidR="00FB2BF2" w:rsidRDefault="00FB2BF2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6FDDD6B3" w14:textId="77777777" w:rsidR="002D1E03" w:rsidRPr="00334C82" w:rsidRDefault="002D1E03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2C8280AC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258F12D7" w14:textId="77777777" w:rsidR="00FB2BF2" w:rsidRPr="00334C8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7CD27919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19FA50CD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F88"/>
    <w:multiLevelType w:val="hybridMultilevel"/>
    <w:tmpl w:val="94FC0638"/>
    <w:lvl w:ilvl="0" w:tplc="A47CC6A0">
      <w:numFmt w:val="bullet"/>
      <w:lvlText w:val="-"/>
      <w:lvlJc w:val="left"/>
      <w:pPr>
        <w:ind w:left="1065" w:hanging="705"/>
      </w:pPr>
      <w:rPr>
        <w:rFonts w:ascii="Consolas" w:eastAsiaTheme="minorEastAsia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386F"/>
    <w:multiLevelType w:val="hybridMultilevel"/>
    <w:tmpl w:val="5A723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1FF0"/>
    <w:multiLevelType w:val="hybridMultilevel"/>
    <w:tmpl w:val="D8C6D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4740"/>
    <w:multiLevelType w:val="hybridMultilevel"/>
    <w:tmpl w:val="6B505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5806"/>
    <w:multiLevelType w:val="hybridMultilevel"/>
    <w:tmpl w:val="696EF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1CD5"/>
    <w:multiLevelType w:val="hybridMultilevel"/>
    <w:tmpl w:val="9ECEB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3DA6"/>
    <w:multiLevelType w:val="hybridMultilevel"/>
    <w:tmpl w:val="DD1E5906"/>
    <w:lvl w:ilvl="0" w:tplc="AD7A9DD8">
      <w:numFmt w:val="bullet"/>
      <w:lvlText w:val="-"/>
      <w:lvlJc w:val="left"/>
      <w:pPr>
        <w:ind w:left="1065" w:hanging="705"/>
      </w:pPr>
      <w:rPr>
        <w:rFonts w:ascii="Consolas" w:eastAsiaTheme="minorEastAsia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0819">
    <w:abstractNumId w:val="1"/>
  </w:num>
  <w:num w:numId="2" w16cid:durableId="636763971">
    <w:abstractNumId w:val="2"/>
  </w:num>
  <w:num w:numId="3" w16cid:durableId="563025359">
    <w:abstractNumId w:val="6"/>
  </w:num>
  <w:num w:numId="4" w16cid:durableId="1647004290">
    <w:abstractNumId w:val="3"/>
  </w:num>
  <w:num w:numId="5" w16cid:durableId="208733192">
    <w:abstractNumId w:val="0"/>
  </w:num>
  <w:num w:numId="6" w16cid:durableId="666251001">
    <w:abstractNumId w:val="4"/>
  </w:num>
  <w:num w:numId="7" w16cid:durableId="485439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23"/>
    <w:rsid w:val="00001FC7"/>
    <w:rsid w:val="00070663"/>
    <w:rsid w:val="000A5642"/>
    <w:rsid w:val="000A59B0"/>
    <w:rsid w:val="00120956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97B23"/>
    <w:rsid w:val="004A372D"/>
    <w:rsid w:val="004A4D54"/>
    <w:rsid w:val="004D3EBC"/>
    <w:rsid w:val="00521F5F"/>
    <w:rsid w:val="00545FB6"/>
    <w:rsid w:val="00550441"/>
    <w:rsid w:val="005D6B03"/>
    <w:rsid w:val="005D7802"/>
    <w:rsid w:val="00625D3D"/>
    <w:rsid w:val="00645868"/>
    <w:rsid w:val="006C0118"/>
    <w:rsid w:val="00754633"/>
    <w:rsid w:val="00760030"/>
    <w:rsid w:val="007C26CB"/>
    <w:rsid w:val="00806621"/>
    <w:rsid w:val="008819CA"/>
    <w:rsid w:val="008F4118"/>
    <w:rsid w:val="008F4F87"/>
    <w:rsid w:val="00942FD0"/>
    <w:rsid w:val="00961B70"/>
    <w:rsid w:val="00A01284"/>
    <w:rsid w:val="00A2301F"/>
    <w:rsid w:val="00A47845"/>
    <w:rsid w:val="00A66232"/>
    <w:rsid w:val="00AC4AA3"/>
    <w:rsid w:val="00AC58CC"/>
    <w:rsid w:val="00AD2B69"/>
    <w:rsid w:val="00B63B22"/>
    <w:rsid w:val="00B81342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343A6"/>
    <w:rsid w:val="00E67F55"/>
    <w:rsid w:val="00E7079A"/>
    <w:rsid w:val="00EA71E2"/>
    <w:rsid w:val="00EB7C82"/>
    <w:rsid w:val="00ED6067"/>
    <w:rsid w:val="00EE3148"/>
    <w:rsid w:val="00F63FA3"/>
    <w:rsid w:val="00F9244F"/>
    <w:rsid w:val="00F9779F"/>
    <w:rsid w:val="00FB2BF2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43109"/>
  <w15:docId w15:val="{3B425405-C2DE-4746-BF1E-E57C2AFD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BF2"/>
    <w:pPr>
      <w:spacing w:after="160" w:line="259" w:lineRule="auto"/>
      <w:jc w:val="both"/>
    </w:pPr>
    <w:rPr>
      <w:rFonts w:ascii="Consolas" w:hAnsi="Consolas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AC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497B2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478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845"/>
    <w:rPr>
      <w:rFonts w:ascii="Consolas" w:hAnsi="Consola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7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to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Ayto General.dotx</Template>
  <TotalTime>2</TotalTime>
  <Pages>5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2</cp:revision>
  <cp:lastPrinted>2017-02-16T09:09:00Z</cp:lastPrinted>
  <dcterms:created xsi:type="dcterms:W3CDTF">2023-01-19T11:29:00Z</dcterms:created>
  <dcterms:modified xsi:type="dcterms:W3CDTF">2023-01-19T11:29:00Z</dcterms:modified>
</cp:coreProperties>
</file>