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2945" w14:textId="4809A435" w:rsidR="007C366D" w:rsidRPr="007C366D" w:rsidRDefault="007C366D" w:rsidP="007C366D">
      <w:pPr>
        <w:pStyle w:val="Ttulo2"/>
        <w:jc w:val="center"/>
        <w:rPr>
          <w:color w:val="auto"/>
        </w:rPr>
      </w:pPr>
      <w:r w:rsidRPr="007C366D">
        <w:rPr>
          <w:color w:val="auto"/>
        </w:rPr>
        <w:t>ANEXO I</w:t>
      </w:r>
      <w:r>
        <w:rPr>
          <w:color w:val="auto"/>
        </w:rPr>
        <w:t xml:space="preserve"> </w:t>
      </w:r>
      <w:r w:rsidRPr="007C366D">
        <w:rPr>
          <w:color w:val="auto"/>
        </w:rPr>
        <w:t>- MODELO DE SOLICITUD</w:t>
      </w:r>
    </w:p>
    <w:p w14:paraId="321BDFA9" w14:textId="77777777" w:rsidR="007C366D" w:rsidRDefault="007C366D" w:rsidP="007C366D"/>
    <w:p w14:paraId="0F35669D" w14:textId="77777777" w:rsidR="007C366D" w:rsidRDefault="007C366D" w:rsidP="007C366D"/>
    <w:p w14:paraId="72601495" w14:textId="5641EB5B" w:rsidR="007C366D" w:rsidRDefault="007C366D" w:rsidP="007C366D">
      <w:r>
        <w:t>Don</w:t>
      </w:r>
      <w:r>
        <w:t xml:space="preserve"> ___________________________________________ </w:t>
      </w:r>
      <w:r>
        <w:t>con D.N.I.</w:t>
      </w:r>
      <w:r>
        <w:t xml:space="preserve"> ____________________</w:t>
      </w:r>
      <w:r>
        <w:t xml:space="preserve">, y con domicilio a efectos de notificaciones en </w:t>
      </w:r>
      <w:r>
        <w:t>_________________________________ ________________</w:t>
      </w:r>
      <w:r>
        <w:t>, de la localidad de</w:t>
      </w:r>
      <w:r>
        <w:t xml:space="preserve"> ______________________ </w:t>
      </w:r>
      <w:r>
        <w:t xml:space="preserve">Código Postal: </w:t>
      </w:r>
      <w:r>
        <w:t>______</w:t>
      </w:r>
      <w:r>
        <w:t xml:space="preserve"> Tfno: </w:t>
      </w:r>
      <w:r>
        <w:t xml:space="preserve">______________ </w:t>
      </w:r>
      <w:r>
        <w:t xml:space="preserve">Fax: </w:t>
      </w:r>
      <w:r>
        <w:t xml:space="preserve">_____________ </w:t>
      </w:r>
      <w:r>
        <w:t>E- mail</w:t>
      </w:r>
      <w:r>
        <w:t xml:space="preserve"> _________________________________ </w:t>
      </w:r>
      <w:r>
        <w:t xml:space="preserve">en nombre propio (o en representación de la [asociación, club, peña, etc.]), cuya representación ostenta en virtud de </w:t>
      </w:r>
      <w:r>
        <w:t>___________________________________________.</w:t>
      </w:r>
    </w:p>
    <w:p w14:paraId="6B028F30" w14:textId="77777777" w:rsidR="007C366D" w:rsidRDefault="007C366D" w:rsidP="007C366D"/>
    <w:p w14:paraId="5C3C1667" w14:textId="1685C20A" w:rsidR="007C366D" w:rsidRDefault="007C366D" w:rsidP="007C366D">
      <w:pPr>
        <w:rPr>
          <w:b/>
        </w:rPr>
      </w:pPr>
      <w:r>
        <w:t>Enterado de la convocatoria de subvenciones efectuada por el Ayuntamiento de Marina de Cudeyo con destino la concesión de subvenciones para finalidades culturales y deportivas realizadas por Asociaciones sin ánimo de lucro, correspondiente al ejercicio 202</w:t>
      </w:r>
      <w:r>
        <w:t>4</w:t>
      </w:r>
      <w:r>
        <w:t>, y que fueron publicadas en el B.O.C., nº</w:t>
      </w:r>
      <w:r>
        <w:t xml:space="preserve"> _____ </w:t>
      </w:r>
      <w:r>
        <w:t>de fecha</w:t>
      </w:r>
      <w:r>
        <w:t xml:space="preserve"> ______________.</w:t>
      </w:r>
    </w:p>
    <w:p w14:paraId="083451E7" w14:textId="77777777" w:rsidR="007C366D" w:rsidRDefault="007C366D" w:rsidP="007C366D">
      <w:pPr>
        <w:rPr>
          <w:b/>
        </w:rPr>
      </w:pPr>
    </w:p>
    <w:p w14:paraId="5A36AE48" w14:textId="77777777" w:rsidR="007C366D" w:rsidRDefault="007C366D" w:rsidP="007C366D">
      <w:pPr>
        <w:rPr>
          <w:b/>
        </w:rPr>
      </w:pPr>
      <w:r>
        <w:rPr>
          <w:b/>
        </w:rPr>
        <w:t>MANIFIESTA:</w:t>
      </w:r>
    </w:p>
    <w:p w14:paraId="7E98ACAE" w14:textId="3812206C" w:rsidR="007C366D" w:rsidRDefault="007C366D" w:rsidP="007C366D">
      <w:pPr>
        <w:pStyle w:val="Prrafodelista"/>
        <w:numPr>
          <w:ilvl w:val="0"/>
          <w:numId w:val="1"/>
        </w:numPr>
      </w:pPr>
      <w:r>
        <w:t>Una subvención de</w:t>
      </w:r>
      <w:r>
        <w:t xml:space="preserve"> _______________ </w:t>
      </w:r>
      <w:r>
        <w:t>euros, para</w:t>
      </w:r>
      <w:r>
        <w:t xml:space="preserve"> ____________________________.</w:t>
      </w:r>
    </w:p>
    <w:p w14:paraId="42258021" w14:textId="77777777" w:rsidR="007C366D" w:rsidRDefault="007C366D" w:rsidP="007C366D"/>
    <w:p w14:paraId="33B141A3" w14:textId="2A72AE78" w:rsidR="007C366D" w:rsidRDefault="007C366D" w:rsidP="007C366D">
      <w:pPr>
        <w:ind w:firstLine="709"/>
      </w:pPr>
      <w:r>
        <w:t>A tal objeto presenta la documentación requerida en la Ordenanza Municipal reguladora de la concesión de subvenciones para finalidades culturales, deportivas, docentes, juveniles, sanitarias y de servicios sociales y otras realizadas por asociaciones sin ánimo de lucro</w:t>
      </w:r>
    </w:p>
    <w:p w14:paraId="322FE747" w14:textId="77777777" w:rsidR="007C366D" w:rsidRDefault="007C366D" w:rsidP="007C366D"/>
    <w:p w14:paraId="72C85932" w14:textId="595D2535" w:rsidR="007C366D" w:rsidRDefault="007C366D" w:rsidP="007C366D">
      <w:pPr>
        <w:jc w:val="center"/>
      </w:pPr>
      <w:r>
        <w:t xml:space="preserve">En </w:t>
      </w:r>
      <w:r>
        <w:t>Marina de Cudeyo, a</w:t>
      </w:r>
      <w:r>
        <w:t xml:space="preserve"> _____ </w:t>
      </w:r>
      <w:r>
        <w:t>de</w:t>
      </w:r>
      <w:r>
        <w:t xml:space="preserve"> _________________ </w:t>
      </w:r>
      <w:r>
        <w:t>de</w:t>
      </w:r>
      <w:r>
        <w:t xml:space="preserve"> 2024.</w:t>
      </w:r>
    </w:p>
    <w:p w14:paraId="0B12BB2B" w14:textId="77777777" w:rsidR="007C366D" w:rsidRDefault="007C366D" w:rsidP="007C366D">
      <w:pPr>
        <w:jc w:val="center"/>
      </w:pPr>
    </w:p>
    <w:p w14:paraId="68A31897" w14:textId="77777777" w:rsidR="007C366D" w:rsidRDefault="007C366D" w:rsidP="007C366D">
      <w:pPr>
        <w:jc w:val="center"/>
      </w:pPr>
    </w:p>
    <w:p w14:paraId="53F34CFE" w14:textId="77777777" w:rsidR="007C366D" w:rsidRDefault="007C366D" w:rsidP="007C366D">
      <w:pPr>
        <w:jc w:val="center"/>
      </w:pPr>
    </w:p>
    <w:p w14:paraId="37DD9AF1" w14:textId="1F5AE035" w:rsidR="007C366D" w:rsidRDefault="007C366D" w:rsidP="007C366D">
      <w:pPr>
        <w:jc w:val="center"/>
      </w:pPr>
      <w:r>
        <w:t>Fdo.:</w:t>
      </w:r>
      <w:r>
        <w:t xml:space="preserve"> ________________________</w:t>
      </w:r>
    </w:p>
    <w:p w14:paraId="4B8DF441" w14:textId="77777777" w:rsidR="007C366D" w:rsidRDefault="007C366D" w:rsidP="007C366D">
      <w:pPr>
        <w:jc w:val="center"/>
        <w:rPr>
          <w:b/>
          <w:bCs/>
        </w:rPr>
      </w:pPr>
    </w:p>
    <w:p w14:paraId="1FE04040" w14:textId="77777777" w:rsidR="007C366D" w:rsidRDefault="007C366D" w:rsidP="007C366D">
      <w:pPr>
        <w:jc w:val="center"/>
        <w:rPr>
          <w:b/>
          <w:bCs/>
        </w:rPr>
      </w:pPr>
    </w:p>
    <w:p w14:paraId="790D9A88" w14:textId="77777777" w:rsidR="007C366D" w:rsidRDefault="007C366D" w:rsidP="007C366D">
      <w:pPr>
        <w:jc w:val="center"/>
        <w:rPr>
          <w:b/>
          <w:bCs/>
        </w:rPr>
      </w:pPr>
    </w:p>
    <w:p w14:paraId="5F89748B" w14:textId="77777777" w:rsidR="001C5AC2" w:rsidRPr="00FB3376" w:rsidRDefault="001C5AC2" w:rsidP="00FB3376"/>
    <w:sectPr w:rsidR="001C5AC2" w:rsidRPr="00FB3376" w:rsidSect="00533F5D">
      <w:headerReference w:type="default" r:id="rId8"/>
      <w:footerReference w:type="default" r:id="rId9"/>
      <w:pgSz w:w="11906" w:h="16838" w:code="9"/>
      <w:pgMar w:top="1985" w:right="1134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4B4B" w14:textId="77777777" w:rsidR="00533F5D" w:rsidRDefault="00533F5D" w:rsidP="00A66232">
      <w:pPr>
        <w:spacing w:after="0" w:line="240" w:lineRule="auto"/>
      </w:pPr>
      <w:r>
        <w:separator/>
      </w:r>
    </w:p>
  </w:endnote>
  <w:endnote w:type="continuationSeparator" w:id="0">
    <w:p w14:paraId="1BB895C6" w14:textId="77777777" w:rsidR="00533F5D" w:rsidRDefault="00533F5D" w:rsidP="00A6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8D38" w14:textId="77777777" w:rsidR="00FB2BF2" w:rsidRDefault="00FB2BF2" w:rsidP="00FB2BF2">
    <w:pPr>
      <w:pStyle w:val="Piedepgina"/>
      <w:pBdr>
        <w:top w:val="single" w:sz="18" w:space="1" w:color="073E74"/>
      </w:pBdr>
      <w:tabs>
        <w:tab w:val="clear" w:pos="4252"/>
        <w:tab w:val="clear" w:pos="8504"/>
        <w:tab w:val="left" w:pos="3495"/>
      </w:tabs>
    </w:pPr>
    <w:bookmarkStart w:id="2" w:name="_Hlk95890670"/>
    <w:bookmarkStart w:id="3" w:name="_Hlk9589067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C1B4" w14:textId="77777777" w:rsidR="00533F5D" w:rsidRDefault="00533F5D" w:rsidP="00A66232">
      <w:pPr>
        <w:spacing w:after="0" w:line="240" w:lineRule="auto"/>
      </w:pPr>
      <w:r>
        <w:separator/>
      </w:r>
    </w:p>
  </w:footnote>
  <w:footnote w:type="continuationSeparator" w:id="0">
    <w:p w14:paraId="798C43B9" w14:textId="77777777" w:rsidR="00533F5D" w:rsidRDefault="00533F5D" w:rsidP="00A6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60" w:type="dxa"/>
      <w:tblBorders>
        <w:top w:val="none" w:sz="0" w:space="0" w:color="auto"/>
        <w:left w:val="none" w:sz="0" w:space="0" w:color="auto"/>
        <w:bottom w:val="single" w:sz="18" w:space="0" w:color="073E7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355"/>
      <w:gridCol w:w="2997"/>
    </w:tblGrid>
    <w:tr w:rsidR="00FB2BF2" w14:paraId="0E2C9D46" w14:textId="77777777" w:rsidTr="009D7700">
      <w:tc>
        <w:tcPr>
          <w:tcW w:w="3308" w:type="dxa"/>
        </w:tcPr>
        <w:p w14:paraId="680BD59B" w14:textId="77777777" w:rsidR="00FB2BF2" w:rsidRDefault="00FB2BF2" w:rsidP="00FB2BF2">
          <w:pPr>
            <w:pStyle w:val="Encabezado"/>
            <w:rPr>
              <w:noProof/>
              <w:color w:val="17365D" w:themeColor="text2" w:themeShade="BF"/>
              <w:sz w:val="18"/>
              <w:szCs w:val="18"/>
            </w:rPr>
          </w:pPr>
          <w:bookmarkStart w:id="0" w:name="_Hlk95890684"/>
          <w:bookmarkStart w:id="1" w:name="_Hlk95890685"/>
          <w:r w:rsidRPr="00334C82">
            <w:rPr>
              <w:noProof/>
              <w:color w:val="17365D" w:themeColor="text2" w:themeShade="BF"/>
              <w:sz w:val="18"/>
              <w:szCs w:val="18"/>
            </w:rPr>
            <w:drawing>
              <wp:inline distT="0" distB="0" distL="0" distR="0" wp14:anchorId="10CBFCA6" wp14:editId="7CA822ED">
                <wp:extent cx="1695450" cy="715482"/>
                <wp:effectExtent l="0" t="0" r="0" b="8890"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OLOR TEXTO 1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759" cy="728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5" w:type="dxa"/>
        </w:tcPr>
        <w:p w14:paraId="290E7A3F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CIF</w:t>
          </w:r>
        </w:p>
        <w:p w14:paraId="2B747BAF" w14:textId="77777777" w:rsidR="002D1E03" w:rsidRPr="002D1E03" w:rsidRDefault="002D1E03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TEL</w:t>
          </w:r>
        </w:p>
        <w:p w14:paraId="2EB9B647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DIR</w:t>
          </w:r>
        </w:p>
        <w:p w14:paraId="25928322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</w:p>
        <w:p w14:paraId="00BD71D1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WEB</w:t>
          </w:r>
        </w:p>
      </w:tc>
      <w:tc>
        <w:tcPr>
          <w:tcW w:w="2997" w:type="dxa"/>
        </w:tcPr>
        <w:p w14:paraId="7EC416D2" w14:textId="77777777" w:rsidR="00FB2BF2" w:rsidRDefault="00FB2BF2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 w:rsidRPr="00334C82">
            <w:rPr>
              <w:noProof/>
              <w:color w:val="17365D" w:themeColor="text2" w:themeShade="BF"/>
              <w:sz w:val="18"/>
              <w:szCs w:val="18"/>
            </w:rPr>
            <w:t>P3904000A</w:t>
          </w:r>
        </w:p>
        <w:p w14:paraId="43AC6376" w14:textId="77777777" w:rsidR="002D1E03" w:rsidRPr="00334C82" w:rsidRDefault="002D1E03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>
            <w:rPr>
              <w:noProof/>
              <w:color w:val="17365D" w:themeColor="text2" w:themeShade="BF"/>
              <w:sz w:val="18"/>
              <w:szCs w:val="18"/>
            </w:rPr>
            <w:t>942506250</w:t>
          </w:r>
        </w:p>
        <w:p w14:paraId="47707DE8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>Plaza de la Constitución, 4</w:t>
          </w:r>
        </w:p>
        <w:p w14:paraId="419B1788" w14:textId="77777777" w:rsidR="00FB2BF2" w:rsidRPr="00334C8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 xml:space="preserve">39719 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- </w:t>
          </w:r>
          <w:r w:rsidRPr="00334C82">
            <w:rPr>
              <w:color w:val="17365D" w:themeColor="text2" w:themeShade="BF"/>
              <w:sz w:val="18"/>
              <w:szCs w:val="18"/>
            </w:rPr>
            <w:t>Rubayo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 (Cantabria)</w:t>
          </w:r>
        </w:p>
        <w:p w14:paraId="75E2859C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>
            <w:rPr>
              <w:color w:val="17365D" w:themeColor="text2" w:themeShade="BF"/>
              <w:sz w:val="18"/>
              <w:szCs w:val="18"/>
            </w:rPr>
            <w:t>https://marinadecudeyo.com</w:t>
          </w:r>
        </w:p>
      </w:tc>
    </w:tr>
    <w:bookmarkEnd w:id="0"/>
    <w:bookmarkEnd w:id="1"/>
  </w:tbl>
  <w:p w14:paraId="609A339C" w14:textId="77777777" w:rsidR="00FB2BF2" w:rsidRPr="00C841BE" w:rsidRDefault="00FB2BF2" w:rsidP="00FB2BF2">
    <w:pPr>
      <w:pStyle w:val="Encabezad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C67"/>
    <w:multiLevelType w:val="hybridMultilevel"/>
    <w:tmpl w:val="7DEC4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40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6D"/>
    <w:rsid w:val="00001FC7"/>
    <w:rsid w:val="00070663"/>
    <w:rsid w:val="000A5642"/>
    <w:rsid w:val="000A59B0"/>
    <w:rsid w:val="00120956"/>
    <w:rsid w:val="001C5AC2"/>
    <w:rsid w:val="001D4ACE"/>
    <w:rsid w:val="002324CE"/>
    <w:rsid w:val="002354CF"/>
    <w:rsid w:val="00282BA7"/>
    <w:rsid w:val="0029290F"/>
    <w:rsid w:val="002A3827"/>
    <w:rsid w:val="002D1E03"/>
    <w:rsid w:val="002E1245"/>
    <w:rsid w:val="004255C9"/>
    <w:rsid w:val="004A372D"/>
    <w:rsid w:val="004A4D54"/>
    <w:rsid w:val="004D3EBC"/>
    <w:rsid w:val="00521F5F"/>
    <w:rsid w:val="00533F5D"/>
    <w:rsid w:val="00545FB6"/>
    <w:rsid w:val="00550441"/>
    <w:rsid w:val="005D6B03"/>
    <w:rsid w:val="005D7802"/>
    <w:rsid w:val="00625D3D"/>
    <w:rsid w:val="00645868"/>
    <w:rsid w:val="006C0118"/>
    <w:rsid w:val="00754633"/>
    <w:rsid w:val="00760030"/>
    <w:rsid w:val="007C26CB"/>
    <w:rsid w:val="007C366D"/>
    <w:rsid w:val="00806621"/>
    <w:rsid w:val="008819CA"/>
    <w:rsid w:val="008F4118"/>
    <w:rsid w:val="008F4F87"/>
    <w:rsid w:val="00942FD0"/>
    <w:rsid w:val="00961B70"/>
    <w:rsid w:val="00A01284"/>
    <w:rsid w:val="00A66232"/>
    <w:rsid w:val="00AC4AA3"/>
    <w:rsid w:val="00AC58CC"/>
    <w:rsid w:val="00AD2B69"/>
    <w:rsid w:val="00B63B22"/>
    <w:rsid w:val="00B81342"/>
    <w:rsid w:val="00C45805"/>
    <w:rsid w:val="00C86DAA"/>
    <w:rsid w:val="00C92533"/>
    <w:rsid w:val="00CA28AE"/>
    <w:rsid w:val="00CA4542"/>
    <w:rsid w:val="00CA4FD9"/>
    <w:rsid w:val="00CE07BB"/>
    <w:rsid w:val="00CE2B19"/>
    <w:rsid w:val="00CE4CD5"/>
    <w:rsid w:val="00D343A6"/>
    <w:rsid w:val="00E67F55"/>
    <w:rsid w:val="00E7079A"/>
    <w:rsid w:val="00EA71E2"/>
    <w:rsid w:val="00EB7C82"/>
    <w:rsid w:val="00ED6067"/>
    <w:rsid w:val="00EE3148"/>
    <w:rsid w:val="00F63FA3"/>
    <w:rsid w:val="00F9244F"/>
    <w:rsid w:val="00F9779F"/>
    <w:rsid w:val="00FB2BF2"/>
    <w:rsid w:val="00FB3376"/>
    <w:rsid w:val="00FC0B08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18851"/>
  <w15:docId w15:val="{15DCF096-EFB2-48F2-B44F-2B9B7F7E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66D"/>
    <w:pPr>
      <w:spacing w:after="160" w:line="259" w:lineRule="auto"/>
      <w:jc w:val="both"/>
    </w:pPr>
    <w:rPr>
      <w:rFonts w:ascii="Consolas" w:eastAsia="Times New Roman" w:hAnsi="Consolas" w:cs="Times New Roman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C5AC2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C5AC2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232"/>
  </w:style>
  <w:style w:type="paragraph" w:styleId="Piedepgina">
    <w:name w:val="footer"/>
    <w:basedOn w:val="Normal"/>
    <w:link w:val="Piedepgina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232"/>
  </w:style>
  <w:style w:type="paragraph" w:styleId="Textodeglobo">
    <w:name w:val="Balloon Text"/>
    <w:basedOn w:val="Normal"/>
    <w:link w:val="TextodegloboCar"/>
    <w:uiPriority w:val="99"/>
    <w:semiHidden/>
    <w:unhideWhenUsed/>
    <w:rsid w:val="00A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2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5AC2"/>
    <w:pPr>
      <w:pBdr>
        <w:top w:val="single" w:sz="8" w:space="1" w:color="275787"/>
        <w:left w:val="single" w:sz="8" w:space="4" w:color="275787"/>
        <w:bottom w:val="single" w:sz="8" w:space="4" w:color="4F81BD" w:themeColor="accent1"/>
        <w:right w:val="single" w:sz="8" w:space="4" w:color="275787"/>
      </w:pBdr>
      <w:shd w:val="clear" w:color="auto" w:fill="275787"/>
      <w:spacing w:after="300" w:line="240" w:lineRule="auto"/>
      <w:contextualSpacing/>
      <w:jc w:val="center"/>
    </w:pPr>
    <w:rPr>
      <w:rFonts w:eastAsiaTheme="majorEastAsia" w:cstheme="majorBidi"/>
      <w:b/>
      <w:color w:val="FFFFFF" w:themeColor="background1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5AC2"/>
    <w:rPr>
      <w:rFonts w:ascii="Consolas" w:eastAsiaTheme="majorEastAsia" w:hAnsi="Consolas" w:cstheme="majorBidi"/>
      <w:b/>
      <w:color w:val="FFFFFF" w:themeColor="background1"/>
      <w:spacing w:val="5"/>
      <w:kern w:val="28"/>
      <w:sz w:val="32"/>
      <w:szCs w:val="52"/>
      <w:shd w:val="clear" w:color="auto" w:fill="275787"/>
    </w:rPr>
  </w:style>
  <w:style w:type="paragraph" w:styleId="Cita">
    <w:name w:val="Quote"/>
    <w:basedOn w:val="Normal"/>
    <w:next w:val="Normal"/>
    <w:link w:val="CitaCar"/>
    <w:uiPriority w:val="29"/>
    <w:qFormat/>
    <w:rsid w:val="00AC58CC"/>
    <w:rPr>
      <w:rFonts w:ascii="Courier New" w:hAnsi="Courier New"/>
      <w:iCs/>
      <w:color w:val="000000" w:themeColor="text1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AC58CC"/>
    <w:rPr>
      <w:rFonts w:ascii="Courier New" w:hAnsi="Courier New"/>
      <w:iCs/>
      <w:color w:val="000000" w:themeColor="text1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CA4542"/>
    <w:pPr>
      <w:numPr>
        <w:ilvl w:val="1"/>
      </w:numPr>
      <w:pBdr>
        <w:top w:val="single" w:sz="4" w:space="1" w:color="275787"/>
        <w:left w:val="single" w:sz="4" w:space="4" w:color="275787"/>
        <w:bottom w:val="single" w:sz="4" w:space="1" w:color="275787"/>
        <w:right w:val="single" w:sz="4" w:space="4" w:color="275787"/>
      </w:pBdr>
    </w:pPr>
    <w:rPr>
      <w:rFonts w:eastAsiaTheme="majorEastAsia" w:cstheme="majorBidi"/>
      <w:i/>
      <w:iCs/>
      <w:color w:val="275787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4542"/>
    <w:rPr>
      <w:rFonts w:ascii="Times New Roman" w:eastAsiaTheme="majorEastAsia" w:hAnsi="Times New Roman" w:cstheme="majorBidi"/>
      <w:i/>
      <w:iCs/>
      <w:color w:val="275787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003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5AC2"/>
    <w:rPr>
      <w:rFonts w:ascii="Consolas" w:eastAsiaTheme="majorEastAsia" w:hAnsi="Consolas" w:cstheme="majorBidi"/>
      <w:b/>
      <w:color w:val="365F91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rsid w:val="001C5AC2"/>
    <w:rPr>
      <w:rFonts w:ascii="Consolas" w:eastAsiaTheme="majorEastAsia" w:hAnsi="Consolas" w:cstheme="majorBidi"/>
      <w:b/>
      <w:color w:val="365F91" w:themeColor="accent1" w:themeShade="BF"/>
      <w:sz w:val="24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5A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5AC2"/>
    <w:rPr>
      <w:rFonts w:ascii="Consolas" w:hAnsi="Consolas"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C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UN%20A%20TODOS\Plantillas\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C80C-C6DC-4D6C-971C-64E0E19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Ayuntamiento.dotx</Template>
  <TotalTime>5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 Bezanilla Díaz</dc:creator>
  <cp:lastModifiedBy>Ignacio Bezanilla</cp:lastModifiedBy>
  <cp:revision>1</cp:revision>
  <cp:lastPrinted>2017-02-16T09:09:00Z</cp:lastPrinted>
  <dcterms:created xsi:type="dcterms:W3CDTF">2024-03-26T11:44:00Z</dcterms:created>
  <dcterms:modified xsi:type="dcterms:W3CDTF">2024-03-26T11:49:00Z</dcterms:modified>
</cp:coreProperties>
</file>