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0C9C" w14:textId="77777777" w:rsidR="008A4B6F" w:rsidRDefault="008A4B6F" w:rsidP="008A4B6F">
      <w:pPr>
        <w:jc w:val="center"/>
        <w:rPr>
          <w:b/>
        </w:rPr>
      </w:pPr>
      <w:r>
        <w:rPr>
          <w:b/>
          <w:bCs/>
        </w:rPr>
        <w:t>ANEXO III</w:t>
      </w:r>
      <w:r>
        <w:rPr>
          <w:b/>
          <w:bCs/>
        </w:rPr>
        <w:t xml:space="preserve"> </w:t>
      </w:r>
      <w:r>
        <w:rPr>
          <w:b/>
          <w:bCs/>
        </w:rPr>
        <w:t>-</w:t>
      </w:r>
      <w:r>
        <w:rPr>
          <w:b/>
        </w:rPr>
        <w:t xml:space="preserve"> DECLARACIÓN CUMPLIMIENTO OBLIGACIONES SEGURIDAD SOCIAL</w:t>
      </w:r>
    </w:p>
    <w:p w14:paraId="16C1BA3C" w14:textId="6188AC2A" w:rsidR="008A4B6F" w:rsidRDefault="008A4B6F" w:rsidP="008A4B6F">
      <w:pPr>
        <w:jc w:val="center"/>
        <w:rPr>
          <w:b/>
        </w:rPr>
      </w:pPr>
      <w:r>
        <w:rPr>
          <w:b/>
        </w:rPr>
        <w:t>Y HACIENDA PÚBLICA</w:t>
      </w:r>
    </w:p>
    <w:p w14:paraId="21125B7A" w14:textId="77777777" w:rsidR="008A4B6F" w:rsidRDefault="008A4B6F" w:rsidP="008A4B6F">
      <w:pPr>
        <w:jc w:val="center"/>
        <w:rPr>
          <w:b/>
        </w:rPr>
      </w:pPr>
    </w:p>
    <w:p w14:paraId="584C1C54" w14:textId="7F09C424" w:rsidR="008A4B6F" w:rsidRDefault="008A4B6F" w:rsidP="008A4B6F">
      <w:proofErr w:type="spellStart"/>
      <w:r>
        <w:t>Dº</w:t>
      </w:r>
      <w:proofErr w:type="spellEnd"/>
      <w:r>
        <w:t xml:space="preserve">/ª </w:t>
      </w:r>
      <w:r>
        <w:t xml:space="preserve">____________________________________________ </w:t>
      </w:r>
      <w:r>
        <w:t xml:space="preserve">con domicilio a efectos de notificaciones en </w:t>
      </w:r>
      <w:r>
        <w:t xml:space="preserve">_____________________________________ </w:t>
      </w:r>
      <w:r>
        <w:t>de la localidad de</w:t>
      </w:r>
      <w:r>
        <w:t xml:space="preserve"> ______________________________ </w:t>
      </w:r>
      <w:r>
        <w:t>C.P</w:t>
      </w:r>
      <w:r>
        <w:t xml:space="preserve">. ___________ </w:t>
      </w:r>
      <w:r>
        <w:t xml:space="preserve">Tfno.: </w:t>
      </w:r>
      <w:r>
        <w:t xml:space="preserve">_____________________ </w:t>
      </w:r>
      <w:r>
        <w:t xml:space="preserve">Fax.: </w:t>
      </w:r>
      <w:r>
        <w:t xml:space="preserve">_________________ </w:t>
      </w:r>
      <w:r>
        <w:t xml:space="preserve">E- mail.: </w:t>
      </w:r>
      <w:r>
        <w:t>__________________________________________</w:t>
      </w:r>
    </w:p>
    <w:p w14:paraId="7AE7A784" w14:textId="77777777" w:rsidR="008A4B6F" w:rsidRDefault="008A4B6F" w:rsidP="008A4B6F">
      <w:pPr>
        <w:rPr>
          <w:b/>
        </w:rPr>
      </w:pPr>
    </w:p>
    <w:p w14:paraId="71FE211B" w14:textId="12F6A88D" w:rsidR="008A4B6F" w:rsidRDefault="008A4B6F" w:rsidP="008A4B6F">
      <w:r>
        <w:t>Actuando en su propio nombre y derecho y/o en representación de la Asociación/Unidad económica o patrimonial</w:t>
      </w:r>
      <w:r>
        <w:t xml:space="preserve"> ______________________________________ </w:t>
      </w:r>
      <w:r>
        <w:t>conferida en virtud de</w:t>
      </w:r>
      <w:r>
        <w:t xml:space="preserve"> ____________________________</w:t>
      </w:r>
    </w:p>
    <w:p w14:paraId="3D48EF76" w14:textId="77777777" w:rsidR="008A4B6F" w:rsidRDefault="008A4B6F" w:rsidP="008A4B6F"/>
    <w:p w14:paraId="32175603" w14:textId="37EB790B" w:rsidR="008A4B6F" w:rsidRDefault="008A4B6F" w:rsidP="008A4B6F">
      <w:r>
        <w:t>A los efectos de la convocatoria efectuada por el Ayuntamiento de Marina de Cudeyo con destino a la concesión de subvenciones para finalidades culturales y deportivas realizadas por Asociaciones sin ánimo de lucro, correspondiente al ejercicio 2024, y que fueron publicadas en el B.O.C.</w:t>
      </w:r>
      <w:proofErr w:type="gramStart"/>
      <w:r>
        <w:t xml:space="preserve">,  </w:t>
      </w:r>
      <w:proofErr w:type="spellStart"/>
      <w:r>
        <w:t>nº</w:t>
      </w:r>
      <w:proofErr w:type="spellEnd"/>
      <w:proofErr w:type="gramEnd"/>
      <w:r>
        <w:t xml:space="preserve"> </w:t>
      </w:r>
      <w:r>
        <w:t xml:space="preserve">_______ </w:t>
      </w:r>
      <w:r>
        <w:t xml:space="preserve">de fecha </w:t>
      </w:r>
      <w:r>
        <w:t>____________________.</w:t>
      </w:r>
    </w:p>
    <w:p w14:paraId="444B8A41" w14:textId="77777777" w:rsidR="008A4B6F" w:rsidRDefault="008A4B6F" w:rsidP="008A4B6F"/>
    <w:p w14:paraId="2103BF4D" w14:textId="77777777" w:rsidR="008A4B6F" w:rsidRPr="00752C9F" w:rsidRDefault="008A4B6F" w:rsidP="008A4B6F">
      <w:pPr>
        <w:pStyle w:val="Textoindependiente3"/>
        <w:jc w:val="center"/>
      </w:pPr>
      <w:r w:rsidRPr="00752C9F">
        <w:t>MANIFIESTA:</w:t>
      </w:r>
    </w:p>
    <w:p w14:paraId="3CAC106D" w14:textId="68F3655C" w:rsidR="008A4B6F" w:rsidRDefault="008A4B6F" w:rsidP="008A4B6F">
      <w:r>
        <w:t>Que  D./ª</w:t>
      </w:r>
      <w:r>
        <w:t xml:space="preserve"> ______________________________________</w:t>
      </w:r>
      <w:r>
        <w:t>,</w:t>
      </w:r>
      <w:r>
        <w:t xml:space="preserve"> </w:t>
      </w:r>
      <w:r>
        <w:t>en su propio nombre y derecho, y/o D./ª</w:t>
      </w:r>
      <w:r>
        <w:t xml:space="preserve"> _____________________________________ </w:t>
      </w:r>
      <w:r>
        <w:t>en representación de la Asociación o Unidad económica o patrimonial</w:t>
      </w:r>
      <w:r>
        <w:t xml:space="preserve"> _____________________________________________ </w:t>
      </w:r>
      <w:r>
        <w:t>se encuentra al día en el cumplimiento de las obligaciones de cotización con la Seguridad Social así como en las de carácter tributario con la Hacienda Pública y el Ayuntamiento de Marina de Cudeyo  comprometiéndose a aportar los certificados expedidos por dichas Administraciones con carácter previo a la aprobación de la concesión de la subvención si el importe de la subvención propuesta fuera superior a 3.000 €.</w:t>
      </w:r>
    </w:p>
    <w:p w14:paraId="2FFEEAAF" w14:textId="77777777" w:rsidR="008A4B6F" w:rsidRDefault="008A4B6F" w:rsidP="008A4B6F"/>
    <w:p w14:paraId="617E012E" w14:textId="340DEC7C" w:rsidR="008A4B6F" w:rsidRDefault="008A4B6F" w:rsidP="008A4B6F">
      <w:pPr>
        <w:jc w:val="center"/>
      </w:pPr>
      <w:r>
        <w:t xml:space="preserve">En Marina de Cudeyo, a </w:t>
      </w:r>
      <w:r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t xml:space="preserve">___________________ </w:t>
      </w:r>
      <w:proofErr w:type="spellStart"/>
      <w:r>
        <w:t>de</w:t>
      </w:r>
      <w:proofErr w:type="spellEnd"/>
      <w:r>
        <w:t xml:space="preserve"> </w:t>
      </w:r>
      <w:r>
        <w:t>2024.</w:t>
      </w:r>
    </w:p>
    <w:p w14:paraId="3A003819" w14:textId="77777777" w:rsidR="008A4B6F" w:rsidRDefault="008A4B6F" w:rsidP="008A4B6F">
      <w:pPr>
        <w:jc w:val="center"/>
      </w:pPr>
    </w:p>
    <w:p w14:paraId="3574F09F" w14:textId="77777777" w:rsidR="008A4B6F" w:rsidRDefault="008A4B6F" w:rsidP="008A4B6F">
      <w:pPr>
        <w:jc w:val="center"/>
      </w:pPr>
    </w:p>
    <w:p w14:paraId="623FDFEC" w14:textId="7CD803F5" w:rsidR="008A4B6F" w:rsidRPr="00D726A4" w:rsidRDefault="008A4B6F" w:rsidP="008A4B6F">
      <w:pPr>
        <w:jc w:val="center"/>
      </w:pPr>
      <w:r>
        <w:t>Fdo.:</w:t>
      </w:r>
      <w:r>
        <w:t xml:space="preserve"> _______________________________</w:t>
      </w:r>
    </w:p>
    <w:p w14:paraId="477E4A9C" w14:textId="77777777" w:rsidR="008A4B6F" w:rsidRDefault="008A4B6F" w:rsidP="008A4B6F"/>
    <w:p w14:paraId="53010F66" w14:textId="77777777" w:rsidR="008A4B6F" w:rsidRDefault="008A4B6F" w:rsidP="008A4B6F"/>
    <w:p w14:paraId="6AB895E4" w14:textId="77777777" w:rsidR="008A4B6F" w:rsidRDefault="008A4B6F" w:rsidP="008A4B6F"/>
    <w:p w14:paraId="49415562" w14:textId="77777777" w:rsidR="001C5AC2" w:rsidRPr="00FB3376" w:rsidRDefault="001C5AC2" w:rsidP="00FB3376"/>
    <w:sectPr w:rsidR="001C5AC2" w:rsidRPr="00FB3376" w:rsidSect="00E715E7">
      <w:headerReference w:type="default" r:id="rId7"/>
      <w:footerReference w:type="default" r:id="rId8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258C" w14:textId="77777777" w:rsidR="00E715E7" w:rsidRDefault="00E715E7" w:rsidP="00A66232">
      <w:pPr>
        <w:spacing w:after="0" w:line="240" w:lineRule="auto"/>
      </w:pPr>
      <w:r>
        <w:separator/>
      </w:r>
    </w:p>
  </w:endnote>
  <w:endnote w:type="continuationSeparator" w:id="0">
    <w:p w14:paraId="3AC415FA" w14:textId="77777777" w:rsidR="00E715E7" w:rsidRDefault="00E715E7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F109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D21F" w14:textId="77777777" w:rsidR="00E715E7" w:rsidRDefault="00E715E7" w:rsidP="00A66232">
      <w:pPr>
        <w:spacing w:after="0" w:line="240" w:lineRule="auto"/>
      </w:pPr>
      <w:r>
        <w:separator/>
      </w:r>
    </w:p>
  </w:footnote>
  <w:footnote w:type="continuationSeparator" w:id="0">
    <w:p w14:paraId="3F03BD57" w14:textId="77777777" w:rsidR="00E715E7" w:rsidRDefault="00E715E7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625514CB" w14:textId="77777777" w:rsidTr="009D7700">
      <w:tc>
        <w:tcPr>
          <w:tcW w:w="3308" w:type="dxa"/>
        </w:tcPr>
        <w:p w14:paraId="2DA498E5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11E66621" wp14:editId="4EE8B137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E8A46B6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39C76C77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3298DB7C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2D28FE1D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18A95EC0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34A4B8C7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2E5179A5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06B47022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533E7CE0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1F4983E1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750BA994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6F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A4B6F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715E7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E796"/>
  <w15:docId w15:val="{E96E516C-D515-4468-8C7F-0172C03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6F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Textoindependiente3">
    <w:name w:val="Body Text 3"/>
    <w:basedOn w:val="Normal"/>
    <w:link w:val="Textoindependiente3Car"/>
    <w:semiHidden/>
    <w:rsid w:val="008A4B6F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4B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2024-03-26T13:11:00Z</dcterms:created>
  <dcterms:modified xsi:type="dcterms:W3CDTF">2024-03-26T13:15:00Z</dcterms:modified>
</cp:coreProperties>
</file>