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DD9F" w14:textId="5113BF7E" w:rsidR="009A5524" w:rsidRDefault="009A5524" w:rsidP="009A5524">
      <w:pPr>
        <w:jc w:val="center"/>
        <w:rPr>
          <w:b/>
          <w:bCs/>
        </w:rPr>
      </w:pPr>
      <w:r w:rsidRPr="009126DE">
        <w:rPr>
          <w:b/>
          <w:bCs/>
        </w:rPr>
        <w:t>ANEXO II</w:t>
      </w:r>
      <w:r>
        <w:rPr>
          <w:b/>
          <w:bCs/>
        </w:rPr>
        <w:t xml:space="preserve"> - </w:t>
      </w:r>
      <w:r>
        <w:rPr>
          <w:b/>
          <w:bCs/>
        </w:rPr>
        <w:t>DECLARACIÓN RESPONSABLE DE OTROS INGRESOS Y MIEMBROS UNIDAD FAMILIAR</w:t>
      </w:r>
    </w:p>
    <w:p w14:paraId="068BD530" w14:textId="77777777" w:rsidR="009A5524" w:rsidRDefault="009A5524" w:rsidP="009A5524">
      <w:pPr>
        <w:rPr>
          <w:b/>
          <w:bCs/>
        </w:rPr>
      </w:pPr>
    </w:p>
    <w:p w14:paraId="3D7E3D4C" w14:textId="3A2FFD60" w:rsidR="009A5524" w:rsidRPr="009126DE" w:rsidRDefault="009A5524" w:rsidP="009A5524">
      <w:r w:rsidRPr="009126DE">
        <w:t>D/Dª</w:t>
      </w:r>
      <w:r>
        <w:t xml:space="preserve"> _____________________________________________ </w:t>
      </w:r>
      <w:r w:rsidRPr="009126DE">
        <w:t>DNI</w:t>
      </w:r>
      <w:r>
        <w:t xml:space="preserve"> ________________ </w:t>
      </w:r>
      <w:r w:rsidRPr="009126DE">
        <w:t>DECLARO DE FORMA RESPONSABLE que el número de miembros computables* de la unidad familiar es</w:t>
      </w:r>
      <w:r>
        <w:t xml:space="preserve"> _____ </w:t>
      </w:r>
      <w:r w:rsidRPr="009126DE">
        <w:t xml:space="preserve">miembros, y que ha recibido las siguientes ayudas y becas educativas de otros organismos o instituciones públicas o privadas para la misma finalidad: </w:t>
      </w:r>
      <w:r>
        <w:t>_______________________________________________________________________________</w:t>
      </w:r>
    </w:p>
    <w:p w14:paraId="2F02628E" w14:textId="77777777" w:rsidR="009A5524" w:rsidRPr="009126DE" w:rsidRDefault="009A5524" w:rsidP="009A5524">
      <w:r w:rsidRPr="009126DE">
        <w:t>Y que el importe de las subvenciones, incluida la que solicito al Ayuntamiento de Marina de Cudeyo, no supera el coste de la actividad subvencionada.</w:t>
      </w:r>
    </w:p>
    <w:p w14:paraId="098BA22E" w14:textId="77777777" w:rsidR="009A5524" w:rsidRPr="009126DE" w:rsidRDefault="009A5524" w:rsidP="009A5524"/>
    <w:p w14:paraId="4A8BC94D" w14:textId="748FC764" w:rsidR="009A5524" w:rsidRPr="009126DE" w:rsidRDefault="009A5524" w:rsidP="009A5524">
      <w:pPr>
        <w:jc w:val="center"/>
      </w:pPr>
      <w:r w:rsidRPr="009126DE">
        <w:t xml:space="preserve">En Marina de Cudeyo, a </w:t>
      </w:r>
      <w:r>
        <w:t xml:space="preserve">____ </w:t>
      </w:r>
      <w:proofErr w:type="spellStart"/>
      <w:r w:rsidRPr="009126DE">
        <w:t>de</w:t>
      </w:r>
      <w:proofErr w:type="spellEnd"/>
      <w:r>
        <w:t xml:space="preserve"> _________________ </w:t>
      </w:r>
      <w:proofErr w:type="spellStart"/>
      <w:r w:rsidRPr="009126DE">
        <w:t>de</w:t>
      </w:r>
      <w:proofErr w:type="spellEnd"/>
      <w:r w:rsidRPr="009126DE">
        <w:t xml:space="preserve"> 20</w:t>
      </w:r>
      <w:r>
        <w:t>24</w:t>
      </w:r>
    </w:p>
    <w:p w14:paraId="6FB67865" w14:textId="77777777" w:rsidR="009A5524" w:rsidRPr="009126DE" w:rsidRDefault="009A5524" w:rsidP="009A5524">
      <w:pPr>
        <w:jc w:val="center"/>
      </w:pPr>
    </w:p>
    <w:p w14:paraId="4635AA56" w14:textId="77777777" w:rsidR="009A5524" w:rsidRPr="009126DE" w:rsidRDefault="009A5524" w:rsidP="009A5524">
      <w:pPr>
        <w:ind w:left="2836" w:firstLine="709"/>
      </w:pPr>
      <w:r w:rsidRPr="009126DE">
        <w:t>Fdo.:</w:t>
      </w:r>
    </w:p>
    <w:p w14:paraId="13D47199" w14:textId="77777777" w:rsidR="009A5524" w:rsidRPr="003430FA" w:rsidRDefault="009A5524" w:rsidP="009A5524">
      <w:pPr>
        <w:jc w:val="center"/>
        <w:rPr>
          <w:b/>
          <w:bCs/>
        </w:rPr>
      </w:pPr>
    </w:p>
    <w:p w14:paraId="5816B194" w14:textId="77777777" w:rsidR="009A5524" w:rsidRPr="009126DE" w:rsidRDefault="009A5524" w:rsidP="009A5524">
      <w:pPr>
        <w:rPr>
          <w:b/>
          <w:bCs/>
        </w:rPr>
      </w:pPr>
      <w:r w:rsidRPr="009126DE">
        <w:rPr>
          <w:b/>
          <w:bCs/>
        </w:rPr>
        <w:t>Se consideran miembros computables de la unidad familiar:</w:t>
      </w:r>
    </w:p>
    <w:p w14:paraId="2542BA84" w14:textId="77777777" w:rsidR="009A5524" w:rsidRPr="009126DE" w:rsidRDefault="009A5524" w:rsidP="009A5524">
      <w:pPr>
        <w:pStyle w:val="Prrafodelista"/>
        <w:numPr>
          <w:ilvl w:val="0"/>
          <w:numId w:val="3"/>
        </w:numPr>
      </w:pPr>
      <w:r w:rsidRPr="009126DE">
        <w:t>El solicitante</w:t>
      </w:r>
    </w:p>
    <w:p w14:paraId="0BFA136D" w14:textId="77777777" w:rsidR="009A5524" w:rsidRPr="009126DE" w:rsidRDefault="009A5524" w:rsidP="009A5524">
      <w:pPr>
        <w:pStyle w:val="Prrafodelista"/>
        <w:numPr>
          <w:ilvl w:val="0"/>
          <w:numId w:val="3"/>
        </w:numPr>
      </w:pPr>
      <w:r w:rsidRPr="009126DE">
        <w:t>El padre y la madre o tutor legal en su caso.</w:t>
      </w:r>
    </w:p>
    <w:p w14:paraId="13C7FC4A" w14:textId="77777777" w:rsidR="009A5524" w:rsidRDefault="009A5524" w:rsidP="009A5524">
      <w:pPr>
        <w:pStyle w:val="Prrafodelista"/>
        <w:numPr>
          <w:ilvl w:val="0"/>
          <w:numId w:val="3"/>
        </w:numPr>
      </w:pPr>
      <w:r w:rsidRPr="009126DE">
        <w:t>Los hermanos solteros menores de 25 años que convivan en el domicilio familiar y los de mayor edad cuando se trate de personas con discapacidad, así como los abuelos que convivan en el domicilio.</w:t>
      </w:r>
    </w:p>
    <w:p w14:paraId="7A26657E" w14:textId="77777777" w:rsidR="009A5524" w:rsidRPr="009126DE" w:rsidRDefault="009A5524" w:rsidP="009A5524">
      <w:pPr>
        <w:pStyle w:val="Prrafodelista"/>
        <w:ind w:left="1440"/>
      </w:pPr>
    </w:p>
    <w:p w14:paraId="2E107EF9" w14:textId="77777777" w:rsidR="009A5524" w:rsidRDefault="009A5524" w:rsidP="009A5524">
      <w:r>
        <w:t xml:space="preserve"> En caso de separación o divorcio de los padres:</w:t>
      </w:r>
    </w:p>
    <w:p w14:paraId="4470145B" w14:textId="77777777" w:rsidR="009A5524" w:rsidRDefault="009A5524" w:rsidP="009A5524">
      <w:pPr>
        <w:pStyle w:val="Prrafodelista"/>
        <w:numPr>
          <w:ilvl w:val="0"/>
          <w:numId w:val="3"/>
        </w:numPr>
      </w:pPr>
      <w:r w:rsidRPr="009A5524">
        <w:t>NO</w:t>
      </w:r>
      <w:r>
        <w:t xml:space="preserve"> se considera miembro computable: a aquel de ellos ni a los hermanos que no convivan con el solicitante.</w:t>
      </w:r>
    </w:p>
    <w:p w14:paraId="1AC9C459" w14:textId="77777777" w:rsidR="009A5524" w:rsidRPr="009126DE" w:rsidRDefault="009A5524" w:rsidP="009A5524">
      <w:pPr>
        <w:pStyle w:val="Prrafodelista"/>
        <w:numPr>
          <w:ilvl w:val="0"/>
          <w:numId w:val="3"/>
        </w:numPr>
      </w:pPr>
      <w:r w:rsidRPr="009A5524">
        <w:t>SI</w:t>
      </w:r>
      <w:r>
        <w:t xml:space="preserve"> se considerará a la persona que por razón de matrimonio o convivencia en situación de unión de hecho viva en el domicilio familiar.</w:t>
      </w:r>
    </w:p>
    <w:p w14:paraId="6E7F94B5" w14:textId="230410C3" w:rsidR="001C5AC2" w:rsidRPr="00FB3376" w:rsidRDefault="001C5AC2" w:rsidP="00FB3376"/>
    <w:sectPr w:rsidR="001C5AC2" w:rsidRPr="00FB3376" w:rsidSect="009C7B92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BB0B" w14:textId="77777777" w:rsidR="009C7B92" w:rsidRDefault="009C7B92" w:rsidP="00A66232">
      <w:pPr>
        <w:spacing w:after="0" w:line="240" w:lineRule="auto"/>
      </w:pPr>
      <w:r>
        <w:separator/>
      </w:r>
    </w:p>
  </w:endnote>
  <w:endnote w:type="continuationSeparator" w:id="0">
    <w:p w14:paraId="6BCFA7B2" w14:textId="77777777" w:rsidR="009C7B92" w:rsidRDefault="009C7B92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1E1C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B9F8" w14:textId="77777777" w:rsidR="009C7B92" w:rsidRDefault="009C7B92" w:rsidP="00A66232">
      <w:pPr>
        <w:spacing w:after="0" w:line="240" w:lineRule="auto"/>
      </w:pPr>
      <w:r>
        <w:separator/>
      </w:r>
    </w:p>
  </w:footnote>
  <w:footnote w:type="continuationSeparator" w:id="0">
    <w:p w14:paraId="5665D130" w14:textId="77777777" w:rsidR="009C7B92" w:rsidRDefault="009C7B92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34687800" w14:textId="77777777" w:rsidTr="009D7700">
      <w:tc>
        <w:tcPr>
          <w:tcW w:w="3308" w:type="dxa"/>
        </w:tcPr>
        <w:p w14:paraId="513278FD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4F354973" wp14:editId="4A4F8DF4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185860C6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11853DC3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3F9F0D4C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53CE03EF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2179D42C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59CD687C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382E4858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629A3601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51169CA1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6B83A547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26D05E5C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B1C"/>
    <w:multiLevelType w:val="hybridMultilevel"/>
    <w:tmpl w:val="00088E0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C5C"/>
    <w:multiLevelType w:val="hybridMultilevel"/>
    <w:tmpl w:val="55CAA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47BE"/>
    <w:multiLevelType w:val="hybridMultilevel"/>
    <w:tmpl w:val="0EBCBDA6"/>
    <w:lvl w:ilvl="0" w:tplc="1BEEE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60517">
    <w:abstractNumId w:val="2"/>
  </w:num>
  <w:num w:numId="2" w16cid:durableId="1842113914">
    <w:abstractNumId w:val="0"/>
  </w:num>
  <w:num w:numId="3" w16cid:durableId="39833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24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9A5524"/>
    <w:rsid w:val="009C7B92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1B169"/>
  <w15:docId w15:val="{1B50A8BC-42CF-44F1-AF3C-1AFAE37F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24"/>
    <w:pPr>
      <w:spacing w:after="160" w:line="259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Prrafodelista">
    <w:name w:val="List Paragraph"/>
    <w:basedOn w:val="Normal"/>
    <w:uiPriority w:val="1"/>
    <w:qFormat/>
    <w:rsid w:val="009A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2024-03-26T06:14:00Z</dcterms:created>
  <dcterms:modified xsi:type="dcterms:W3CDTF">2024-03-26T06:18:00Z</dcterms:modified>
</cp:coreProperties>
</file>