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3DF" w14:textId="2EE254BD" w:rsidR="006F3233" w:rsidRPr="003430FA" w:rsidRDefault="006F3233" w:rsidP="006F3233">
      <w:pPr>
        <w:jc w:val="center"/>
        <w:rPr>
          <w:b/>
          <w:bCs/>
        </w:rPr>
      </w:pPr>
      <w:r>
        <w:rPr>
          <w:b/>
          <w:bCs/>
        </w:rPr>
        <w:t>ANEXO III</w:t>
      </w:r>
      <w:r>
        <w:rPr>
          <w:b/>
          <w:bCs/>
        </w:rPr>
        <w:t xml:space="preserve"> - </w:t>
      </w:r>
      <w:r>
        <w:rPr>
          <w:b/>
          <w:bCs/>
        </w:rPr>
        <w:t>MODELO DE AUTORIZACIÓN AEAT</w:t>
      </w:r>
    </w:p>
    <w:p w14:paraId="4D656C7C" w14:textId="77777777" w:rsidR="006F3233" w:rsidRPr="003430FA" w:rsidRDefault="006F3233" w:rsidP="006F3233">
      <w:pPr>
        <w:jc w:val="center"/>
        <w:rPr>
          <w:b/>
          <w:bCs/>
        </w:rPr>
      </w:pPr>
    </w:p>
    <w:p w14:paraId="46FFAF28" w14:textId="55FDEA39" w:rsidR="006F3233" w:rsidRPr="003430FA" w:rsidRDefault="006F3233" w:rsidP="006F3233">
      <w:pPr>
        <w:rPr>
          <w:b/>
          <w:bCs/>
        </w:rPr>
      </w:pPr>
      <w:r>
        <w:rPr>
          <w:b/>
          <w:bCs/>
        </w:rPr>
        <w:t>MODELO DE AUTORIZACIÓN DEL INTERESADO PARA QUE UNA ADMINISTRACIÓN PÚBLICA PUEDA RECABAR DATOS TRIBUTARIOS A LA AGENCIA TRIBUTARIA RELATIVOS AL NIVEL DE RENT</w:t>
      </w:r>
      <w:r>
        <w:rPr>
          <w:b/>
          <w:bCs/>
        </w:rPr>
        <w:t>A</w:t>
      </w:r>
      <w:r>
        <w:rPr>
          <w:b/>
          <w:bCs/>
        </w:rPr>
        <w:t xml:space="preserve"> (IRPF).</w:t>
      </w:r>
    </w:p>
    <w:p w14:paraId="59EF70C4" w14:textId="77777777" w:rsidR="006F3233" w:rsidRPr="003430FA" w:rsidRDefault="006F3233" w:rsidP="006F3233">
      <w:pPr>
        <w:rPr>
          <w:b/>
          <w:bCs/>
        </w:rPr>
      </w:pPr>
    </w:p>
    <w:p w14:paraId="51C5E3DF" w14:textId="03B32B90" w:rsidR="006F3233" w:rsidRPr="009126DE" w:rsidRDefault="006F3233" w:rsidP="006F3233">
      <w:pPr>
        <w:tabs>
          <w:tab w:val="left" w:pos="467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9126DE">
        <w:t>La/s persona/s abajo firmante/s autoriza/n a (organismo solicitante) a solicitar a la Agencia Estatal de Administración Tributaria información de naturaleza tributaria para el reconocimiento, seguimiento y control (especificar y detallar el tipo de subvención, prestación, beca o ayuda, en general, que se trate) cuando la persona que figura en el apartado A de la presente autorización pueda resultar beneficiaria.</w:t>
      </w:r>
    </w:p>
    <w:p w14:paraId="04801B0F" w14:textId="4884282C" w:rsidR="006F3233" w:rsidRPr="009126DE" w:rsidRDefault="006F3233" w:rsidP="006F3233">
      <w:pPr>
        <w:tabs>
          <w:tab w:val="left" w:pos="467"/>
        </w:tabs>
      </w:pPr>
      <w:r>
        <w:tab/>
      </w:r>
      <w:r>
        <w:tab/>
      </w:r>
      <w:r w:rsidRPr="009126DE">
        <w:t>La presente autorización se otorga a los exclusivos efectos de reconocimiento, seguimiento y control de la subvención o ayuda, mencionada anteriormente y en aplicación del artículo 95.1 k) de la Ley 58/2003, General Tributaria que permite, previa autorización del interesado, la cesión de los datos tributarios que precisen las AA.PP. para el desarrollo de sus funciones.</w:t>
      </w:r>
    </w:p>
    <w:p w14:paraId="419AC2D3" w14:textId="77777777" w:rsidR="006F3233" w:rsidRDefault="006F3233" w:rsidP="006F3233">
      <w:pPr>
        <w:tabs>
          <w:tab w:val="left" w:pos="467"/>
        </w:tabs>
        <w:rPr>
          <w:b/>
          <w:bCs/>
        </w:rPr>
      </w:pPr>
    </w:p>
    <w:p w14:paraId="6930F137" w14:textId="1105FAE0" w:rsidR="006F3233" w:rsidRDefault="006F3233" w:rsidP="006F3233">
      <w:pPr>
        <w:tabs>
          <w:tab w:val="left" w:pos="467"/>
        </w:tabs>
        <w:rPr>
          <w:b/>
          <w:bCs/>
        </w:rPr>
      </w:pPr>
      <w:r>
        <w:rPr>
          <w:b/>
          <w:bCs/>
        </w:rPr>
        <w:t>A. DATOS DEL SOLICITANTE DE LA AYUDA</w:t>
      </w:r>
    </w:p>
    <w:tbl>
      <w:tblPr>
        <w:tblStyle w:val="Tablaconcuadrcula"/>
        <w:tblW w:w="0" w:type="auto"/>
        <w:tblLook w:val="0080" w:firstRow="0" w:lastRow="0" w:firstColumn="1" w:lastColumn="0" w:noHBand="0" w:noVBand="0"/>
      </w:tblPr>
      <w:tblGrid>
        <w:gridCol w:w="8494"/>
      </w:tblGrid>
      <w:tr w:rsidR="006F3233" w14:paraId="2F5D149E" w14:textId="77777777" w:rsidTr="00356CD2">
        <w:tc>
          <w:tcPr>
            <w:tcW w:w="8494" w:type="dxa"/>
          </w:tcPr>
          <w:p w14:paraId="1F9EEFAA" w14:textId="77777777" w:rsidR="006F3233" w:rsidRDefault="006F3233" w:rsidP="006F3233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</w:p>
        </w:tc>
      </w:tr>
      <w:tr w:rsidR="006F3233" w14:paraId="329A8A3F" w14:textId="77777777" w:rsidTr="00356CD2">
        <w:tc>
          <w:tcPr>
            <w:tcW w:w="8494" w:type="dxa"/>
          </w:tcPr>
          <w:p w14:paraId="5A6E47D5" w14:textId="77777777" w:rsidR="006F3233" w:rsidRDefault="006F3233" w:rsidP="006F3233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NIF Y FIRMA</w:t>
            </w:r>
          </w:p>
          <w:p w14:paraId="20ECAC4B" w14:textId="77777777" w:rsidR="006F3233" w:rsidRDefault="006F3233" w:rsidP="006F3233">
            <w:pPr>
              <w:spacing w:before="40" w:after="40"/>
              <w:jc w:val="left"/>
              <w:rPr>
                <w:b/>
                <w:bCs/>
              </w:rPr>
            </w:pPr>
          </w:p>
        </w:tc>
      </w:tr>
    </w:tbl>
    <w:p w14:paraId="6DB653EC" w14:textId="77777777" w:rsidR="006F3233" w:rsidRPr="003430FA" w:rsidRDefault="006F3233" w:rsidP="006F3233">
      <w:pPr>
        <w:jc w:val="center"/>
        <w:rPr>
          <w:b/>
          <w:bCs/>
        </w:rPr>
      </w:pPr>
    </w:p>
    <w:p w14:paraId="06BE780E" w14:textId="77777777" w:rsidR="006F3233" w:rsidRDefault="006F3233" w:rsidP="006F3233">
      <w:pPr>
        <w:rPr>
          <w:b/>
          <w:bCs/>
        </w:rPr>
      </w:pPr>
      <w:r>
        <w:rPr>
          <w:b/>
          <w:bCs/>
        </w:rPr>
        <w:t>B. DATOS DE OTROS MIEMBROS DE LA UNIDDA FAMILIAR DEL SOLICITANTE CUYOS INGRESOS SON COMPUTABLES PARA EL RECONOCIMIENTO, SEGUIMIENTO Y CONTROL DE LA AYUDA</w:t>
      </w:r>
    </w:p>
    <w:p w14:paraId="5410532D" w14:textId="77777777" w:rsidR="006F3233" w:rsidRPr="003430FA" w:rsidRDefault="006F3233" w:rsidP="006F3233">
      <w:pPr>
        <w:rPr>
          <w:b/>
          <w:bCs/>
        </w:rPr>
      </w:pPr>
      <w:r>
        <w:rPr>
          <w:b/>
          <w:bCs/>
        </w:rPr>
        <w:t>(Únicamente mayores de 18 años)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5"/>
        <w:gridCol w:w="3255"/>
        <w:gridCol w:w="1710"/>
        <w:gridCol w:w="1559"/>
      </w:tblGrid>
      <w:tr w:rsidR="006F3233" w:rsidRPr="009126DE" w14:paraId="0E6290F4" w14:textId="77777777" w:rsidTr="006F3233">
        <w:tc>
          <w:tcPr>
            <w:tcW w:w="2685" w:type="dxa"/>
          </w:tcPr>
          <w:p w14:paraId="6E97035E" w14:textId="77777777" w:rsidR="006F3233" w:rsidRPr="009126DE" w:rsidRDefault="006F3233" w:rsidP="006F3233">
            <w:pPr>
              <w:tabs>
                <w:tab w:val="left" w:pos="613"/>
              </w:tabs>
              <w:jc w:val="center"/>
              <w:rPr>
                <w:szCs w:val="22"/>
              </w:rPr>
            </w:pPr>
            <w:r w:rsidRPr="009126DE">
              <w:rPr>
                <w:szCs w:val="22"/>
              </w:rPr>
              <w:t>PARENTESCO CON EL SOLICTANTE</w:t>
            </w:r>
          </w:p>
        </w:tc>
        <w:tc>
          <w:tcPr>
            <w:tcW w:w="3255" w:type="dxa"/>
          </w:tcPr>
          <w:p w14:paraId="32692AA8" w14:textId="77777777" w:rsidR="006F3233" w:rsidRPr="009126DE" w:rsidRDefault="006F3233" w:rsidP="006F3233">
            <w:pPr>
              <w:tabs>
                <w:tab w:val="left" w:pos="613"/>
              </w:tabs>
              <w:jc w:val="center"/>
              <w:rPr>
                <w:szCs w:val="22"/>
              </w:rPr>
            </w:pPr>
            <w:r w:rsidRPr="009126DE">
              <w:rPr>
                <w:szCs w:val="22"/>
              </w:rPr>
              <w:t>NOMBRE Y APELLIDOS</w:t>
            </w:r>
          </w:p>
        </w:tc>
        <w:tc>
          <w:tcPr>
            <w:tcW w:w="1710" w:type="dxa"/>
          </w:tcPr>
          <w:p w14:paraId="07962C1A" w14:textId="77777777" w:rsidR="006F3233" w:rsidRPr="009126DE" w:rsidRDefault="006F3233" w:rsidP="006F3233">
            <w:pPr>
              <w:tabs>
                <w:tab w:val="left" w:pos="613"/>
              </w:tabs>
              <w:jc w:val="center"/>
              <w:rPr>
                <w:szCs w:val="22"/>
              </w:rPr>
            </w:pPr>
            <w:r w:rsidRPr="009126DE">
              <w:rPr>
                <w:szCs w:val="22"/>
              </w:rPr>
              <w:t>NIF</w:t>
            </w:r>
          </w:p>
        </w:tc>
        <w:tc>
          <w:tcPr>
            <w:tcW w:w="1559" w:type="dxa"/>
          </w:tcPr>
          <w:p w14:paraId="27269659" w14:textId="77777777" w:rsidR="006F3233" w:rsidRPr="009126DE" w:rsidRDefault="006F3233" w:rsidP="006F3233">
            <w:pPr>
              <w:tabs>
                <w:tab w:val="left" w:pos="613"/>
              </w:tabs>
              <w:jc w:val="center"/>
            </w:pPr>
            <w:r w:rsidRPr="009126DE">
              <w:t>FIRMA</w:t>
            </w:r>
          </w:p>
        </w:tc>
      </w:tr>
      <w:tr w:rsidR="006F3233" w:rsidRPr="009126DE" w14:paraId="5704001E" w14:textId="77777777" w:rsidTr="006F3233">
        <w:tc>
          <w:tcPr>
            <w:tcW w:w="2685" w:type="dxa"/>
          </w:tcPr>
          <w:p w14:paraId="765F9217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3255" w:type="dxa"/>
          </w:tcPr>
          <w:p w14:paraId="4B747810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710" w:type="dxa"/>
          </w:tcPr>
          <w:p w14:paraId="4E2ED374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7572FA94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</w:tr>
      <w:tr w:rsidR="006F3233" w:rsidRPr="009126DE" w14:paraId="66076AC7" w14:textId="77777777" w:rsidTr="006F3233">
        <w:tc>
          <w:tcPr>
            <w:tcW w:w="2685" w:type="dxa"/>
          </w:tcPr>
          <w:p w14:paraId="4F855E95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3255" w:type="dxa"/>
          </w:tcPr>
          <w:p w14:paraId="4A8A523F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710" w:type="dxa"/>
          </w:tcPr>
          <w:p w14:paraId="378205BE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12230F1C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</w:tr>
      <w:tr w:rsidR="006F3233" w:rsidRPr="009126DE" w14:paraId="0EC7EDCA" w14:textId="77777777" w:rsidTr="006F3233">
        <w:tc>
          <w:tcPr>
            <w:tcW w:w="2685" w:type="dxa"/>
          </w:tcPr>
          <w:p w14:paraId="45984AAE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3255" w:type="dxa"/>
          </w:tcPr>
          <w:p w14:paraId="7E75CEBF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710" w:type="dxa"/>
          </w:tcPr>
          <w:p w14:paraId="088977EA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1CCA0FAC" w14:textId="77777777" w:rsidR="006F3233" w:rsidRPr="009126DE" w:rsidRDefault="006F3233" w:rsidP="00356CD2">
            <w:pPr>
              <w:tabs>
                <w:tab w:val="left" w:pos="613"/>
              </w:tabs>
              <w:rPr>
                <w:b/>
                <w:bCs/>
                <w:u w:val="single"/>
              </w:rPr>
            </w:pPr>
          </w:p>
        </w:tc>
      </w:tr>
    </w:tbl>
    <w:p w14:paraId="26FA099E" w14:textId="77777777" w:rsidR="006F3233" w:rsidRPr="009126DE" w:rsidRDefault="006F3233" w:rsidP="006F3233">
      <w:pPr>
        <w:tabs>
          <w:tab w:val="left" w:pos="613"/>
        </w:tabs>
        <w:rPr>
          <w:b/>
          <w:bCs/>
          <w:u w:val="single"/>
        </w:rPr>
      </w:pPr>
    </w:p>
    <w:p w14:paraId="614FC4D1" w14:textId="06D68F9F" w:rsidR="006F3233" w:rsidRPr="009126DE" w:rsidRDefault="006F3233" w:rsidP="006F3233">
      <w:pPr>
        <w:jc w:val="center"/>
      </w:pPr>
      <w:r w:rsidRPr="009126DE">
        <w:t xml:space="preserve">En Marina de Cudeyo, a </w:t>
      </w:r>
      <w:r>
        <w:t xml:space="preserve">____ </w:t>
      </w:r>
      <w:proofErr w:type="spellStart"/>
      <w:r w:rsidRPr="009126DE">
        <w:t>de</w:t>
      </w:r>
      <w:proofErr w:type="spellEnd"/>
      <w:r>
        <w:t xml:space="preserve"> _______________ </w:t>
      </w:r>
      <w:proofErr w:type="spellStart"/>
      <w:r w:rsidRPr="009126DE">
        <w:t>de</w:t>
      </w:r>
      <w:proofErr w:type="spellEnd"/>
      <w:r w:rsidRPr="009126DE">
        <w:t xml:space="preserve"> 20</w:t>
      </w:r>
      <w:r>
        <w:t>24</w:t>
      </w:r>
    </w:p>
    <w:p w14:paraId="4C3E7EA3" w14:textId="77777777" w:rsidR="006F3233" w:rsidRPr="009126DE" w:rsidRDefault="006F3233" w:rsidP="006F3233">
      <w:pPr>
        <w:jc w:val="center"/>
      </w:pPr>
    </w:p>
    <w:p w14:paraId="148CFE98" w14:textId="77777777" w:rsidR="006F3233" w:rsidRPr="009126DE" w:rsidRDefault="006F3233" w:rsidP="006F3233">
      <w:pPr>
        <w:ind w:left="2836" w:firstLine="709"/>
        <w:jc w:val="left"/>
      </w:pPr>
      <w:r w:rsidRPr="009126DE">
        <w:t>Fdo.:</w:t>
      </w:r>
    </w:p>
    <w:p w14:paraId="6D4E91A9" w14:textId="77777777" w:rsidR="001C5AC2" w:rsidRPr="00FB3376" w:rsidRDefault="001C5AC2" w:rsidP="00FB3376"/>
    <w:sectPr w:rsidR="001C5AC2" w:rsidRPr="00FB3376" w:rsidSect="00F25A8E">
      <w:headerReference w:type="default" r:id="rId7"/>
      <w:footerReference w:type="default" r:id="rId8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5C8" w14:textId="77777777" w:rsidR="00F25A8E" w:rsidRDefault="00F25A8E" w:rsidP="00A66232">
      <w:pPr>
        <w:spacing w:after="0" w:line="240" w:lineRule="auto"/>
      </w:pPr>
      <w:r>
        <w:separator/>
      </w:r>
    </w:p>
  </w:endnote>
  <w:endnote w:type="continuationSeparator" w:id="0">
    <w:p w14:paraId="5724A9FD" w14:textId="77777777" w:rsidR="00F25A8E" w:rsidRDefault="00F25A8E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B9A7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9D19" w14:textId="77777777" w:rsidR="00F25A8E" w:rsidRDefault="00F25A8E" w:rsidP="00A66232">
      <w:pPr>
        <w:spacing w:after="0" w:line="240" w:lineRule="auto"/>
      </w:pPr>
      <w:r>
        <w:separator/>
      </w:r>
    </w:p>
  </w:footnote>
  <w:footnote w:type="continuationSeparator" w:id="0">
    <w:p w14:paraId="319F2074" w14:textId="77777777" w:rsidR="00F25A8E" w:rsidRDefault="00F25A8E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3D49AB4E" w14:textId="77777777" w:rsidTr="009D7700">
      <w:tc>
        <w:tcPr>
          <w:tcW w:w="3308" w:type="dxa"/>
        </w:tcPr>
        <w:p w14:paraId="539A7D91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35227A2C" wp14:editId="06B5CAA5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68D00DB2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10AA66B2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743265E5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4C7BFAFA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4B581B2B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0E170C01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25342B80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5D759C9F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040678C6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075404D2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4E3D9FF5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33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6F3233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25A8E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2B898"/>
  <w15:docId w15:val="{E708D2D3-28FA-4287-9566-9E4E8D6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33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2024-03-26T06:18:00Z</dcterms:created>
  <dcterms:modified xsi:type="dcterms:W3CDTF">2024-03-26T06:21:00Z</dcterms:modified>
</cp:coreProperties>
</file>