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FED8" w14:textId="4D48B234" w:rsidR="005C1011" w:rsidRPr="009126DE" w:rsidRDefault="005C1011" w:rsidP="005C1011">
      <w:pPr>
        <w:jc w:val="center"/>
        <w:rPr>
          <w:b/>
          <w:bCs/>
        </w:rPr>
      </w:pPr>
      <w:r>
        <w:rPr>
          <w:b/>
          <w:bCs/>
        </w:rPr>
        <w:t>ANEXO IV</w:t>
      </w:r>
      <w:r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Pr="009126DE">
        <w:rPr>
          <w:b/>
          <w:bCs/>
        </w:rPr>
        <w:t>FICHA DE TERCEROS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4"/>
        <w:gridCol w:w="5741"/>
      </w:tblGrid>
      <w:tr w:rsidR="005C1011" w:rsidRPr="009126DE" w14:paraId="75F3F84C" w14:textId="77777777" w:rsidTr="005C1011">
        <w:tc>
          <w:tcPr>
            <w:tcW w:w="3614" w:type="dxa"/>
          </w:tcPr>
          <w:p w14:paraId="43677C82" w14:textId="77777777" w:rsidR="005C1011" w:rsidRPr="009126DE" w:rsidRDefault="005C1011" w:rsidP="00356CD2">
            <w:pPr>
              <w:rPr>
                <w:sz w:val="14"/>
                <w:szCs w:val="22"/>
                <w:lang w:val="es-ES_tradnl"/>
              </w:rPr>
            </w:pPr>
          </w:p>
          <w:p w14:paraId="74207179" w14:textId="77777777" w:rsidR="005C1011" w:rsidRPr="009126DE" w:rsidRDefault="005C1011" w:rsidP="00356CD2">
            <w:pPr>
              <w:jc w:val="center"/>
              <w:rPr>
                <w:sz w:val="14"/>
                <w:szCs w:val="22"/>
              </w:rPr>
            </w:pPr>
            <w:r w:rsidRPr="009126DE">
              <w:rPr>
                <w:noProof/>
                <w:sz w:val="14"/>
                <w:szCs w:val="22"/>
              </w:rPr>
              <w:drawing>
                <wp:inline distT="0" distB="0" distL="0" distR="0" wp14:anchorId="4F233C96" wp14:editId="15D82A73">
                  <wp:extent cx="578485" cy="705485"/>
                  <wp:effectExtent l="0" t="0" r="0" b="0"/>
                  <wp:docPr id="4" name="Imagen 4" descr="Un dibujo de un animal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Un dibujo de un animal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E1E87" w14:textId="77777777" w:rsidR="005C1011" w:rsidRPr="009126DE" w:rsidRDefault="005C1011" w:rsidP="00356CD2">
            <w:pPr>
              <w:jc w:val="center"/>
              <w:rPr>
                <w:sz w:val="14"/>
                <w:szCs w:val="22"/>
                <w:lang w:val="es-ES_tradnl"/>
              </w:rPr>
            </w:pPr>
          </w:p>
          <w:p w14:paraId="01D5E65B" w14:textId="77777777" w:rsidR="005C1011" w:rsidRPr="009126DE" w:rsidRDefault="005C1011" w:rsidP="00356CD2">
            <w:pPr>
              <w:jc w:val="center"/>
              <w:rPr>
                <w:sz w:val="14"/>
                <w:szCs w:val="22"/>
                <w:lang w:val="es-ES_tradnl"/>
              </w:rPr>
            </w:pPr>
            <w:r w:rsidRPr="009126DE">
              <w:rPr>
                <w:sz w:val="14"/>
                <w:szCs w:val="22"/>
                <w:lang w:val="es-ES_tradnl"/>
              </w:rPr>
              <w:t>AYUNTAMIENTO DE MARINA DE CUDEYO</w:t>
            </w:r>
          </w:p>
          <w:p w14:paraId="05F2E536" w14:textId="77777777" w:rsidR="005C1011" w:rsidRPr="009126DE" w:rsidRDefault="005C1011" w:rsidP="00356CD2">
            <w:pPr>
              <w:jc w:val="center"/>
              <w:rPr>
                <w:sz w:val="14"/>
                <w:szCs w:val="22"/>
                <w:lang w:val="es-ES_tradnl"/>
              </w:rPr>
            </w:pPr>
            <w:r w:rsidRPr="009126DE">
              <w:rPr>
                <w:sz w:val="14"/>
                <w:szCs w:val="22"/>
                <w:lang w:val="es-ES_tradnl"/>
              </w:rPr>
              <w:t>P3904000A</w:t>
            </w:r>
          </w:p>
          <w:p w14:paraId="52500C47" w14:textId="77777777" w:rsidR="005C1011" w:rsidRPr="009126DE" w:rsidRDefault="005C1011" w:rsidP="00356CD2">
            <w:pPr>
              <w:jc w:val="center"/>
              <w:rPr>
                <w:color w:val="000000"/>
                <w:sz w:val="14"/>
                <w:szCs w:val="22"/>
              </w:rPr>
            </w:pPr>
            <w:r w:rsidRPr="009126DE">
              <w:rPr>
                <w:color w:val="000000"/>
                <w:sz w:val="14"/>
                <w:szCs w:val="22"/>
                <w:lang w:val="es-ES_tradnl"/>
              </w:rPr>
              <w:t>Plaza de la Constitución nº 4</w:t>
            </w:r>
          </w:p>
          <w:p w14:paraId="63F3F173" w14:textId="77777777" w:rsidR="005C1011" w:rsidRPr="009126DE" w:rsidRDefault="005C1011" w:rsidP="00356CD2">
            <w:pPr>
              <w:jc w:val="center"/>
              <w:rPr>
                <w:i/>
                <w:sz w:val="14"/>
                <w:szCs w:val="22"/>
                <w:lang w:val="es-ES_tradnl"/>
              </w:rPr>
            </w:pPr>
            <w:r w:rsidRPr="009126DE">
              <w:rPr>
                <w:i/>
                <w:sz w:val="14"/>
                <w:szCs w:val="22"/>
                <w:lang w:val="es-ES_tradnl"/>
              </w:rPr>
              <w:t>39719 Rubayo (Cantabria)</w:t>
            </w:r>
          </w:p>
          <w:p w14:paraId="2082A863" w14:textId="77777777" w:rsidR="005C1011" w:rsidRPr="009126DE" w:rsidRDefault="005C1011" w:rsidP="00356CD2">
            <w:pPr>
              <w:jc w:val="center"/>
              <w:rPr>
                <w:i/>
                <w:sz w:val="14"/>
                <w:szCs w:val="22"/>
                <w:lang w:val="es-ES_tradnl"/>
              </w:rPr>
            </w:pPr>
            <w:r w:rsidRPr="009126DE">
              <w:rPr>
                <w:i/>
                <w:sz w:val="14"/>
                <w:szCs w:val="22"/>
                <w:lang w:val="es-ES_tradnl"/>
              </w:rPr>
              <w:t>Teléfono: 942 50 62 50</w:t>
            </w:r>
          </w:p>
        </w:tc>
        <w:tc>
          <w:tcPr>
            <w:tcW w:w="284" w:type="dxa"/>
          </w:tcPr>
          <w:p w14:paraId="4F82AF1D" w14:textId="77777777" w:rsidR="005C1011" w:rsidRPr="009126DE" w:rsidRDefault="005C1011" w:rsidP="00356CD2">
            <w:pPr>
              <w:rPr>
                <w:sz w:val="14"/>
                <w:szCs w:val="22"/>
                <w:lang w:val="es-ES_tradnl"/>
              </w:rPr>
            </w:pPr>
          </w:p>
        </w:tc>
        <w:tc>
          <w:tcPr>
            <w:tcW w:w="5741" w:type="dxa"/>
          </w:tcPr>
          <w:p w14:paraId="6384BA82" w14:textId="77777777" w:rsidR="005C1011" w:rsidRPr="009126DE" w:rsidRDefault="005C1011" w:rsidP="00356CD2">
            <w:pPr>
              <w:rPr>
                <w:sz w:val="14"/>
                <w:szCs w:val="22"/>
                <w:lang w:val="es-ES_tradnl"/>
              </w:rPr>
            </w:pPr>
            <w:r w:rsidRPr="009126DE">
              <w:rPr>
                <w:noProof/>
                <w:sz w:val="1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E13D18" wp14:editId="7BF187D9">
                      <wp:simplePos x="0" y="0"/>
                      <wp:positionH relativeFrom="column">
                        <wp:posOffset>643312</wp:posOffset>
                      </wp:positionH>
                      <wp:positionV relativeFrom="paragraph">
                        <wp:posOffset>326228</wp:posOffset>
                      </wp:positionV>
                      <wp:extent cx="2468880" cy="824865"/>
                      <wp:effectExtent l="5715" t="8255" r="11430" b="5080"/>
                      <wp:wrapNone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824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E3985" w14:textId="77777777" w:rsidR="005C1011" w:rsidRDefault="005C1011" w:rsidP="005C1011">
                                  <w:pPr>
                                    <w:rPr>
                                      <w:sz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es-ES_tradnl"/>
                                    </w:rPr>
                                    <w:t>Espacio para la etiqueta identificativa de Hacienda.</w:t>
                                  </w:r>
                                </w:p>
                                <w:p w14:paraId="4FF17849" w14:textId="77777777" w:rsidR="005C1011" w:rsidRDefault="005C1011" w:rsidP="005C1011">
                                  <w:pPr>
                                    <w:rPr>
                                      <w:sz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es-ES_tradnl"/>
                                    </w:rPr>
                                    <w:t>(Caso de no disponer de ellas, fotocopia de la Tarjeta de identificación Fiscal o en su defecto fotocopia del D.N.I.).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13D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9" o:spid="_x0000_s1026" type="#_x0000_t202" style="position:absolute;left:0;text-align:left;margin-left:50.65pt;margin-top:25.7pt;width:194.4pt;height:6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" strokecolor="white">
                      <v:textbox>
                        <w:txbxContent>
                          <w:p w14:paraId="4CFE3985" w14:textId="77777777" w:rsidR="005C1011" w:rsidRDefault="005C1011" w:rsidP="005C1011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Espacio para la etiqueta identificativa de Hacienda.</w:t>
                            </w:r>
                          </w:p>
                          <w:p w14:paraId="4FF17849" w14:textId="77777777" w:rsidR="005C1011" w:rsidRDefault="005C1011" w:rsidP="005C1011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(Caso de no disponer de ellas, fotocopia de la Tarjeta de identificación Fiscal o en su defecto fotocopia del D.N.I.).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26DE">
              <w:rPr>
                <w:noProof/>
                <w:sz w:val="1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590A1" wp14:editId="16BA79FC">
                      <wp:simplePos x="0" y="0"/>
                      <wp:positionH relativeFrom="column">
                        <wp:posOffset>350466</wp:posOffset>
                      </wp:positionH>
                      <wp:positionV relativeFrom="paragraph">
                        <wp:posOffset>153035</wp:posOffset>
                      </wp:positionV>
                      <wp:extent cx="3009859" cy="1257300"/>
                      <wp:effectExtent l="0" t="0" r="19685" b="19050"/>
                      <wp:wrapNone/>
                      <wp:docPr id="30" name="Rectángulo: esquinas redondeada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859" cy="1257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202418" id="Rectángulo: esquinas redondeadas 30" o:spid="_x0000_s1026" style="position:absolute;margin-left:27.6pt;margin-top:12.05pt;width:23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"/>
                  </w:pict>
                </mc:Fallback>
              </mc:AlternateContent>
            </w:r>
          </w:p>
        </w:tc>
      </w:tr>
      <w:tr w:rsidR="005C1011" w:rsidRPr="009126DE" w14:paraId="08DC0C6F" w14:textId="77777777" w:rsidTr="005C1011">
        <w:tc>
          <w:tcPr>
            <w:tcW w:w="3898" w:type="dxa"/>
            <w:gridSpan w:val="2"/>
          </w:tcPr>
          <w:p w14:paraId="2B896B1B" w14:textId="77777777" w:rsidR="005C1011" w:rsidRPr="009126DE" w:rsidRDefault="005C1011" w:rsidP="00356CD2">
            <w:pPr>
              <w:rPr>
                <w:sz w:val="14"/>
                <w:szCs w:val="22"/>
                <w:lang w:val="es-ES_tradnl"/>
              </w:rPr>
            </w:pPr>
          </w:p>
        </w:tc>
        <w:tc>
          <w:tcPr>
            <w:tcW w:w="5741" w:type="dxa"/>
          </w:tcPr>
          <w:p w14:paraId="51DEA913" w14:textId="73CAE398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  <w:r w:rsidRPr="00EE49C5">
              <w:rPr>
                <w:sz w:val="20"/>
                <w:szCs w:val="32"/>
                <w:lang w:val="es-ES_tradnl"/>
              </w:rPr>
              <w:t xml:space="preserve">            </w:t>
            </w:r>
            <w:sdt>
              <w:sdtPr>
                <w:rPr>
                  <w:sz w:val="20"/>
                  <w:szCs w:val="32"/>
                  <w:lang w:val="es-ES_tradnl"/>
                </w:rPr>
                <w:id w:val="-5088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9C5">
                  <w:rPr>
                    <w:rFonts w:ascii="MS Gothic" w:eastAsia="MS Gothic" w:hAnsi="MS Gothic" w:hint="eastAsia"/>
                    <w:sz w:val="20"/>
                    <w:szCs w:val="32"/>
                    <w:lang w:val="es-ES_tradnl"/>
                  </w:rPr>
                  <w:t>☐</w:t>
                </w:r>
              </w:sdtContent>
            </w:sdt>
            <w:r w:rsidRPr="00EE49C5">
              <w:rPr>
                <w:sz w:val="20"/>
                <w:szCs w:val="32"/>
                <w:lang w:val="es-ES_tradnl"/>
              </w:rPr>
              <w:t xml:space="preserve">  Solicitud de Alta</w:t>
            </w:r>
          </w:p>
          <w:p w14:paraId="058D4973" w14:textId="3B8B4410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  <w:r w:rsidRPr="00EE49C5">
              <w:rPr>
                <w:sz w:val="20"/>
                <w:szCs w:val="32"/>
                <w:lang w:val="es-ES_tradnl"/>
              </w:rPr>
              <w:t xml:space="preserve">            </w:t>
            </w:r>
            <w:sdt>
              <w:sdtPr>
                <w:rPr>
                  <w:sz w:val="20"/>
                  <w:szCs w:val="32"/>
                  <w:lang w:val="es-ES_tradnl"/>
                </w:rPr>
                <w:id w:val="197216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9C5">
                  <w:rPr>
                    <w:rFonts w:ascii="MS Gothic" w:eastAsia="MS Gothic" w:hAnsi="MS Gothic" w:hint="eastAsia"/>
                    <w:sz w:val="20"/>
                    <w:szCs w:val="32"/>
                    <w:lang w:val="es-ES_tradnl"/>
                  </w:rPr>
                  <w:t>☐</w:t>
                </w:r>
              </w:sdtContent>
            </w:sdt>
            <w:r w:rsidRPr="00EE49C5">
              <w:rPr>
                <w:sz w:val="20"/>
                <w:szCs w:val="32"/>
                <w:lang w:val="es-ES_tradnl"/>
              </w:rPr>
              <w:t xml:space="preserve">  Solicitud de modificación de datos</w:t>
            </w:r>
          </w:p>
          <w:p w14:paraId="1847783A" w14:textId="77777777" w:rsidR="005C1011" w:rsidRPr="009126DE" w:rsidRDefault="005C1011" w:rsidP="00356CD2">
            <w:pPr>
              <w:rPr>
                <w:sz w:val="14"/>
                <w:szCs w:val="22"/>
                <w:lang w:val="es-ES_tradnl"/>
              </w:rPr>
            </w:pPr>
          </w:p>
        </w:tc>
      </w:tr>
      <w:tr w:rsidR="005C1011" w:rsidRPr="009126DE" w14:paraId="2EC4E39E" w14:textId="77777777" w:rsidTr="005C1011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D5BD1C" w14:textId="77777777" w:rsidR="005C1011" w:rsidRPr="009126DE" w:rsidRDefault="005C1011" w:rsidP="00356CD2">
            <w:pPr>
              <w:rPr>
                <w:sz w:val="14"/>
                <w:szCs w:val="22"/>
                <w:lang w:val="es-ES_tradnl"/>
              </w:rPr>
            </w:pPr>
            <w:r w:rsidRPr="005C1011">
              <w:rPr>
                <w:sz w:val="20"/>
                <w:szCs w:val="32"/>
                <w:lang w:val="es-ES_tradnl"/>
              </w:rPr>
              <w:t>A RELLENAR POR EL INTERESADO</w:t>
            </w:r>
          </w:p>
        </w:tc>
      </w:tr>
      <w:tr w:rsidR="005C1011" w:rsidRPr="009126DE" w14:paraId="5CD9216F" w14:textId="77777777" w:rsidTr="005C1011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B17" w14:textId="77777777" w:rsidR="005C1011" w:rsidRDefault="005C1011" w:rsidP="00356CD2">
            <w:pPr>
              <w:jc w:val="right"/>
              <w:rPr>
                <w:sz w:val="20"/>
                <w:szCs w:val="32"/>
                <w:lang w:val="es-ES_tradnl"/>
              </w:rPr>
            </w:pPr>
            <w:r w:rsidRPr="00EE49C5">
              <w:rPr>
                <w:sz w:val="20"/>
                <w:szCs w:val="32"/>
                <w:lang w:val="es-ES_tradnl"/>
              </w:rPr>
              <w:t>(Se cumplimentarán los datos a máquina o en letras mayúsculas)</w:t>
            </w:r>
          </w:p>
          <w:p w14:paraId="026D8A22" w14:textId="77777777" w:rsidR="00EE49C5" w:rsidRPr="00EE49C5" w:rsidRDefault="00EE49C5" w:rsidP="00356CD2">
            <w:pPr>
              <w:jc w:val="right"/>
              <w:rPr>
                <w:sz w:val="20"/>
                <w:szCs w:val="32"/>
                <w:lang w:val="es-ES_tradnl"/>
              </w:rPr>
            </w:pPr>
          </w:p>
          <w:p w14:paraId="349964AC" w14:textId="0A3DEFCA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  <w:r w:rsidRPr="00EE49C5">
              <w:rPr>
                <w:sz w:val="20"/>
                <w:szCs w:val="32"/>
                <w:lang w:val="es-ES_tradnl"/>
              </w:rPr>
              <w:t xml:space="preserve">N.I.F. o C.I.F. (1): </w:t>
            </w:r>
            <w:r w:rsidR="00EE49C5">
              <w:rPr>
                <w:sz w:val="20"/>
                <w:szCs w:val="32"/>
                <w:lang w:val="es-ES_tradnl"/>
              </w:rPr>
              <w:t>___________________</w:t>
            </w:r>
          </w:p>
          <w:p w14:paraId="7BB7E2DD" w14:textId="77777777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</w:p>
          <w:p w14:paraId="588723F5" w14:textId="3EC45201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  <w:r w:rsidRPr="00EE49C5">
              <w:rPr>
                <w:sz w:val="20"/>
                <w:szCs w:val="32"/>
                <w:lang w:val="es-ES_tradnl"/>
              </w:rPr>
              <w:t>Nombre o razón social (2)</w:t>
            </w:r>
            <w:r w:rsidR="00EE49C5">
              <w:rPr>
                <w:sz w:val="20"/>
                <w:szCs w:val="32"/>
                <w:lang w:val="es-ES_tradnl"/>
              </w:rPr>
              <w:t xml:space="preserve"> _______________________________________________________</w:t>
            </w:r>
          </w:p>
          <w:p w14:paraId="537B4897" w14:textId="77777777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</w:p>
          <w:p w14:paraId="3B9CB9D9" w14:textId="027E4FB5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  <w:r w:rsidRPr="00EE49C5">
              <w:rPr>
                <w:sz w:val="20"/>
                <w:szCs w:val="32"/>
                <w:lang w:val="es-ES_tradnl"/>
              </w:rPr>
              <w:t xml:space="preserve">Nombre Comercial </w:t>
            </w:r>
            <w:r w:rsidR="00EE49C5">
              <w:rPr>
                <w:sz w:val="20"/>
                <w:szCs w:val="32"/>
                <w:lang w:val="es-ES_tradnl"/>
              </w:rPr>
              <w:t>_________________________________________________</w:t>
            </w:r>
          </w:p>
          <w:p w14:paraId="06929061" w14:textId="77777777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</w:p>
          <w:p w14:paraId="3FB984D9" w14:textId="365245D3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  <w:r w:rsidRPr="00EE49C5">
              <w:rPr>
                <w:sz w:val="20"/>
                <w:szCs w:val="32"/>
                <w:lang w:val="es-ES_tradnl"/>
              </w:rPr>
              <w:t xml:space="preserve">Domicilio </w:t>
            </w:r>
            <w:r w:rsidR="00EE49C5">
              <w:rPr>
                <w:sz w:val="20"/>
                <w:szCs w:val="32"/>
                <w:lang w:val="es-ES_tradnl"/>
              </w:rPr>
              <w:t xml:space="preserve">________________________________________________________ </w:t>
            </w:r>
            <w:r w:rsidRPr="00EE49C5">
              <w:rPr>
                <w:sz w:val="20"/>
                <w:szCs w:val="32"/>
                <w:lang w:val="es-ES_tradnl"/>
              </w:rPr>
              <w:t>Nº</w:t>
            </w:r>
            <w:r w:rsidR="00EE49C5">
              <w:rPr>
                <w:sz w:val="20"/>
                <w:szCs w:val="32"/>
                <w:lang w:val="es-ES_tradnl"/>
              </w:rPr>
              <w:t xml:space="preserve"> _________ </w:t>
            </w:r>
            <w:r w:rsidRPr="00EE49C5">
              <w:rPr>
                <w:sz w:val="20"/>
                <w:szCs w:val="32"/>
                <w:lang w:val="es-ES_tradnl"/>
              </w:rPr>
              <w:t xml:space="preserve">Piso, Escalera, Pta. </w:t>
            </w:r>
            <w:r w:rsidR="00EE49C5">
              <w:rPr>
                <w:sz w:val="20"/>
                <w:szCs w:val="32"/>
                <w:lang w:val="es-ES_tradnl"/>
              </w:rPr>
              <w:t>___________________</w:t>
            </w:r>
          </w:p>
          <w:p w14:paraId="4B2A47BB" w14:textId="77777777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</w:p>
          <w:p w14:paraId="30D57B5B" w14:textId="64B3FBAA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  <w:r w:rsidRPr="00EE49C5">
              <w:rPr>
                <w:sz w:val="20"/>
                <w:szCs w:val="32"/>
                <w:lang w:val="es-ES_tradnl"/>
              </w:rPr>
              <w:t xml:space="preserve">Población </w:t>
            </w:r>
            <w:r w:rsidR="00EE49C5">
              <w:rPr>
                <w:sz w:val="20"/>
                <w:szCs w:val="32"/>
                <w:lang w:val="es-ES_tradnl"/>
              </w:rPr>
              <w:t xml:space="preserve">__________________________________________ </w:t>
            </w:r>
            <w:r w:rsidRPr="00EE49C5">
              <w:rPr>
                <w:sz w:val="20"/>
                <w:szCs w:val="32"/>
                <w:lang w:val="es-ES_tradnl"/>
              </w:rPr>
              <w:t xml:space="preserve">Municipio </w:t>
            </w:r>
            <w:r w:rsidR="00EE49C5">
              <w:rPr>
                <w:sz w:val="20"/>
                <w:szCs w:val="32"/>
                <w:lang w:val="es-ES_tradnl"/>
              </w:rPr>
              <w:t xml:space="preserve">________________________ </w:t>
            </w:r>
            <w:r w:rsidRPr="00EE49C5">
              <w:rPr>
                <w:sz w:val="20"/>
                <w:szCs w:val="32"/>
                <w:lang w:val="es-ES_tradnl"/>
              </w:rPr>
              <w:t xml:space="preserve">Código Postal: </w:t>
            </w:r>
            <w:r w:rsidR="00EE49C5">
              <w:rPr>
                <w:sz w:val="20"/>
                <w:szCs w:val="32"/>
                <w:lang w:val="es-ES_tradnl"/>
              </w:rPr>
              <w:t xml:space="preserve">_______________ </w:t>
            </w:r>
            <w:r w:rsidRPr="00EE49C5">
              <w:rPr>
                <w:sz w:val="20"/>
                <w:szCs w:val="32"/>
                <w:lang w:val="es-ES_tradnl"/>
              </w:rPr>
              <w:t xml:space="preserve">Provincia </w:t>
            </w:r>
            <w:r w:rsidR="00EE49C5">
              <w:rPr>
                <w:sz w:val="20"/>
                <w:szCs w:val="32"/>
                <w:lang w:val="es-ES_tradnl"/>
              </w:rPr>
              <w:t xml:space="preserve">___________________________ </w:t>
            </w:r>
            <w:r w:rsidRPr="00EE49C5">
              <w:rPr>
                <w:sz w:val="20"/>
                <w:szCs w:val="32"/>
                <w:lang w:val="es-ES_tradnl"/>
              </w:rPr>
              <w:t xml:space="preserve">Teléfono: </w:t>
            </w:r>
            <w:r w:rsidR="00EE49C5">
              <w:rPr>
                <w:sz w:val="20"/>
                <w:szCs w:val="32"/>
                <w:lang w:val="es-ES_tradnl"/>
              </w:rPr>
              <w:t xml:space="preserve">_________________ </w:t>
            </w:r>
            <w:r w:rsidRPr="00EE49C5">
              <w:rPr>
                <w:sz w:val="20"/>
                <w:szCs w:val="32"/>
                <w:lang w:val="es-ES_tradnl"/>
              </w:rPr>
              <w:t xml:space="preserve">Nº Fax: </w:t>
            </w:r>
            <w:r w:rsidR="00EE49C5">
              <w:rPr>
                <w:sz w:val="20"/>
                <w:szCs w:val="32"/>
                <w:lang w:val="es-ES_tradnl"/>
              </w:rPr>
              <w:t xml:space="preserve">_________________ </w:t>
            </w:r>
            <w:r w:rsidRPr="00EE49C5">
              <w:rPr>
                <w:sz w:val="20"/>
                <w:szCs w:val="32"/>
                <w:lang w:val="es-ES_tradnl"/>
              </w:rPr>
              <w:t>Nº Móvil</w:t>
            </w:r>
            <w:r w:rsidR="00EE49C5">
              <w:rPr>
                <w:sz w:val="20"/>
                <w:szCs w:val="32"/>
                <w:lang w:val="es-ES_tradnl"/>
              </w:rPr>
              <w:t xml:space="preserve"> ____________________</w:t>
            </w:r>
          </w:p>
          <w:p w14:paraId="08EA2D40" w14:textId="77777777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</w:p>
          <w:p w14:paraId="6E344C7E" w14:textId="77777777" w:rsidR="00EE49C5" w:rsidRDefault="005C1011" w:rsidP="00356CD2">
            <w:pPr>
              <w:rPr>
                <w:sz w:val="20"/>
                <w:szCs w:val="32"/>
                <w:lang w:val="es-ES_tradnl"/>
              </w:rPr>
            </w:pPr>
            <w:r w:rsidRPr="00EE49C5">
              <w:rPr>
                <w:sz w:val="20"/>
                <w:szCs w:val="32"/>
                <w:lang w:val="es-ES_tradnl"/>
              </w:rPr>
              <w:t xml:space="preserve">Dirección correo electrónico: </w:t>
            </w:r>
            <w:r w:rsidR="00EE49C5">
              <w:rPr>
                <w:sz w:val="20"/>
                <w:szCs w:val="32"/>
                <w:lang w:val="es-ES_tradnl"/>
              </w:rPr>
              <w:t>_________________________________</w:t>
            </w:r>
          </w:p>
          <w:p w14:paraId="1AD6A5E7" w14:textId="4D9FB7AF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  <w:r w:rsidRPr="00EE49C5">
              <w:rPr>
                <w:sz w:val="20"/>
                <w:szCs w:val="32"/>
                <w:lang w:val="es-ES_tradnl"/>
              </w:rPr>
              <w:t>Página Web</w:t>
            </w:r>
            <w:r w:rsidR="00EE49C5">
              <w:rPr>
                <w:sz w:val="20"/>
                <w:szCs w:val="32"/>
                <w:lang w:val="es-ES_tradnl"/>
              </w:rPr>
              <w:t xml:space="preserve"> __________________________</w:t>
            </w:r>
          </w:p>
          <w:p w14:paraId="37A7447E" w14:textId="77777777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</w:p>
          <w:p w14:paraId="26FB6ABE" w14:textId="7FBD3975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  <w:r w:rsidRPr="00EE49C5">
              <w:rPr>
                <w:sz w:val="20"/>
                <w:szCs w:val="32"/>
                <w:lang w:val="es-ES_tradnl"/>
              </w:rPr>
              <w:t xml:space="preserve">Actividad Económica: </w:t>
            </w:r>
            <w:r w:rsidR="00EE49C5">
              <w:rPr>
                <w:sz w:val="20"/>
                <w:szCs w:val="32"/>
                <w:lang w:val="es-ES_tradnl"/>
              </w:rPr>
              <w:t>_________________________________________________________</w:t>
            </w:r>
          </w:p>
          <w:p w14:paraId="163AD41E" w14:textId="77777777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</w:p>
          <w:p w14:paraId="69E8353F" w14:textId="1355E560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  <w:r w:rsidRPr="00EE49C5">
              <w:rPr>
                <w:sz w:val="20"/>
                <w:szCs w:val="32"/>
                <w:lang w:val="es-ES_tradnl"/>
              </w:rPr>
              <w:tab/>
            </w:r>
            <w:r w:rsidR="00EE49C5">
              <w:rPr>
                <w:sz w:val="20"/>
                <w:szCs w:val="32"/>
                <w:lang w:val="es-ES_tradnl"/>
              </w:rPr>
              <w:t>En _____________________,</w:t>
            </w:r>
            <w:r w:rsidRPr="00EE49C5">
              <w:rPr>
                <w:sz w:val="20"/>
                <w:szCs w:val="32"/>
                <w:lang w:val="es-ES_tradnl"/>
              </w:rPr>
              <w:t xml:space="preserve"> a </w:t>
            </w:r>
            <w:r w:rsidR="00EE49C5">
              <w:rPr>
                <w:sz w:val="20"/>
                <w:szCs w:val="32"/>
                <w:lang w:val="es-ES_tradnl"/>
              </w:rPr>
              <w:t xml:space="preserve">_____ </w:t>
            </w:r>
            <w:r w:rsidRPr="00EE49C5">
              <w:rPr>
                <w:sz w:val="20"/>
                <w:szCs w:val="32"/>
                <w:lang w:val="es-ES_tradnl"/>
              </w:rPr>
              <w:t xml:space="preserve">de </w:t>
            </w:r>
            <w:r w:rsidR="00EE49C5">
              <w:rPr>
                <w:sz w:val="20"/>
                <w:szCs w:val="32"/>
                <w:lang w:val="es-ES_tradnl"/>
              </w:rPr>
              <w:t xml:space="preserve">__________________ </w:t>
            </w:r>
            <w:r w:rsidRPr="00EE49C5">
              <w:rPr>
                <w:sz w:val="20"/>
                <w:szCs w:val="32"/>
                <w:lang w:val="es-ES_tradnl"/>
              </w:rPr>
              <w:t xml:space="preserve">de </w:t>
            </w:r>
            <w:r w:rsidR="00EE49C5">
              <w:rPr>
                <w:sz w:val="20"/>
                <w:szCs w:val="32"/>
                <w:lang w:val="es-ES_tradnl"/>
              </w:rPr>
              <w:t>_______</w:t>
            </w:r>
          </w:p>
          <w:p w14:paraId="0C4FB47D" w14:textId="77777777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</w:p>
          <w:p w14:paraId="68CBE9E3" w14:textId="72096657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  <w:r w:rsidRPr="00EE49C5">
              <w:rPr>
                <w:sz w:val="20"/>
                <w:szCs w:val="32"/>
                <w:lang w:val="es-ES_tradnl"/>
              </w:rPr>
              <w:tab/>
            </w:r>
            <w:r w:rsidRPr="00EE49C5">
              <w:rPr>
                <w:sz w:val="20"/>
                <w:szCs w:val="32"/>
                <w:lang w:val="es-ES_tradnl"/>
              </w:rPr>
              <w:tab/>
            </w:r>
            <w:r w:rsidRPr="00EE49C5">
              <w:rPr>
                <w:sz w:val="20"/>
                <w:szCs w:val="32"/>
                <w:lang w:val="es-ES_tradnl"/>
              </w:rPr>
              <w:tab/>
              <w:t>EL INTERESADO *,</w:t>
            </w:r>
          </w:p>
          <w:p w14:paraId="71D8986E" w14:textId="77777777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</w:p>
          <w:p w14:paraId="1D5CB48A" w14:textId="77777777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</w:p>
          <w:p w14:paraId="0886E049" w14:textId="77777777" w:rsidR="005C1011" w:rsidRPr="00EE49C5" w:rsidRDefault="005C1011" w:rsidP="00356CD2">
            <w:pPr>
              <w:rPr>
                <w:sz w:val="20"/>
                <w:szCs w:val="32"/>
                <w:lang w:val="es-ES_tradnl"/>
              </w:rPr>
            </w:pPr>
          </w:p>
          <w:p w14:paraId="3957154E" w14:textId="77777777" w:rsidR="005C1011" w:rsidRPr="009126DE" w:rsidRDefault="005C1011" w:rsidP="00356CD2">
            <w:pPr>
              <w:rPr>
                <w:sz w:val="14"/>
                <w:szCs w:val="22"/>
                <w:lang w:val="es-ES_tradnl"/>
              </w:rPr>
            </w:pPr>
            <w:r w:rsidRPr="00EE49C5">
              <w:rPr>
                <w:sz w:val="20"/>
                <w:szCs w:val="32"/>
                <w:lang w:val="es-ES_tradnl"/>
              </w:rPr>
              <w:t>* Cuando se trate de persona jurídica, debe incluir sello.</w:t>
            </w:r>
          </w:p>
        </w:tc>
      </w:tr>
    </w:tbl>
    <w:p w14:paraId="10E47FD6" w14:textId="77777777" w:rsidR="005C1011" w:rsidRDefault="005C1011" w:rsidP="005C1011">
      <w:pPr>
        <w:rPr>
          <w:lang w:val="es-ES_tradn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5C1011" w:rsidRPr="009126DE" w14:paraId="557C811E" w14:textId="77777777" w:rsidTr="005C1011">
        <w:trPr>
          <w:cantSplit/>
        </w:trPr>
        <w:tc>
          <w:tcPr>
            <w:tcW w:w="9634" w:type="dxa"/>
            <w:gridSpan w:val="2"/>
            <w:shd w:val="clear" w:color="auto" w:fill="C0C0C0"/>
          </w:tcPr>
          <w:p w14:paraId="2908E66C" w14:textId="77777777" w:rsidR="005C1011" w:rsidRPr="009126DE" w:rsidRDefault="005C1011" w:rsidP="00356CD2">
            <w:pPr>
              <w:rPr>
                <w:sz w:val="16"/>
                <w:szCs w:val="16"/>
                <w:lang w:val="es-ES_tradnl"/>
              </w:rPr>
            </w:pPr>
            <w:r w:rsidRPr="005C1011">
              <w:rPr>
                <w:sz w:val="20"/>
                <w:szCs w:val="20"/>
                <w:lang w:val="es-ES_tradnl"/>
              </w:rPr>
              <w:t>A RELLENAR POR LA ENTIDAD BANCARIA</w:t>
            </w:r>
          </w:p>
        </w:tc>
      </w:tr>
      <w:tr w:rsidR="005C1011" w:rsidRPr="009126DE" w14:paraId="1DDCD6DC" w14:textId="77777777" w:rsidTr="00EE49C5">
        <w:tc>
          <w:tcPr>
            <w:tcW w:w="6941" w:type="dxa"/>
          </w:tcPr>
          <w:p w14:paraId="24724B78" w14:textId="2025AA74" w:rsidR="005C1011" w:rsidRPr="009126DE" w:rsidRDefault="005C1011" w:rsidP="00356CD2">
            <w:pPr>
              <w:rPr>
                <w:sz w:val="16"/>
                <w:szCs w:val="16"/>
                <w:lang w:val="es-ES_tradnl"/>
              </w:rPr>
            </w:pPr>
          </w:p>
          <w:p w14:paraId="4FC5FFD4" w14:textId="77777777" w:rsidR="005C1011" w:rsidRPr="005C1011" w:rsidRDefault="005C1011" w:rsidP="00356CD2">
            <w:pPr>
              <w:jc w:val="center"/>
              <w:rPr>
                <w:sz w:val="20"/>
                <w:szCs w:val="20"/>
                <w:lang w:val="es-ES_tradnl"/>
              </w:rPr>
            </w:pPr>
            <w:r w:rsidRPr="005C1011">
              <w:rPr>
                <w:sz w:val="20"/>
                <w:szCs w:val="20"/>
                <w:lang w:val="es-ES_tradnl"/>
              </w:rPr>
              <w:t>CÓDIGO DE CUENTA</w:t>
            </w:r>
          </w:p>
          <w:p w14:paraId="360B069D" w14:textId="77777777" w:rsidR="005C1011" w:rsidRPr="009126DE" w:rsidRDefault="005C1011" w:rsidP="00356CD2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 </w:t>
            </w:r>
          </w:p>
          <w:tbl>
            <w:tblPr>
              <w:tblStyle w:val="Tablaconcuadrcula"/>
              <w:tblW w:w="680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E49C5" w14:paraId="2382FEF6" w14:textId="319334F0" w:rsidTr="009F4EB7">
              <w:trPr>
                <w:trHeight w:val="340"/>
              </w:trPr>
              <w:tc>
                <w:tcPr>
                  <w:tcW w:w="1360" w:type="dxa"/>
                  <w:gridSpan w:val="4"/>
                  <w:vAlign w:val="center"/>
                </w:tcPr>
                <w:p w14:paraId="4B675CA6" w14:textId="353E10DC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  <w:r>
                    <w:rPr>
                      <w:sz w:val="16"/>
                      <w:szCs w:val="16"/>
                      <w:lang w:val="es-ES_tradnl"/>
                    </w:rPr>
                    <w:t>IBAN</w:t>
                  </w:r>
                </w:p>
              </w:tc>
              <w:tc>
                <w:tcPr>
                  <w:tcW w:w="1360" w:type="dxa"/>
                  <w:gridSpan w:val="4"/>
                  <w:vAlign w:val="center"/>
                </w:tcPr>
                <w:p w14:paraId="68475D87" w14:textId="53FBEF9C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  <w:r>
                    <w:rPr>
                      <w:sz w:val="16"/>
                      <w:szCs w:val="16"/>
                      <w:lang w:val="es-ES_tradnl"/>
                    </w:rPr>
                    <w:t>BANCO</w:t>
                  </w:r>
                </w:p>
              </w:tc>
              <w:tc>
                <w:tcPr>
                  <w:tcW w:w="1360" w:type="dxa"/>
                  <w:gridSpan w:val="4"/>
                  <w:vAlign w:val="center"/>
                </w:tcPr>
                <w:p w14:paraId="1ACAE6BD" w14:textId="6387F3D1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  <w:r>
                    <w:rPr>
                      <w:sz w:val="16"/>
                      <w:szCs w:val="16"/>
                      <w:lang w:val="es-ES_tradnl"/>
                    </w:rPr>
                    <w:t>SUCURSAL</w:t>
                  </w:r>
                </w:p>
              </w:tc>
              <w:tc>
                <w:tcPr>
                  <w:tcW w:w="680" w:type="dxa"/>
                  <w:gridSpan w:val="2"/>
                  <w:vAlign w:val="center"/>
                </w:tcPr>
                <w:p w14:paraId="2706F986" w14:textId="5DB62D18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  <w:r>
                    <w:rPr>
                      <w:sz w:val="16"/>
                      <w:szCs w:val="16"/>
                      <w:lang w:val="es-ES_tradnl"/>
                    </w:rPr>
                    <w:t>DC</w:t>
                  </w:r>
                </w:p>
              </w:tc>
              <w:tc>
                <w:tcPr>
                  <w:tcW w:w="2040" w:type="dxa"/>
                  <w:gridSpan w:val="6"/>
                  <w:vAlign w:val="center"/>
                </w:tcPr>
                <w:p w14:paraId="7762B16D" w14:textId="10463245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  <w:r>
                    <w:rPr>
                      <w:sz w:val="16"/>
                      <w:szCs w:val="16"/>
                      <w:lang w:val="es-ES_tradnl"/>
                    </w:rPr>
                    <w:t>CUENTA</w:t>
                  </w:r>
                </w:p>
              </w:tc>
            </w:tr>
            <w:tr w:rsidR="00EE49C5" w14:paraId="54162BDC" w14:textId="203DA56D" w:rsidTr="00EE49C5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14:paraId="737BF6FC" w14:textId="0BB808A4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  <w:r>
                    <w:rPr>
                      <w:sz w:val="16"/>
                      <w:szCs w:val="16"/>
                      <w:lang w:val="es-ES_tradnl"/>
                    </w:rPr>
                    <w:t>E</w:t>
                  </w:r>
                </w:p>
              </w:tc>
              <w:tc>
                <w:tcPr>
                  <w:tcW w:w="340" w:type="dxa"/>
                  <w:vAlign w:val="center"/>
                </w:tcPr>
                <w:p w14:paraId="75BF16A8" w14:textId="2E30368C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  <w:r>
                    <w:rPr>
                      <w:sz w:val="16"/>
                      <w:szCs w:val="16"/>
                      <w:lang w:val="es-ES_tradnl"/>
                    </w:rPr>
                    <w:t>S</w:t>
                  </w:r>
                </w:p>
              </w:tc>
              <w:tc>
                <w:tcPr>
                  <w:tcW w:w="340" w:type="dxa"/>
                  <w:vAlign w:val="center"/>
                </w:tcPr>
                <w:p w14:paraId="3ED527A3" w14:textId="77777777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25E74C1" w14:textId="77777777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CB1D01A" w14:textId="77777777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C8953EE" w14:textId="77777777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B65AD2D" w14:textId="77777777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6B1576A" w14:textId="77777777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C733C98" w14:textId="77777777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6BE8912C" w14:textId="77777777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6BD2230" w14:textId="77777777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2D6A7E7" w14:textId="77777777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D142BAD" w14:textId="77777777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68E52C11" w14:textId="77777777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50727AA" w14:textId="77777777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6A2945EB" w14:textId="77777777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43AFD2F" w14:textId="77777777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8D94187" w14:textId="77777777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4E4F8A5" w14:textId="77777777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7FFFFC4" w14:textId="77777777" w:rsidR="00EE49C5" w:rsidRDefault="00EE49C5" w:rsidP="00EE49C5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25853229" w14:textId="56272032" w:rsidR="005C1011" w:rsidRPr="009126DE" w:rsidRDefault="005C1011" w:rsidP="00356CD2">
            <w:pPr>
              <w:rPr>
                <w:sz w:val="16"/>
                <w:szCs w:val="16"/>
                <w:lang w:val="es-ES_tradnl"/>
              </w:rPr>
            </w:pPr>
          </w:p>
          <w:p w14:paraId="2EE669F1" w14:textId="77777777" w:rsidR="005C1011" w:rsidRPr="009126DE" w:rsidRDefault="005C1011" w:rsidP="00356CD2">
            <w:pPr>
              <w:rPr>
                <w:sz w:val="16"/>
                <w:szCs w:val="16"/>
                <w:lang w:val="es-ES_tradnl"/>
              </w:rPr>
            </w:pPr>
            <w:r w:rsidRPr="009126DE">
              <w:rPr>
                <w:sz w:val="16"/>
                <w:szCs w:val="16"/>
                <w:lang w:val="es-ES_tradnl"/>
              </w:rPr>
              <w:t>Certifico: Que los datos bancarios reseñados corresponden a la cuenta que el titular de referencia tiene abierta en esta entidad.</w:t>
            </w:r>
          </w:p>
          <w:p w14:paraId="587B0CF4" w14:textId="77777777" w:rsidR="005C1011" w:rsidRPr="009126DE" w:rsidRDefault="005C1011" w:rsidP="00356CD2">
            <w:pPr>
              <w:rPr>
                <w:sz w:val="16"/>
                <w:szCs w:val="16"/>
                <w:lang w:val="es-ES_tradnl"/>
              </w:rPr>
            </w:pPr>
          </w:p>
          <w:p w14:paraId="03ACD4A5" w14:textId="77777777" w:rsidR="005C1011" w:rsidRPr="009126DE" w:rsidRDefault="005C1011" w:rsidP="00356CD2">
            <w:pPr>
              <w:rPr>
                <w:sz w:val="16"/>
                <w:szCs w:val="16"/>
                <w:lang w:val="es-ES_tradnl"/>
              </w:rPr>
            </w:pPr>
            <w:r w:rsidRPr="009126DE">
              <w:rPr>
                <w:sz w:val="16"/>
                <w:szCs w:val="16"/>
                <w:lang w:val="es-ES_tradnl"/>
              </w:rPr>
              <w:tab/>
            </w:r>
            <w:r w:rsidRPr="009126DE">
              <w:rPr>
                <w:sz w:val="16"/>
                <w:szCs w:val="16"/>
                <w:lang w:val="es-ES_tradnl"/>
              </w:rPr>
              <w:tab/>
            </w:r>
            <w:r w:rsidRPr="009126DE">
              <w:rPr>
                <w:sz w:val="16"/>
                <w:szCs w:val="16"/>
                <w:lang w:val="es-ES_tradnl"/>
              </w:rPr>
              <w:tab/>
            </w:r>
            <w:r w:rsidRPr="009126DE">
              <w:rPr>
                <w:sz w:val="16"/>
                <w:szCs w:val="16"/>
                <w:lang w:val="es-ES_tradnl"/>
              </w:rPr>
              <w:tab/>
            </w:r>
            <w:r w:rsidRPr="009126DE">
              <w:rPr>
                <w:sz w:val="16"/>
                <w:szCs w:val="16"/>
                <w:lang w:val="es-ES_tradnl"/>
              </w:rPr>
              <w:tab/>
              <w:t xml:space="preserve">Fecha: </w:t>
            </w:r>
          </w:p>
          <w:p w14:paraId="186675EA" w14:textId="77777777" w:rsidR="005C1011" w:rsidRPr="009126DE" w:rsidRDefault="005C1011" w:rsidP="00356CD2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</w:tcPr>
          <w:p w14:paraId="2DC65FC9" w14:textId="77777777" w:rsidR="005C1011" w:rsidRPr="005C1011" w:rsidRDefault="005C1011" w:rsidP="00356CD2">
            <w:pPr>
              <w:jc w:val="center"/>
              <w:rPr>
                <w:sz w:val="20"/>
                <w:szCs w:val="20"/>
                <w:lang w:val="es-ES_tradnl"/>
              </w:rPr>
            </w:pPr>
            <w:r w:rsidRPr="005C1011">
              <w:rPr>
                <w:sz w:val="20"/>
                <w:szCs w:val="20"/>
                <w:lang w:val="es-ES_tradnl"/>
              </w:rPr>
              <w:t>(Firma y sello del Banco o</w:t>
            </w:r>
          </w:p>
          <w:p w14:paraId="2E556A54" w14:textId="77777777" w:rsidR="005C1011" w:rsidRPr="009126DE" w:rsidRDefault="005C1011" w:rsidP="00356CD2">
            <w:pPr>
              <w:jc w:val="center"/>
              <w:rPr>
                <w:sz w:val="16"/>
                <w:szCs w:val="16"/>
                <w:lang w:val="es-ES_tradnl"/>
              </w:rPr>
            </w:pPr>
            <w:r w:rsidRPr="005C1011">
              <w:rPr>
                <w:sz w:val="20"/>
                <w:szCs w:val="20"/>
                <w:lang w:val="es-ES_tradnl"/>
              </w:rPr>
              <w:t>Caja de Ahorros).</w:t>
            </w:r>
          </w:p>
        </w:tc>
      </w:tr>
    </w:tbl>
    <w:p w14:paraId="692F3773" w14:textId="77777777" w:rsidR="005C1011" w:rsidRPr="00A26988" w:rsidRDefault="005C1011" w:rsidP="005C1011">
      <w:pPr>
        <w:numPr>
          <w:ilvl w:val="0"/>
          <w:numId w:val="1"/>
        </w:numPr>
        <w:rPr>
          <w:sz w:val="16"/>
          <w:szCs w:val="22"/>
          <w:lang w:val="es-ES_tradnl"/>
        </w:rPr>
      </w:pPr>
      <w:r w:rsidRPr="00A26988">
        <w:rPr>
          <w:sz w:val="16"/>
          <w:szCs w:val="22"/>
          <w:lang w:val="es-ES_tradnl"/>
        </w:rPr>
        <w:t>En caso de persona jurídica, nunca deberá hacerse referencia al D.N.I. de su representante legal, sino al C.I.F. de la Entidad objeto del alta.</w:t>
      </w:r>
    </w:p>
    <w:p w14:paraId="67840791" w14:textId="0C438C80" w:rsidR="005C1011" w:rsidRPr="00A26988" w:rsidRDefault="005C1011" w:rsidP="005C1011">
      <w:pPr>
        <w:numPr>
          <w:ilvl w:val="0"/>
          <w:numId w:val="1"/>
        </w:numPr>
        <w:rPr>
          <w:b/>
          <w:sz w:val="18"/>
          <w:lang w:val="es-ES_tradnl"/>
        </w:rPr>
      </w:pPr>
      <w:r w:rsidRPr="00A26988">
        <w:rPr>
          <w:sz w:val="16"/>
          <w:szCs w:val="22"/>
          <w:lang w:val="es-ES_tradnl"/>
        </w:rPr>
        <w:t xml:space="preserve">En caso de persona jurídica habrá de consignarse el nombre de la Sociedad o Entidad, nunca el nombre comercial o nombre del </w:t>
      </w:r>
      <w:proofErr w:type="gramStart"/>
      <w:r w:rsidRPr="00A26988">
        <w:rPr>
          <w:sz w:val="16"/>
          <w:szCs w:val="22"/>
          <w:lang w:val="es-ES_tradnl"/>
        </w:rPr>
        <w:t>Director</w:t>
      </w:r>
      <w:proofErr w:type="gramEnd"/>
      <w:r w:rsidRPr="00A26988">
        <w:rPr>
          <w:sz w:val="16"/>
          <w:szCs w:val="22"/>
          <w:lang w:val="es-ES_tradnl"/>
        </w:rPr>
        <w:t>, Gerente o Apoderado, que en todo caso se pondrá a continuación. En caso de persona física deberán consignarse los apellidos y después el nombre.</w:t>
      </w:r>
    </w:p>
    <w:p w14:paraId="2FFF38E8" w14:textId="77777777" w:rsidR="001C5AC2" w:rsidRPr="005C1011" w:rsidRDefault="001C5AC2" w:rsidP="00FB3376">
      <w:pPr>
        <w:rPr>
          <w:lang w:val="es-ES_tradnl"/>
        </w:rPr>
      </w:pPr>
    </w:p>
    <w:sectPr w:rsidR="001C5AC2" w:rsidRPr="005C1011" w:rsidSect="009560ED">
      <w:headerReference w:type="default" r:id="rId9"/>
      <w:footerReference w:type="default" r:id="rId10"/>
      <w:pgSz w:w="11906" w:h="16838" w:code="9"/>
      <w:pgMar w:top="1985" w:right="1134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AD53" w14:textId="77777777" w:rsidR="009560ED" w:rsidRDefault="009560ED" w:rsidP="00A66232">
      <w:r>
        <w:separator/>
      </w:r>
    </w:p>
  </w:endnote>
  <w:endnote w:type="continuationSeparator" w:id="0">
    <w:p w14:paraId="7914EB13" w14:textId="77777777" w:rsidR="009560ED" w:rsidRDefault="009560ED" w:rsidP="00A6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6228" w14:textId="77777777" w:rsidR="00FB2BF2" w:rsidRDefault="00FB2BF2" w:rsidP="00FB2BF2">
    <w:pPr>
      <w:pStyle w:val="Piedepgina"/>
      <w:pBdr>
        <w:top w:val="single" w:sz="18" w:space="1" w:color="073E74"/>
      </w:pBdr>
      <w:tabs>
        <w:tab w:val="clear" w:pos="4252"/>
        <w:tab w:val="clear" w:pos="8504"/>
        <w:tab w:val="left" w:pos="3495"/>
      </w:tabs>
    </w:pPr>
    <w:bookmarkStart w:id="2" w:name="_Hlk95890670"/>
    <w:bookmarkStart w:id="3" w:name="_Hlk9589067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2D69" w14:textId="77777777" w:rsidR="009560ED" w:rsidRDefault="009560ED" w:rsidP="00A66232">
      <w:r>
        <w:separator/>
      </w:r>
    </w:p>
  </w:footnote>
  <w:footnote w:type="continuationSeparator" w:id="0">
    <w:p w14:paraId="576659E7" w14:textId="77777777" w:rsidR="009560ED" w:rsidRDefault="009560ED" w:rsidP="00A6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60" w:type="dxa"/>
      <w:tblBorders>
        <w:top w:val="none" w:sz="0" w:space="0" w:color="auto"/>
        <w:left w:val="none" w:sz="0" w:space="0" w:color="auto"/>
        <w:bottom w:val="single" w:sz="18" w:space="0" w:color="073E7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355"/>
      <w:gridCol w:w="2997"/>
    </w:tblGrid>
    <w:tr w:rsidR="00FB2BF2" w14:paraId="0E5ED4CA" w14:textId="77777777" w:rsidTr="009D7700">
      <w:tc>
        <w:tcPr>
          <w:tcW w:w="3308" w:type="dxa"/>
        </w:tcPr>
        <w:p w14:paraId="0BB680AE" w14:textId="77777777" w:rsidR="00FB2BF2" w:rsidRDefault="00FB2BF2" w:rsidP="00FB2BF2">
          <w:pPr>
            <w:pStyle w:val="Encabezado"/>
            <w:rPr>
              <w:noProof/>
              <w:color w:val="17365D" w:themeColor="text2" w:themeShade="BF"/>
              <w:sz w:val="18"/>
              <w:szCs w:val="18"/>
            </w:rPr>
          </w:pPr>
          <w:bookmarkStart w:id="0" w:name="_Hlk95890684"/>
          <w:bookmarkStart w:id="1" w:name="_Hlk95890685"/>
          <w:r w:rsidRPr="00334C82">
            <w:rPr>
              <w:noProof/>
              <w:color w:val="17365D" w:themeColor="text2" w:themeShade="BF"/>
              <w:sz w:val="18"/>
              <w:szCs w:val="18"/>
            </w:rPr>
            <w:drawing>
              <wp:inline distT="0" distB="0" distL="0" distR="0" wp14:anchorId="7515A209" wp14:editId="59F636C4">
                <wp:extent cx="1695450" cy="715482"/>
                <wp:effectExtent l="0" t="0" r="0" b="8890"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OLOR TEXTO 1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759" cy="728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5" w:type="dxa"/>
        </w:tcPr>
        <w:p w14:paraId="73735273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CIF</w:t>
          </w:r>
        </w:p>
        <w:p w14:paraId="2A2EEB4F" w14:textId="77777777" w:rsidR="002D1E03" w:rsidRPr="002D1E03" w:rsidRDefault="002D1E03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TEL</w:t>
          </w:r>
        </w:p>
        <w:p w14:paraId="6505EDF8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DIR</w:t>
          </w:r>
        </w:p>
        <w:p w14:paraId="2F872CBE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</w:p>
        <w:p w14:paraId="6FCC5335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WEB</w:t>
          </w:r>
        </w:p>
      </w:tc>
      <w:tc>
        <w:tcPr>
          <w:tcW w:w="2997" w:type="dxa"/>
        </w:tcPr>
        <w:p w14:paraId="0CA0FE76" w14:textId="77777777" w:rsidR="00FB2BF2" w:rsidRDefault="00FB2BF2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 w:rsidRPr="00334C82">
            <w:rPr>
              <w:noProof/>
              <w:color w:val="17365D" w:themeColor="text2" w:themeShade="BF"/>
              <w:sz w:val="18"/>
              <w:szCs w:val="18"/>
            </w:rPr>
            <w:t>P3904000A</w:t>
          </w:r>
        </w:p>
        <w:p w14:paraId="174E9F0E" w14:textId="77777777" w:rsidR="002D1E03" w:rsidRPr="00334C82" w:rsidRDefault="002D1E03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>
            <w:rPr>
              <w:noProof/>
              <w:color w:val="17365D" w:themeColor="text2" w:themeShade="BF"/>
              <w:sz w:val="18"/>
              <w:szCs w:val="18"/>
            </w:rPr>
            <w:t>942506250</w:t>
          </w:r>
        </w:p>
        <w:p w14:paraId="3E3899AD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>Plaza de la Constitución, 4</w:t>
          </w:r>
        </w:p>
        <w:p w14:paraId="1C6C6787" w14:textId="77777777" w:rsidR="00FB2BF2" w:rsidRPr="00334C8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 xml:space="preserve">39719 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- </w:t>
          </w:r>
          <w:r w:rsidRPr="00334C82">
            <w:rPr>
              <w:color w:val="17365D" w:themeColor="text2" w:themeShade="BF"/>
              <w:sz w:val="18"/>
              <w:szCs w:val="18"/>
            </w:rPr>
            <w:t>Rubayo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 (Cantabria)</w:t>
          </w:r>
        </w:p>
        <w:p w14:paraId="05CC6C2E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>
            <w:rPr>
              <w:color w:val="17365D" w:themeColor="text2" w:themeShade="BF"/>
              <w:sz w:val="18"/>
              <w:szCs w:val="18"/>
            </w:rPr>
            <w:t>https://marinadecudeyo.com</w:t>
          </w:r>
        </w:p>
      </w:tc>
    </w:tr>
    <w:bookmarkEnd w:id="0"/>
    <w:bookmarkEnd w:id="1"/>
  </w:tbl>
  <w:p w14:paraId="67160613" w14:textId="77777777" w:rsidR="00FB2BF2" w:rsidRPr="00C841BE" w:rsidRDefault="00FB2BF2" w:rsidP="00FB2BF2">
    <w:pPr>
      <w:pStyle w:val="Encabezad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56647"/>
    <w:multiLevelType w:val="singleLevel"/>
    <w:tmpl w:val="E47029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7650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11"/>
    <w:rsid w:val="00001FC7"/>
    <w:rsid w:val="00070663"/>
    <w:rsid w:val="000A5642"/>
    <w:rsid w:val="000A59B0"/>
    <w:rsid w:val="00120956"/>
    <w:rsid w:val="001C5AC2"/>
    <w:rsid w:val="001D4ACE"/>
    <w:rsid w:val="002324CE"/>
    <w:rsid w:val="002354CF"/>
    <w:rsid w:val="00282BA7"/>
    <w:rsid w:val="0029290F"/>
    <w:rsid w:val="002A3827"/>
    <w:rsid w:val="002D1E03"/>
    <w:rsid w:val="002E1245"/>
    <w:rsid w:val="004255C9"/>
    <w:rsid w:val="004A372D"/>
    <w:rsid w:val="004A4D54"/>
    <w:rsid w:val="004D3EBC"/>
    <w:rsid w:val="00521F5F"/>
    <w:rsid w:val="00545FB6"/>
    <w:rsid w:val="00550441"/>
    <w:rsid w:val="005C1011"/>
    <w:rsid w:val="005D6B03"/>
    <w:rsid w:val="005D7802"/>
    <w:rsid w:val="00625D3D"/>
    <w:rsid w:val="00645868"/>
    <w:rsid w:val="006C0118"/>
    <w:rsid w:val="00754633"/>
    <w:rsid w:val="00760030"/>
    <w:rsid w:val="007C26CB"/>
    <w:rsid w:val="00806621"/>
    <w:rsid w:val="008819CA"/>
    <w:rsid w:val="008F4118"/>
    <w:rsid w:val="008F4F87"/>
    <w:rsid w:val="00942FD0"/>
    <w:rsid w:val="009560ED"/>
    <w:rsid w:val="00961B70"/>
    <w:rsid w:val="00A01284"/>
    <w:rsid w:val="00A26988"/>
    <w:rsid w:val="00A66232"/>
    <w:rsid w:val="00AC4AA3"/>
    <w:rsid w:val="00AC58CC"/>
    <w:rsid w:val="00AD2B69"/>
    <w:rsid w:val="00B63B22"/>
    <w:rsid w:val="00B81342"/>
    <w:rsid w:val="00C45805"/>
    <w:rsid w:val="00C86DAA"/>
    <w:rsid w:val="00C92533"/>
    <w:rsid w:val="00CA28AE"/>
    <w:rsid w:val="00CA4542"/>
    <w:rsid w:val="00CA4FD9"/>
    <w:rsid w:val="00CE07BB"/>
    <w:rsid w:val="00CE2B19"/>
    <w:rsid w:val="00CE4CD5"/>
    <w:rsid w:val="00D343A6"/>
    <w:rsid w:val="00E67F55"/>
    <w:rsid w:val="00E7079A"/>
    <w:rsid w:val="00EA71E2"/>
    <w:rsid w:val="00EB7C82"/>
    <w:rsid w:val="00ED6067"/>
    <w:rsid w:val="00EE3148"/>
    <w:rsid w:val="00EE49C5"/>
    <w:rsid w:val="00F63FA3"/>
    <w:rsid w:val="00F9244F"/>
    <w:rsid w:val="00F9779F"/>
    <w:rsid w:val="00FB2BF2"/>
    <w:rsid w:val="00FB3376"/>
    <w:rsid w:val="00FC0B08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75EEF"/>
  <w15:docId w15:val="{5EABB373-E22C-478F-902F-75E0A382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011"/>
    <w:pPr>
      <w:spacing w:after="0" w:line="240" w:lineRule="auto"/>
      <w:jc w:val="both"/>
    </w:pPr>
    <w:rPr>
      <w:rFonts w:ascii="Consolas" w:eastAsia="Times New Roman" w:hAnsi="Consolas" w:cs="Times New Roman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C5AC2"/>
    <w:pPr>
      <w:keepNext/>
      <w:keepLines/>
      <w:spacing w:before="24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5AC2"/>
    <w:pPr>
      <w:keepNext/>
      <w:keepLines/>
      <w:spacing w:before="4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232"/>
  </w:style>
  <w:style w:type="paragraph" w:styleId="Piedepgina">
    <w:name w:val="footer"/>
    <w:basedOn w:val="Normal"/>
    <w:link w:val="PiedepginaCar"/>
    <w:uiPriority w:val="99"/>
    <w:unhideWhenUsed/>
    <w:rsid w:val="00A66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232"/>
  </w:style>
  <w:style w:type="paragraph" w:styleId="Textodeglobo">
    <w:name w:val="Balloon Text"/>
    <w:basedOn w:val="Normal"/>
    <w:link w:val="TextodegloboCar"/>
    <w:uiPriority w:val="99"/>
    <w:semiHidden/>
    <w:unhideWhenUsed/>
    <w:rsid w:val="00A662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2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5AC2"/>
    <w:pPr>
      <w:pBdr>
        <w:top w:val="single" w:sz="8" w:space="1" w:color="275787"/>
        <w:left w:val="single" w:sz="8" w:space="4" w:color="275787"/>
        <w:bottom w:val="single" w:sz="8" w:space="4" w:color="4F81BD" w:themeColor="accent1"/>
        <w:right w:val="single" w:sz="8" w:space="4" w:color="275787"/>
      </w:pBdr>
      <w:shd w:val="clear" w:color="auto" w:fill="275787"/>
      <w:spacing w:after="300"/>
      <w:contextualSpacing/>
      <w:jc w:val="center"/>
    </w:pPr>
    <w:rPr>
      <w:rFonts w:eastAsiaTheme="majorEastAsia" w:cstheme="majorBidi"/>
      <w:b/>
      <w:color w:val="FFFFFF" w:themeColor="background1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5AC2"/>
    <w:rPr>
      <w:rFonts w:ascii="Consolas" w:eastAsiaTheme="majorEastAsia" w:hAnsi="Consolas" w:cstheme="majorBidi"/>
      <w:b/>
      <w:color w:val="FFFFFF" w:themeColor="background1"/>
      <w:spacing w:val="5"/>
      <w:kern w:val="28"/>
      <w:sz w:val="32"/>
      <w:szCs w:val="52"/>
      <w:shd w:val="clear" w:color="auto" w:fill="275787"/>
    </w:rPr>
  </w:style>
  <w:style w:type="paragraph" w:styleId="Cita">
    <w:name w:val="Quote"/>
    <w:basedOn w:val="Normal"/>
    <w:next w:val="Normal"/>
    <w:link w:val="CitaCar"/>
    <w:uiPriority w:val="29"/>
    <w:qFormat/>
    <w:rsid w:val="00AC58CC"/>
    <w:rPr>
      <w:rFonts w:ascii="Courier New" w:hAnsi="Courier New"/>
      <w:iCs/>
      <w:color w:val="000000" w:themeColor="text1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AC58CC"/>
    <w:rPr>
      <w:rFonts w:ascii="Courier New" w:hAnsi="Courier New"/>
      <w:iCs/>
      <w:color w:val="000000" w:themeColor="text1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CA4542"/>
    <w:pPr>
      <w:numPr>
        <w:ilvl w:val="1"/>
      </w:numPr>
      <w:pBdr>
        <w:top w:val="single" w:sz="4" w:space="1" w:color="275787"/>
        <w:left w:val="single" w:sz="4" w:space="4" w:color="275787"/>
        <w:bottom w:val="single" w:sz="4" w:space="1" w:color="275787"/>
        <w:right w:val="single" w:sz="4" w:space="4" w:color="275787"/>
      </w:pBdr>
    </w:pPr>
    <w:rPr>
      <w:rFonts w:eastAsiaTheme="majorEastAsia" w:cstheme="majorBidi"/>
      <w:i/>
      <w:iCs/>
      <w:color w:val="275787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4542"/>
    <w:rPr>
      <w:rFonts w:ascii="Times New Roman" w:eastAsiaTheme="majorEastAsia" w:hAnsi="Times New Roman" w:cstheme="majorBidi"/>
      <w:i/>
      <w:iCs/>
      <w:color w:val="275787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003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5AC2"/>
    <w:rPr>
      <w:rFonts w:ascii="Consolas" w:eastAsiaTheme="majorEastAsia" w:hAnsi="Consolas" w:cstheme="majorBidi"/>
      <w:b/>
      <w:color w:val="365F91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5AC2"/>
    <w:rPr>
      <w:rFonts w:ascii="Consolas" w:eastAsiaTheme="majorEastAsia" w:hAnsi="Consolas" w:cstheme="majorBidi"/>
      <w:b/>
      <w:color w:val="365F91" w:themeColor="accent1" w:themeShade="BF"/>
      <w:sz w:val="24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5A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5AC2"/>
    <w:rPr>
      <w:rFonts w:ascii="Consolas" w:hAnsi="Consolas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UN%20A%20TODOS\Plantillas\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C80C-C6DC-4D6C-971C-64E0E19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Ayuntamiento.dotx</Template>
  <TotalTime>21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 Bezanilla Díaz</dc:creator>
  <cp:lastModifiedBy>Ignacio Bezanilla</cp:lastModifiedBy>
  <cp:revision>1</cp:revision>
  <cp:lastPrinted>2017-02-16T09:09:00Z</cp:lastPrinted>
  <dcterms:created xsi:type="dcterms:W3CDTF">2024-03-26T06:22:00Z</dcterms:created>
  <dcterms:modified xsi:type="dcterms:W3CDTF">2024-03-26T06:43:00Z</dcterms:modified>
</cp:coreProperties>
</file>