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DAA0" w14:textId="77777777" w:rsidR="004E0AAD" w:rsidRPr="004E0AAD" w:rsidRDefault="004E0AAD" w:rsidP="004E0AAD">
      <w:pPr>
        <w:jc w:val="center"/>
        <w:rPr>
          <w:rFonts w:eastAsiaTheme="minorHAnsi" w:hAnsiTheme="minorHAnsi" w:cstheme="minorBidi"/>
          <w:b/>
          <w:sz w:val="20"/>
          <w:szCs w:val="22"/>
          <w:lang w:eastAsia="en-US"/>
        </w:rPr>
      </w:pPr>
      <w:r w:rsidRPr="004E0AAD">
        <w:rPr>
          <w:rFonts w:eastAsia="Verdana" w:hAnsi="Verdana" w:cs="Verdana"/>
          <w:b/>
          <w:w w:val="105"/>
          <w:sz w:val="21"/>
          <w:szCs w:val="22"/>
          <w:lang w:eastAsia="en-US"/>
        </w:rPr>
        <w:t>ANEXO</w:t>
      </w:r>
      <w:r w:rsidRPr="004E0AAD">
        <w:rPr>
          <w:rFonts w:eastAsia="Verdana" w:hAnsi="Verdana" w:cs="Verdana"/>
          <w:b/>
          <w:spacing w:val="-10"/>
          <w:w w:val="105"/>
          <w:sz w:val="21"/>
          <w:szCs w:val="22"/>
          <w:lang w:eastAsia="en-US"/>
        </w:rPr>
        <w:t xml:space="preserve"> </w:t>
      </w:r>
      <w:r w:rsidRPr="004E0AAD">
        <w:rPr>
          <w:rFonts w:eastAsia="Verdana" w:hAnsi="Verdana" w:cs="Verdana"/>
          <w:b/>
          <w:w w:val="105"/>
          <w:sz w:val="21"/>
          <w:szCs w:val="22"/>
          <w:lang w:eastAsia="en-US"/>
        </w:rPr>
        <w:t>II</w:t>
      </w:r>
    </w:p>
    <w:p w14:paraId="25A5121E" w14:textId="77777777" w:rsidR="004E0AAD" w:rsidRPr="00160374" w:rsidRDefault="004E0AAD" w:rsidP="004E0AAD">
      <w:pPr>
        <w:widowControl w:val="0"/>
        <w:autoSpaceDE w:val="0"/>
        <w:autoSpaceDN w:val="0"/>
        <w:ind w:left="865" w:right="1356"/>
        <w:jc w:val="center"/>
        <w:rPr>
          <w:rFonts w:eastAsia="Verdana" w:cs="Verdana"/>
          <w:b/>
          <w:sz w:val="21"/>
          <w:szCs w:val="22"/>
          <w:lang w:eastAsia="en-US"/>
        </w:rPr>
      </w:pPr>
      <w:r w:rsidRPr="00160374">
        <w:rPr>
          <w:rFonts w:eastAsia="Verdana" w:cs="Verdana"/>
          <w:b/>
          <w:spacing w:val="-1"/>
          <w:w w:val="105"/>
          <w:sz w:val="21"/>
          <w:szCs w:val="22"/>
          <w:lang w:eastAsia="en-US"/>
        </w:rPr>
        <w:t>Documento</w:t>
      </w:r>
      <w:r w:rsidRPr="00160374">
        <w:rPr>
          <w:rFonts w:eastAsia="Verdana" w:cs="Verdana"/>
          <w:b/>
          <w:spacing w:val="-11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b/>
          <w:spacing w:val="-1"/>
          <w:w w:val="105"/>
          <w:sz w:val="21"/>
          <w:szCs w:val="22"/>
          <w:lang w:eastAsia="en-US"/>
        </w:rPr>
        <w:t>de</w:t>
      </w:r>
      <w:r w:rsidRPr="00160374">
        <w:rPr>
          <w:rFonts w:eastAsia="Verdana" w:cs="Verdana"/>
          <w:b/>
          <w:spacing w:val="-12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b/>
          <w:spacing w:val="-1"/>
          <w:w w:val="105"/>
          <w:sz w:val="21"/>
          <w:szCs w:val="22"/>
          <w:lang w:eastAsia="en-US"/>
        </w:rPr>
        <w:t>autoevaluación</w:t>
      </w:r>
      <w:r w:rsidRPr="00160374">
        <w:rPr>
          <w:rFonts w:eastAsia="Verdana" w:cs="Verdana"/>
          <w:b/>
          <w:spacing w:val="-10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b/>
          <w:w w:val="105"/>
          <w:sz w:val="21"/>
          <w:szCs w:val="22"/>
          <w:lang w:eastAsia="en-US"/>
        </w:rPr>
        <w:t>de</w:t>
      </w:r>
      <w:r w:rsidRPr="00160374">
        <w:rPr>
          <w:rFonts w:eastAsia="Verdana" w:cs="Verdana"/>
          <w:b/>
          <w:spacing w:val="-12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b/>
          <w:w w:val="105"/>
          <w:sz w:val="21"/>
          <w:szCs w:val="22"/>
          <w:lang w:eastAsia="en-US"/>
        </w:rPr>
        <w:t>méritos:</w:t>
      </w:r>
    </w:p>
    <w:p w14:paraId="48B4C7C3" w14:textId="77777777" w:rsidR="004E0AAD" w:rsidRPr="00160374" w:rsidRDefault="004E0AAD" w:rsidP="004E0AAD">
      <w:pPr>
        <w:widowControl w:val="0"/>
        <w:autoSpaceDE w:val="0"/>
        <w:autoSpaceDN w:val="0"/>
        <w:rPr>
          <w:rFonts w:eastAsia="Verdana" w:hAnsi="Verdana" w:cs="Verdana"/>
          <w:b/>
          <w:sz w:val="20"/>
          <w:szCs w:val="18"/>
          <w:lang w:eastAsia="en-US"/>
        </w:rPr>
      </w:pPr>
    </w:p>
    <w:p w14:paraId="5A606CE3" w14:textId="77777777" w:rsidR="004E0AAD" w:rsidRPr="00160374" w:rsidRDefault="004E0AAD" w:rsidP="004E0AAD">
      <w:pPr>
        <w:widowControl w:val="0"/>
        <w:autoSpaceDE w:val="0"/>
        <w:autoSpaceDN w:val="0"/>
        <w:rPr>
          <w:rFonts w:eastAsia="Verdana" w:hAnsi="Verdana" w:cs="Verdana"/>
          <w:b/>
          <w:sz w:val="23"/>
          <w:szCs w:val="18"/>
          <w:lang w:eastAsia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431"/>
        <w:gridCol w:w="1287"/>
        <w:gridCol w:w="1129"/>
      </w:tblGrid>
      <w:tr w:rsidR="004E0AAD" w:rsidRPr="00160374" w14:paraId="10B9851A" w14:textId="77777777" w:rsidTr="00A403FE">
        <w:trPr>
          <w:trHeight w:val="869"/>
        </w:trPr>
        <w:tc>
          <w:tcPr>
            <w:tcW w:w="8144" w:type="dxa"/>
            <w:gridSpan w:val="4"/>
            <w:shd w:val="clear" w:color="auto" w:fill="E4E4E4"/>
          </w:tcPr>
          <w:p w14:paraId="2D4F884C" w14:textId="77777777" w:rsidR="004E0AAD" w:rsidRPr="00160374" w:rsidRDefault="004E0AAD" w:rsidP="004E0AAD">
            <w:pPr>
              <w:jc w:val="center"/>
              <w:rPr>
                <w:b/>
                <w:sz w:val="16"/>
                <w:szCs w:val="22"/>
                <w:lang w:val="es-ES"/>
              </w:rPr>
            </w:pPr>
            <w:r w:rsidRPr="00160374">
              <w:rPr>
                <w:b/>
                <w:sz w:val="16"/>
                <w:szCs w:val="22"/>
                <w:lang w:val="es-ES"/>
              </w:rPr>
              <w:t>EXPERIENCIA</w:t>
            </w:r>
            <w:r w:rsidRPr="00160374">
              <w:rPr>
                <w:b/>
                <w:spacing w:val="-3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EN</w:t>
            </w:r>
            <w:r w:rsidRPr="00160374">
              <w:rPr>
                <w:b/>
                <w:spacing w:val="6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LA</w:t>
            </w:r>
            <w:r w:rsidRPr="00160374">
              <w:rPr>
                <w:b/>
                <w:spacing w:val="-13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ADMINISTRACIÓN</w:t>
            </w:r>
            <w:r w:rsidRPr="00160374">
              <w:rPr>
                <w:b/>
                <w:spacing w:val="6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PUBLICA</w:t>
            </w:r>
            <w:r w:rsidRPr="00160374">
              <w:rPr>
                <w:b/>
                <w:spacing w:val="-3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(máximo</w:t>
            </w:r>
            <w:r w:rsidRPr="00160374">
              <w:rPr>
                <w:b/>
                <w:spacing w:val="6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2,5</w:t>
            </w:r>
            <w:r w:rsidRPr="00160374">
              <w:rPr>
                <w:b/>
                <w:spacing w:val="9"/>
                <w:sz w:val="16"/>
                <w:szCs w:val="22"/>
                <w:lang w:val="es-ES"/>
              </w:rPr>
              <w:t xml:space="preserve"> </w:t>
            </w:r>
            <w:r w:rsidRPr="00160374">
              <w:rPr>
                <w:b/>
                <w:sz w:val="16"/>
                <w:szCs w:val="22"/>
                <w:lang w:val="es-ES"/>
              </w:rPr>
              <w:t>puntos)</w:t>
            </w:r>
          </w:p>
          <w:p w14:paraId="5F2C9929" w14:textId="77777777" w:rsidR="004E0AAD" w:rsidRPr="00160374" w:rsidRDefault="004E0AAD" w:rsidP="004E0AAD">
            <w:pPr>
              <w:spacing w:before="3"/>
              <w:rPr>
                <w:b/>
                <w:sz w:val="15"/>
                <w:szCs w:val="22"/>
                <w:lang w:val="es-ES"/>
              </w:rPr>
            </w:pPr>
          </w:p>
          <w:p w14:paraId="60C3589C" w14:textId="77777777" w:rsidR="004E0AAD" w:rsidRDefault="004E0AAD" w:rsidP="004E0AAD">
            <w:pPr>
              <w:spacing w:line="160" w:lineRule="atLeast"/>
              <w:ind w:hanging="2"/>
              <w:jc w:val="center"/>
              <w:rPr>
                <w:b/>
                <w:w w:val="105"/>
                <w:sz w:val="14"/>
                <w:szCs w:val="22"/>
                <w:lang w:val="es-ES"/>
              </w:rPr>
            </w:pPr>
            <w:r w:rsidRPr="00160374">
              <w:rPr>
                <w:b/>
                <w:w w:val="105"/>
                <w:sz w:val="14"/>
                <w:szCs w:val="22"/>
                <w:lang w:val="es-ES"/>
              </w:rPr>
              <w:t xml:space="preserve">Servicios prestados en la administración local: 0.25 </w:t>
            </w:r>
            <w:proofErr w:type="spellStart"/>
            <w:r w:rsidRPr="00160374">
              <w:rPr>
                <w:b/>
                <w:w w:val="105"/>
                <w:sz w:val="14"/>
                <w:szCs w:val="22"/>
                <w:lang w:val="es-ES"/>
              </w:rPr>
              <w:t>pts</w:t>
            </w:r>
            <w:proofErr w:type="spellEnd"/>
            <w:r w:rsidRPr="00160374">
              <w:rPr>
                <w:b/>
                <w:w w:val="105"/>
                <w:sz w:val="14"/>
                <w:szCs w:val="22"/>
                <w:lang w:val="es-ES"/>
              </w:rPr>
              <w:t>/semestre completo y continuado</w:t>
            </w:r>
          </w:p>
          <w:p w14:paraId="4CFC93A8" w14:textId="412B3F66" w:rsidR="004E0AAD" w:rsidRPr="00160374" w:rsidRDefault="004E0AAD" w:rsidP="004E0AAD">
            <w:pPr>
              <w:spacing w:line="160" w:lineRule="atLeast"/>
              <w:ind w:hanging="2"/>
              <w:jc w:val="center"/>
              <w:rPr>
                <w:b/>
                <w:sz w:val="14"/>
                <w:szCs w:val="22"/>
                <w:lang w:val="es-ES"/>
              </w:rPr>
            </w:pP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Servicios</w:t>
            </w:r>
            <w:r w:rsidRPr="00160374">
              <w:rPr>
                <w:b/>
                <w:spacing w:val="-8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prestados</w:t>
            </w:r>
            <w:r w:rsidRPr="00160374">
              <w:rPr>
                <w:b/>
                <w:spacing w:val="-9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en</w:t>
            </w:r>
            <w:r w:rsidRPr="00160374">
              <w:rPr>
                <w:b/>
                <w:spacing w:val="-8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otras</w:t>
            </w:r>
            <w:r w:rsidRPr="00160374">
              <w:rPr>
                <w:b/>
                <w:spacing w:val="-8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administraciones</w:t>
            </w:r>
            <w:r w:rsidRPr="00160374">
              <w:rPr>
                <w:b/>
                <w:spacing w:val="-6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públicas:</w:t>
            </w:r>
            <w:r w:rsidRPr="00160374">
              <w:rPr>
                <w:b/>
                <w:spacing w:val="-8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0.15</w:t>
            </w:r>
            <w:r w:rsidRPr="00160374">
              <w:rPr>
                <w:b/>
                <w:spacing w:val="-7"/>
                <w:w w:val="105"/>
                <w:sz w:val="14"/>
                <w:szCs w:val="22"/>
                <w:lang w:val="es-ES"/>
              </w:rPr>
              <w:t xml:space="preserve"> </w:t>
            </w:r>
            <w:proofErr w:type="spellStart"/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pts</w:t>
            </w:r>
            <w:proofErr w:type="spellEnd"/>
            <w:r w:rsidRPr="00160374">
              <w:rPr>
                <w:b/>
                <w:spacing w:val="-1"/>
                <w:w w:val="105"/>
                <w:sz w:val="14"/>
                <w:szCs w:val="22"/>
                <w:lang w:val="es-ES"/>
              </w:rPr>
              <w:t>/semestre</w:t>
            </w:r>
            <w:r w:rsidRPr="00160374">
              <w:rPr>
                <w:b/>
                <w:spacing w:val="-7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w w:val="105"/>
                <w:sz w:val="14"/>
                <w:szCs w:val="22"/>
                <w:lang w:val="es-ES"/>
              </w:rPr>
              <w:t>completo</w:t>
            </w:r>
            <w:r w:rsidRPr="00160374">
              <w:rPr>
                <w:b/>
                <w:spacing w:val="-7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w w:val="105"/>
                <w:sz w:val="14"/>
                <w:szCs w:val="22"/>
                <w:lang w:val="es-ES"/>
              </w:rPr>
              <w:t>y</w:t>
            </w:r>
            <w:r w:rsidRPr="00160374">
              <w:rPr>
                <w:b/>
                <w:spacing w:val="-8"/>
                <w:w w:val="105"/>
                <w:sz w:val="14"/>
                <w:szCs w:val="22"/>
                <w:lang w:val="es-ES"/>
              </w:rPr>
              <w:t xml:space="preserve"> </w:t>
            </w:r>
            <w:r w:rsidRPr="00160374">
              <w:rPr>
                <w:b/>
                <w:w w:val="105"/>
                <w:sz w:val="14"/>
                <w:szCs w:val="22"/>
                <w:lang w:val="es-ES"/>
              </w:rPr>
              <w:t>continuado</w:t>
            </w:r>
          </w:p>
        </w:tc>
      </w:tr>
      <w:tr w:rsidR="004E0AAD" w:rsidRPr="00160374" w14:paraId="7E1D7572" w14:textId="77777777" w:rsidTr="00A403FE">
        <w:trPr>
          <w:trHeight w:val="423"/>
        </w:trPr>
        <w:tc>
          <w:tcPr>
            <w:tcW w:w="3297" w:type="dxa"/>
          </w:tcPr>
          <w:p w14:paraId="3833ED98" w14:textId="77777777" w:rsidR="004E0AAD" w:rsidRPr="00160374" w:rsidRDefault="004E0AAD" w:rsidP="00A403FE">
            <w:pPr>
              <w:spacing w:before="128"/>
              <w:ind w:left="107"/>
              <w:rPr>
                <w:sz w:val="14"/>
                <w:szCs w:val="22"/>
              </w:rPr>
            </w:pPr>
            <w:r w:rsidRPr="00160374">
              <w:rPr>
                <w:sz w:val="14"/>
                <w:szCs w:val="22"/>
              </w:rPr>
              <w:t>ADMINISTRACIÓN</w:t>
            </w:r>
            <w:r w:rsidRPr="00160374">
              <w:rPr>
                <w:spacing w:val="11"/>
                <w:sz w:val="14"/>
                <w:szCs w:val="22"/>
              </w:rPr>
              <w:t xml:space="preserve"> </w:t>
            </w:r>
            <w:r w:rsidRPr="00160374">
              <w:rPr>
                <w:sz w:val="14"/>
                <w:szCs w:val="22"/>
              </w:rPr>
              <w:t>Y</w:t>
            </w:r>
            <w:r w:rsidRPr="00160374">
              <w:rPr>
                <w:spacing w:val="12"/>
                <w:sz w:val="14"/>
                <w:szCs w:val="22"/>
              </w:rPr>
              <w:t xml:space="preserve"> </w:t>
            </w:r>
            <w:r w:rsidRPr="00160374">
              <w:rPr>
                <w:sz w:val="14"/>
                <w:szCs w:val="22"/>
              </w:rPr>
              <w:t>PUESTO</w:t>
            </w:r>
            <w:r w:rsidRPr="00160374">
              <w:rPr>
                <w:spacing w:val="17"/>
                <w:sz w:val="14"/>
                <w:szCs w:val="22"/>
              </w:rPr>
              <w:t xml:space="preserve"> </w:t>
            </w:r>
            <w:r w:rsidRPr="00160374">
              <w:rPr>
                <w:sz w:val="14"/>
                <w:szCs w:val="22"/>
              </w:rPr>
              <w:t>DESEMPEÑADO</w:t>
            </w:r>
          </w:p>
        </w:tc>
        <w:tc>
          <w:tcPr>
            <w:tcW w:w="2431" w:type="dxa"/>
          </w:tcPr>
          <w:p w14:paraId="3B2EAE12" w14:textId="77777777" w:rsidR="004E0AAD" w:rsidRPr="00160374" w:rsidRDefault="004E0AAD" w:rsidP="00A403FE">
            <w:pPr>
              <w:spacing w:before="128"/>
              <w:ind w:left="384"/>
              <w:rPr>
                <w:sz w:val="14"/>
                <w:szCs w:val="22"/>
              </w:rPr>
            </w:pPr>
            <w:r w:rsidRPr="00160374">
              <w:rPr>
                <w:sz w:val="14"/>
                <w:szCs w:val="22"/>
              </w:rPr>
              <w:t>PERIODOS</w:t>
            </w:r>
            <w:r w:rsidRPr="00160374">
              <w:rPr>
                <w:spacing w:val="3"/>
                <w:sz w:val="14"/>
                <w:szCs w:val="22"/>
              </w:rPr>
              <w:t xml:space="preserve"> </w:t>
            </w:r>
            <w:r w:rsidRPr="00160374">
              <w:rPr>
                <w:sz w:val="14"/>
                <w:szCs w:val="22"/>
              </w:rPr>
              <w:t>A</w:t>
            </w:r>
            <w:r w:rsidRPr="00160374">
              <w:rPr>
                <w:spacing w:val="-2"/>
                <w:sz w:val="14"/>
                <w:szCs w:val="22"/>
              </w:rPr>
              <w:t xml:space="preserve"> </w:t>
            </w:r>
            <w:r w:rsidRPr="00160374">
              <w:rPr>
                <w:sz w:val="14"/>
                <w:szCs w:val="22"/>
              </w:rPr>
              <w:t>COMPUTAR</w:t>
            </w:r>
          </w:p>
        </w:tc>
        <w:tc>
          <w:tcPr>
            <w:tcW w:w="1287" w:type="dxa"/>
          </w:tcPr>
          <w:p w14:paraId="08D8B7D1" w14:textId="77777777" w:rsidR="004E0AAD" w:rsidRPr="00160374" w:rsidRDefault="004E0AAD" w:rsidP="00A403FE">
            <w:pPr>
              <w:spacing w:before="46" w:line="249" w:lineRule="auto"/>
              <w:ind w:left="213" w:right="120" w:hanging="74"/>
              <w:rPr>
                <w:sz w:val="14"/>
                <w:szCs w:val="22"/>
              </w:rPr>
            </w:pPr>
            <w:r w:rsidRPr="00160374">
              <w:rPr>
                <w:spacing w:val="-2"/>
                <w:w w:val="105"/>
                <w:sz w:val="14"/>
                <w:szCs w:val="22"/>
              </w:rPr>
              <w:t>Nº SEMESTRES</w:t>
            </w:r>
            <w:r w:rsidRPr="00160374">
              <w:rPr>
                <w:spacing w:val="-34"/>
                <w:w w:val="105"/>
                <w:sz w:val="14"/>
                <w:szCs w:val="22"/>
              </w:rPr>
              <w:t xml:space="preserve"> </w:t>
            </w:r>
            <w:r w:rsidRPr="00160374">
              <w:rPr>
                <w:w w:val="105"/>
                <w:sz w:val="14"/>
                <w:szCs w:val="22"/>
              </w:rPr>
              <w:t>COMPLETOS</w:t>
            </w:r>
          </w:p>
        </w:tc>
        <w:tc>
          <w:tcPr>
            <w:tcW w:w="1129" w:type="dxa"/>
          </w:tcPr>
          <w:p w14:paraId="7D108724" w14:textId="77777777" w:rsidR="004E0AAD" w:rsidRPr="00160374" w:rsidRDefault="004E0AAD" w:rsidP="00A403FE">
            <w:pPr>
              <w:spacing w:before="128"/>
              <w:ind w:left="282"/>
              <w:rPr>
                <w:sz w:val="14"/>
                <w:szCs w:val="22"/>
              </w:rPr>
            </w:pPr>
            <w:r w:rsidRPr="00160374">
              <w:rPr>
                <w:w w:val="105"/>
                <w:sz w:val="14"/>
                <w:szCs w:val="22"/>
              </w:rPr>
              <w:t>PUNTOS</w:t>
            </w:r>
          </w:p>
        </w:tc>
      </w:tr>
      <w:tr w:rsidR="004E0AAD" w:rsidRPr="00160374" w14:paraId="5CE3E026" w14:textId="77777777" w:rsidTr="00A403FE">
        <w:trPr>
          <w:trHeight w:val="304"/>
        </w:trPr>
        <w:tc>
          <w:tcPr>
            <w:tcW w:w="3297" w:type="dxa"/>
          </w:tcPr>
          <w:p w14:paraId="4B2FA2E7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7D8967E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1B652AD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132A67F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4A6AF3D8" w14:textId="77777777" w:rsidTr="00A403FE">
        <w:trPr>
          <w:trHeight w:val="306"/>
        </w:trPr>
        <w:tc>
          <w:tcPr>
            <w:tcW w:w="3297" w:type="dxa"/>
          </w:tcPr>
          <w:p w14:paraId="2D1AF51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7E391A51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6FB380A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545B3772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32AE0335" w14:textId="77777777" w:rsidTr="00A403FE">
        <w:trPr>
          <w:trHeight w:val="306"/>
        </w:trPr>
        <w:tc>
          <w:tcPr>
            <w:tcW w:w="3297" w:type="dxa"/>
          </w:tcPr>
          <w:p w14:paraId="041980B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616C68EA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1701B0D4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36E963F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061D9370" w14:textId="77777777" w:rsidTr="00A403FE">
        <w:trPr>
          <w:trHeight w:val="306"/>
        </w:trPr>
        <w:tc>
          <w:tcPr>
            <w:tcW w:w="3297" w:type="dxa"/>
          </w:tcPr>
          <w:p w14:paraId="58BDCC5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0455E9E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6EFAD56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27DA8B4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53EADE56" w14:textId="77777777" w:rsidTr="00A403FE">
        <w:trPr>
          <w:trHeight w:val="306"/>
        </w:trPr>
        <w:tc>
          <w:tcPr>
            <w:tcW w:w="3297" w:type="dxa"/>
          </w:tcPr>
          <w:p w14:paraId="37ADDA1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2394C39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1D1FDE1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6A9792E2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26518AA9" w14:textId="77777777" w:rsidTr="00A403FE">
        <w:trPr>
          <w:trHeight w:val="306"/>
        </w:trPr>
        <w:tc>
          <w:tcPr>
            <w:tcW w:w="3297" w:type="dxa"/>
          </w:tcPr>
          <w:p w14:paraId="74607B3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346384A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68E50A27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35C3744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15215F17" w14:textId="77777777" w:rsidTr="00A403FE">
        <w:trPr>
          <w:trHeight w:val="304"/>
        </w:trPr>
        <w:tc>
          <w:tcPr>
            <w:tcW w:w="3297" w:type="dxa"/>
          </w:tcPr>
          <w:p w14:paraId="21414352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5FC07708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75A34A5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1468D78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6589A807" w14:textId="77777777" w:rsidTr="00A403FE">
        <w:trPr>
          <w:trHeight w:val="306"/>
        </w:trPr>
        <w:tc>
          <w:tcPr>
            <w:tcW w:w="3297" w:type="dxa"/>
          </w:tcPr>
          <w:p w14:paraId="3C49B14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7223966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5A4F1AC1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27C256D3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7269FEB5" w14:textId="77777777" w:rsidTr="00A403FE">
        <w:trPr>
          <w:trHeight w:val="306"/>
        </w:trPr>
        <w:tc>
          <w:tcPr>
            <w:tcW w:w="3297" w:type="dxa"/>
          </w:tcPr>
          <w:p w14:paraId="6D000A67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359C06E8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3DC1C4E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4DAC9F5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1972A455" w14:textId="77777777" w:rsidTr="00A403FE">
        <w:trPr>
          <w:trHeight w:val="306"/>
        </w:trPr>
        <w:tc>
          <w:tcPr>
            <w:tcW w:w="3297" w:type="dxa"/>
          </w:tcPr>
          <w:p w14:paraId="675D5CB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03BBA99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51659AA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41EC1872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46EE56D4" w14:textId="77777777" w:rsidTr="00A403FE">
        <w:trPr>
          <w:trHeight w:val="306"/>
        </w:trPr>
        <w:tc>
          <w:tcPr>
            <w:tcW w:w="3297" w:type="dxa"/>
          </w:tcPr>
          <w:p w14:paraId="5E171F54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3819BA2D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4E080FF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26593260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6E320854" w14:textId="77777777" w:rsidTr="00A403FE">
        <w:trPr>
          <w:trHeight w:val="306"/>
        </w:trPr>
        <w:tc>
          <w:tcPr>
            <w:tcW w:w="3297" w:type="dxa"/>
          </w:tcPr>
          <w:p w14:paraId="4085E792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6C119CB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7AB6CA2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517770D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660C4EE7" w14:textId="77777777" w:rsidTr="00A403FE">
        <w:trPr>
          <w:trHeight w:val="304"/>
        </w:trPr>
        <w:tc>
          <w:tcPr>
            <w:tcW w:w="3297" w:type="dxa"/>
          </w:tcPr>
          <w:p w14:paraId="10767F3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2CFC49C3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65A68851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40C87A6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34996366" w14:textId="77777777" w:rsidTr="00A403FE">
        <w:trPr>
          <w:trHeight w:val="306"/>
        </w:trPr>
        <w:tc>
          <w:tcPr>
            <w:tcW w:w="3297" w:type="dxa"/>
          </w:tcPr>
          <w:p w14:paraId="013BE870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7250AF1B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1C5A954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5A1D6430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088BAD98" w14:textId="77777777" w:rsidTr="00A403FE">
        <w:trPr>
          <w:trHeight w:val="306"/>
        </w:trPr>
        <w:tc>
          <w:tcPr>
            <w:tcW w:w="3297" w:type="dxa"/>
          </w:tcPr>
          <w:p w14:paraId="7B87115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07B1869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4085CB24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67CEEDF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32724D30" w14:textId="77777777" w:rsidTr="00A403FE">
        <w:trPr>
          <w:trHeight w:val="306"/>
        </w:trPr>
        <w:tc>
          <w:tcPr>
            <w:tcW w:w="3297" w:type="dxa"/>
          </w:tcPr>
          <w:p w14:paraId="718F4EA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21CA0E01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5F87F708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7E1CD05C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2A1BE308" w14:textId="77777777" w:rsidTr="00A403FE">
        <w:trPr>
          <w:trHeight w:val="306"/>
        </w:trPr>
        <w:tc>
          <w:tcPr>
            <w:tcW w:w="3297" w:type="dxa"/>
          </w:tcPr>
          <w:p w14:paraId="6607F656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</w:tcPr>
          <w:p w14:paraId="5A82418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521863F5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</w:tcPr>
          <w:p w14:paraId="0CBF8347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682D02EA" w14:textId="77777777" w:rsidTr="004E0AAD">
        <w:trPr>
          <w:trHeight w:val="296"/>
        </w:trPr>
        <w:tc>
          <w:tcPr>
            <w:tcW w:w="3297" w:type="dxa"/>
            <w:tcBorders>
              <w:bottom w:val="single" w:sz="4" w:space="0" w:color="000000"/>
            </w:tcBorders>
          </w:tcPr>
          <w:p w14:paraId="0AE17224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  <w:tcBorders>
              <w:bottom w:val="single" w:sz="4" w:space="0" w:color="000000"/>
            </w:tcBorders>
          </w:tcPr>
          <w:p w14:paraId="05E48674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</w:tcPr>
          <w:p w14:paraId="2B06CC89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129" w:type="dxa"/>
            <w:tcBorders>
              <w:bottom w:val="single" w:sz="12" w:space="0" w:color="000000"/>
            </w:tcBorders>
          </w:tcPr>
          <w:p w14:paraId="3EE166AE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  <w:tr w:rsidR="004E0AAD" w:rsidRPr="00160374" w14:paraId="79255D37" w14:textId="77777777" w:rsidTr="004E0AAD">
        <w:trPr>
          <w:trHeight w:val="329"/>
        </w:trPr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21D5C5D1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2431" w:type="dxa"/>
            <w:tcBorders>
              <w:left w:val="nil"/>
              <w:bottom w:val="nil"/>
            </w:tcBorders>
          </w:tcPr>
          <w:p w14:paraId="2112B19A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  <w:tc>
          <w:tcPr>
            <w:tcW w:w="1287" w:type="dxa"/>
            <w:tcBorders>
              <w:right w:val="single" w:sz="12" w:space="0" w:color="000000"/>
            </w:tcBorders>
          </w:tcPr>
          <w:p w14:paraId="65343024" w14:textId="77777777" w:rsidR="004E0AAD" w:rsidRPr="00160374" w:rsidRDefault="004E0AAD" w:rsidP="00A403FE">
            <w:pPr>
              <w:spacing w:line="160" w:lineRule="atLeast"/>
              <w:ind w:left="349" w:firstLine="49"/>
              <w:rPr>
                <w:b/>
                <w:sz w:val="14"/>
                <w:szCs w:val="22"/>
              </w:rPr>
            </w:pPr>
            <w:r w:rsidRPr="00160374">
              <w:rPr>
                <w:b/>
                <w:w w:val="105"/>
                <w:sz w:val="14"/>
                <w:szCs w:val="22"/>
              </w:rPr>
              <w:t>TOTAL</w:t>
            </w:r>
            <w:r w:rsidRPr="00160374">
              <w:rPr>
                <w:b/>
                <w:spacing w:val="-34"/>
                <w:w w:val="105"/>
                <w:sz w:val="14"/>
                <w:szCs w:val="22"/>
              </w:rPr>
              <w:t xml:space="preserve"> </w:t>
            </w:r>
            <w:r w:rsidRPr="00160374">
              <w:rPr>
                <w:b/>
                <w:sz w:val="14"/>
                <w:szCs w:val="22"/>
              </w:rPr>
              <w:t>PUNTOS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7D50F" w14:textId="77777777" w:rsidR="004E0AAD" w:rsidRPr="00160374" w:rsidRDefault="004E0AAD" w:rsidP="00A403FE">
            <w:pPr>
              <w:rPr>
                <w:sz w:val="18"/>
                <w:szCs w:val="22"/>
              </w:rPr>
            </w:pPr>
          </w:p>
        </w:tc>
      </w:tr>
    </w:tbl>
    <w:p w14:paraId="2975ECBC" w14:textId="77777777" w:rsidR="004E0AAD" w:rsidRPr="00160374" w:rsidRDefault="004E0AAD" w:rsidP="004E0AAD">
      <w:pPr>
        <w:widowControl w:val="0"/>
        <w:autoSpaceDE w:val="0"/>
        <w:autoSpaceDN w:val="0"/>
        <w:rPr>
          <w:rFonts w:eastAsia="Verdana" w:hAnsi="Verdana" w:cs="Verdana"/>
          <w:b/>
          <w:szCs w:val="18"/>
          <w:lang w:eastAsia="en-US"/>
        </w:rPr>
      </w:pPr>
    </w:p>
    <w:p w14:paraId="2C07B58D" w14:textId="77777777" w:rsidR="004E0AAD" w:rsidRPr="00160374" w:rsidRDefault="004E0AAD" w:rsidP="004E0AAD">
      <w:pPr>
        <w:widowControl w:val="0"/>
        <w:autoSpaceDE w:val="0"/>
        <w:autoSpaceDN w:val="0"/>
        <w:spacing w:before="2"/>
        <w:rPr>
          <w:rFonts w:eastAsia="Verdana" w:hAnsi="Verdana" w:cs="Verdana"/>
          <w:b/>
          <w:sz w:val="20"/>
          <w:szCs w:val="18"/>
          <w:lang w:eastAsia="en-US"/>
        </w:rPr>
      </w:pPr>
    </w:p>
    <w:p w14:paraId="3ECCA01D" w14:textId="76D29834" w:rsidR="004E0AAD" w:rsidRPr="00160374" w:rsidRDefault="004E0AAD" w:rsidP="004E0AAD">
      <w:pPr>
        <w:widowControl w:val="0"/>
        <w:autoSpaceDE w:val="0"/>
        <w:autoSpaceDN w:val="0"/>
        <w:spacing w:line="247" w:lineRule="auto"/>
        <w:rPr>
          <w:rFonts w:eastAsia="Verdana" w:cs="Verdana"/>
          <w:sz w:val="21"/>
          <w:szCs w:val="22"/>
          <w:lang w:eastAsia="en-US"/>
        </w:rPr>
      </w:pPr>
      <w:r w:rsidRPr="00160374">
        <w:rPr>
          <w:rFonts w:eastAsia="Verdana" w:cs="Verdana"/>
          <w:w w:val="105"/>
          <w:sz w:val="21"/>
          <w:szCs w:val="22"/>
          <w:u w:val="single"/>
          <w:lang w:eastAsia="en-US"/>
        </w:rPr>
        <w:t>ACREDITACIÓN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 xml:space="preserve"> - Junto con la presente hoja de autoevaluación deberá aportarse la</w:t>
      </w:r>
      <w:r w:rsidRPr="00160374">
        <w:rPr>
          <w:rFonts w:eastAsia="Verdana" w:cs="Verdana"/>
          <w:spacing w:val="1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documentación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acreditativa,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en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los</w:t>
      </w:r>
      <w:r w:rsidRPr="00160374">
        <w:rPr>
          <w:rFonts w:eastAsia="Verdana" w:cs="Verdana"/>
          <w:spacing w:val="-5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términos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que</w:t>
      </w:r>
      <w:r w:rsidRPr="00160374">
        <w:rPr>
          <w:rFonts w:eastAsia="Verdana" w:cs="Verdana"/>
          <w:spacing w:val="-7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determina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la</w:t>
      </w:r>
      <w:r w:rsidRPr="00160374">
        <w:rPr>
          <w:rFonts w:eastAsia="Verdana" w:cs="Verdana"/>
          <w:spacing w:val="-4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Base</w:t>
      </w:r>
      <w:r w:rsidRPr="00160374">
        <w:rPr>
          <w:rFonts w:eastAsia="Verdana" w:cs="Verdana"/>
          <w:spacing w:val="-7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séptima.</w:t>
      </w:r>
    </w:p>
    <w:p w14:paraId="4B2753B9" w14:textId="77777777" w:rsidR="004E0AAD" w:rsidRPr="00160374" w:rsidRDefault="004E0AAD" w:rsidP="004E0AAD">
      <w:pPr>
        <w:widowControl w:val="0"/>
        <w:autoSpaceDE w:val="0"/>
        <w:autoSpaceDN w:val="0"/>
        <w:spacing w:before="8"/>
        <w:rPr>
          <w:rFonts w:eastAsia="Verdana" w:hAnsi="Verdana" w:cs="Verdana"/>
          <w:sz w:val="21"/>
          <w:szCs w:val="18"/>
          <w:lang w:eastAsia="en-US"/>
        </w:rPr>
      </w:pPr>
    </w:p>
    <w:p w14:paraId="3EC3BC38" w14:textId="77777777" w:rsidR="004E0AAD" w:rsidRPr="00160374" w:rsidRDefault="004E0AAD" w:rsidP="004E0AAD">
      <w:pPr>
        <w:widowControl w:val="0"/>
        <w:autoSpaceDE w:val="0"/>
        <w:autoSpaceDN w:val="0"/>
        <w:spacing w:line="247" w:lineRule="auto"/>
        <w:rPr>
          <w:rFonts w:eastAsia="Verdana" w:cs="Verdana"/>
          <w:sz w:val="21"/>
          <w:szCs w:val="22"/>
          <w:lang w:eastAsia="en-US"/>
        </w:rPr>
      </w:pPr>
      <w:r w:rsidRPr="00160374">
        <w:rPr>
          <w:rFonts w:eastAsia="Verdana" w:cs="Verdana"/>
          <w:w w:val="105"/>
          <w:sz w:val="21"/>
          <w:szCs w:val="22"/>
          <w:lang w:eastAsia="en-US"/>
        </w:rPr>
        <w:t xml:space="preserve">La puntuación objeto de autoevaluación </w:t>
      </w:r>
      <w:r w:rsidRPr="00160374">
        <w:rPr>
          <w:rFonts w:eastAsia="Verdana" w:cs="Verdana"/>
          <w:w w:val="105"/>
          <w:sz w:val="21"/>
          <w:szCs w:val="22"/>
          <w:u w:val="single"/>
          <w:lang w:eastAsia="en-US"/>
        </w:rPr>
        <w:t>no vincula al Tribunal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, que podrá verificar su</w:t>
      </w:r>
      <w:r w:rsidRPr="00160374">
        <w:rPr>
          <w:rFonts w:eastAsia="Verdana" w:cs="Verdana"/>
          <w:spacing w:val="1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sz w:val="21"/>
          <w:szCs w:val="22"/>
          <w:lang w:eastAsia="en-US"/>
        </w:rPr>
        <w:t>adecuación y emitir una puntuación distinta de forma motivada, conforme a lo establecido</w:t>
      </w:r>
      <w:r w:rsidRPr="00160374">
        <w:rPr>
          <w:rFonts w:eastAsia="Verdana" w:cs="Verdana"/>
          <w:spacing w:val="1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en</w:t>
      </w:r>
      <w:r w:rsidRPr="00160374">
        <w:rPr>
          <w:rFonts w:eastAsia="Verdana" w:cs="Verdana"/>
          <w:spacing w:val="-3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las</w:t>
      </w:r>
      <w:r w:rsidRPr="00160374">
        <w:rPr>
          <w:rFonts w:eastAsia="Verdana" w:cs="Verdana"/>
          <w:spacing w:val="-2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Bases</w:t>
      </w:r>
      <w:r w:rsidRPr="00160374">
        <w:rPr>
          <w:rFonts w:eastAsia="Verdana" w:cs="Verdana"/>
          <w:spacing w:val="2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y</w:t>
      </w:r>
      <w:r w:rsidRPr="00160374">
        <w:rPr>
          <w:rFonts w:eastAsia="Verdana" w:cs="Verdana"/>
          <w:spacing w:val="-6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lo</w:t>
      </w:r>
      <w:r w:rsidRPr="00160374">
        <w:rPr>
          <w:rFonts w:eastAsia="Verdana" w:cs="Verdana"/>
          <w:spacing w:val="-2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realmente</w:t>
      </w:r>
      <w:r w:rsidRPr="00160374">
        <w:rPr>
          <w:rFonts w:eastAsia="Verdana" w:cs="Verdana"/>
          <w:spacing w:val="-3"/>
          <w:w w:val="105"/>
          <w:sz w:val="21"/>
          <w:szCs w:val="22"/>
          <w:lang w:eastAsia="en-US"/>
        </w:rPr>
        <w:t xml:space="preserve"> </w:t>
      </w:r>
      <w:r w:rsidRPr="00160374">
        <w:rPr>
          <w:rFonts w:eastAsia="Verdana" w:cs="Verdana"/>
          <w:w w:val="105"/>
          <w:sz w:val="21"/>
          <w:szCs w:val="22"/>
          <w:lang w:eastAsia="en-US"/>
        </w:rPr>
        <w:t>acreditado.</w:t>
      </w:r>
    </w:p>
    <w:p w14:paraId="76188C47" w14:textId="77777777" w:rsidR="004E0AAD" w:rsidRPr="00160374" w:rsidRDefault="004E0AAD" w:rsidP="004E0AAD">
      <w:pPr>
        <w:widowControl w:val="0"/>
        <w:autoSpaceDE w:val="0"/>
        <w:autoSpaceDN w:val="0"/>
        <w:rPr>
          <w:rFonts w:eastAsia="Verdana" w:hAnsi="Verdana" w:cs="Verdana"/>
          <w:szCs w:val="18"/>
          <w:lang w:eastAsia="en-US"/>
        </w:rPr>
      </w:pPr>
    </w:p>
    <w:p w14:paraId="26CA7B20" w14:textId="77777777" w:rsidR="004E0AAD" w:rsidRPr="00160374" w:rsidRDefault="004E0AAD" w:rsidP="004E0AAD">
      <w:pPr>
        <w:widowControl w:val="0"/>
        <w:autoSpaceDE w:val="0"/>
        <w:autoSpaceDN w:val="0"/>
        <w:spacing w:before="5"/>
        <w:rPr>
          <w:rFonts w:eastAsia="Verdana" w:hAnsi="Verdana" w:cs="Verdana"/>
          <w:sz w:val="19"/>
          <w:szCs w:val="18"/>
          <w:lang w:eastAsia="en-US"/>
        </w:rPr>
      </w:pPr>
    </w:p>
    <w:p w14:paraId="1F72A256" w14:textId="77777777" w:rsidR="004E0AAD" w:rsidRDefault="004E0AAD" w:rsidP="004E0AAD"/>
    <w:p w14:paraId="0BCA7465" w14:textId="77777777" w:rsidR="004E0AAD" w:rsidRDefault="004E0AAD" w:rsidP="004E0AAD">
      <w:r>
        <w:t xml:space="preserve">En __________________, a ____ </w:t>
      </w:r>
      <w:proofErr w:type="spellStart"/>
      <w:r>
        <w:t>de</w:t>
      </w:r>
      <w:proofErr w:type="spellEnd"/>
      <w:r>
        <w:t xml:space="preserve"> ___________ </w:t>
      </w:r>
      <w:proofErr w:type="spellStart"/>
      <w:r>
        <w:t>de</w:t>
      </w:r>
      <w:proofErr w:type="spellEnd"/>
      <w:r>
        <w:t xml:space="preserve"> 2024</w:t>
      </w:r>
    </w:p>
    <w:p w14:paraId="5C091307" w14:textId="77777777" w:rsidR="004E0AAD" w:rsidRDefault="004E0AAD" w:rsidP="004E0AAD">
      <w:pPr>
        <w:jc w:val="center"/>
      </w:pPr>
    </w:p>
    <w:p w14:paraId="70DFEE2D" w14:textId="26E937A9" w:rsidR="004E0AAD" w:rsidRDefault="004E0AAD" w:rsidP="004E0AAD">
      <w:pPr>
        <w:jc w:val="center"/>
      </w:pPr>
      <w:r>
        <w:t>Firma del solicitante</w:t>
      </w:r>
    </w:p>
    <w:p w14:paraId="59C129FC" w14:textId="77777777" w:rsidR="004E0AAD" w:rsidRDefault="004E0AAD" w:rsidP="004E0AAD"/>
    <w:p w14:paraId="62748947" w14:textId="77777777" w:rsidR="004E0AAD" w:rsidRDefault="004E0AAD" w:rsidP="004E0AAD"/>
    <w:p w14:paraId="06842E21" w14:textId="77777777" w:rsidR="001C5AC2" w:rsidRPr="00FB3376" w:rsidRDefault="001C5AC2" w:rsidP="00FB3376"/>
    <w:sectPr w:rsidR="001C5AC2" w:rsidRPr="00FB3376" w:rsidSect="001D40A3">
      <w:headerReference w:type="default" r:id="rId7"/>
      <w:footerReference w:type="default" r:id="rId8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B33D" w14:textId="77777777" w:rsidR="001D40A3" w:rsidRDefault="001D40A3" w:rsidP="00A66232">
      <w:r>
        <w:separator/>
      </w:r>
    </w:p>
  </w:endnote>
  <w:endnote w:type="continuationSeparator" w:id="0">
    <w:p w14:paraId="0D7EB012" w14:textId="77777777" w:rsidR="001D40A3" w:rsidRDefault="001D40A3" w:rsidP="00A6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4B76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2" w:name="_Hlk95890670"/>
    <w:bookmarkStart w:id="3" w:name="_Hlk9589067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D516" w14:textId="77777777" w:rsidR="001D40A3" w:rsidRDefault="001D40A3" w:rsidP="00A66232">
      <w:r>
        <w:separator/>
      </w:r>
    </w:p>
  </w:footnote>
  <w:footnote w:type="continuationSeparator" w:id="0">
    <w:p w14:paraId="2E138F6F" w14:textId="77777777" w:rsidR="001D40A3" w:rsidRDefault="001D40A3" w:rsidP="00A6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73AAC674" w14:textId="77777777" w:rsidTr="009D7700">
      <w:tc>
        <w:tcPr>
          <w:tcW w:w="3308" w:type="dxa"/>
        </w:tcPr>
        <w:p w14:paraId="2A4105F0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0" w:name="_Hlk95890684"/>
          <w:bookmarkStart w:id="1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7534CD98" wp14:editId="05C0406D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B8D8209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CIF</w:t>
          </w:r>
        </w:p>
        <w:p w14:paraId="1EC24F70" w14:textId="77777777" w:rsidR="002D1E03" w:rsidRPr="002D1E03" w:rsidRDefault="002D1E03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TEL</w:t>
          </w:r>
        </w:p>
        <w:p w14:paraId="1F6E500F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DIR</w:t>
          </w:r>
        </w:p>
        <w:p w14:paraId="66021727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  <w:p w14:paraId="793F2CD9" w14:textId="77777777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  <w:r w:rsidRPr="002D1E03">
            <w:rPr>
              <w:noProof/>
              <w:color w:val="17365D" w:themeColor="text2" w:themeShade="BF"/>
              <w:sz w:val="18"/>
              <w:szCs w:val="18"/>
              <w:lang w:val="en-US"/>
            </w:rPr>
            <w:t>WEB</w:t>
          </w:r>
        </w:p>
      </w:tc>
      <w:tc>
        <w:tcPr>
          <w:tcW w:w="2997" w:type="dxa"/>
        </w:tcPr>
        <w:p w14:paraId="07A88070" w14:textId="77777777" w:rsidR="00FB2BF2" w:rsidRDefault="00FB2BF2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 w:rsidRPr="00334C82">
            <w:rPr>
              <w:noProof/>
              <w:color w:val="17365D" w:themeColor="text2" w:themeShade="BF"/>
              <w:sz w:val="18"/>
              <w:szCs w:val="18"/>
            </w:rPr>
            <w:t>P3904000A</w:t>
          </w:r>
        </w:p>
        <w:p w14:paraId="6654090D" w14:textId="77777777" w:rsidR="002D1E03" w:rsidRPr="00334C82" w:rsidRDefault="002D1E03" w:rsidP="00FB2BF2">
          <w:pPr>
            <w:pStyle w:val="Encabezado"/>
            <w:jc w:val="left"/>
            <w:rPr>
              <w:noProof/>
              <w:color w:val="17365D" w:themeColor="text2" w:themeShade="BF"/>
              <w:sz w:val="18"/>
              <w:szCs w:val="18"/>
            </w:rPr>
          </w:pPr>
          <w:r>
            <w:rPr>
              <w:noProof/>
              <w:color w:val="17365D" w:themeColor="text2" w:themeShade="BF"/>
              <w:sz w:val="18"/>
              <w:szCs w:val="18"/>
            </w:rPr>
            <w:t>942506250</w:t>
          </w:r>
        </w:p>
        <w:p w14:paraId="40EC12B0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>Plaza de la Constitución, 4</w:t>
          </w:r>
        </w:p>
        <w:p w14:paraId="3B95B10C" w14:textId="77777777" w:rsidR="00FB2BF2" w:rsidRPr="00334C8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 w:rsidRPr="00334C82">
            <w:rPr>
              <w:color w:val="17365D" w:themeColor="text2" w:themeShade="BF"/>
              <w:sz w:val="18"/>
              <w:szCs w:val="18"/>
            </w:rPr>
            <w:t xml:space="preserve">39719 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- </w:t>
          </w:r>
          <w:r w:rsidRPr="00334C82">
            <w:rPr>
              <w:color w:val="17365D" w:themeColor="text2" w:themeShade="BF"/>
              <w:sz w:val="18"/>
              <w:szCs w:val="18"/>
            </w:rPr>
            <w:t>Rubayo</w:t>
          </w:r>
          <w:r w:rsidR="002D1E03">
            <w:rPr>
              <w:color w:val="17365D" w:themeColor="text2" w:themeShade="BF"/>
              <w:sz w:val="18"/>
              <w:szCs w:val="18"/>
            </w:rPr>
            <w:t xml:space="preserve"> (Cantabria)</w:t>
          </w:r>
        </w:p>
        <w:p w14:paraId="78B5DB4B" w14:textId="77777777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  <w:r>
            <w:rPr>
              <w:color w:val="17365D" w:themeColor="text2" w:themeShade="BF"/>
              <w:sz w:val="18"/>
              <w:szCs w:val="18"/>
            </w:rPr>
            <w:t>https://marinadecudeyo.com</w:t>
          </w:r>
        </w:p>
      </w:tc>
    </w:tr>
    <w:bookmarkEnd w:id="0"/>
    <w:bookmarkEnd w:id="1"/>
  </w:tbl>
  <w:p w14:paraId="798C33DE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D"/>
    <w:rsid w:val="00001FC7"/>
    <w:rsid w:val="00070663"/>
    <w:rsid w:val="000A5642"/>
    <w:rsid w:val="000A59B0"/>
    <w:rsid w:val="00120956"/>
    <w:rsid w:val="001C5AC2"/>
    <w:rsid w:val="001D40A3"/>
    <w:rsid w:val="001D4ACE"/>
    <w:rsid w:val="002324CE"/>
    <w:rsid w:val="002354CF"/>
    <w:rsid w:val="00282BA7"/>
    <w:rsid w:val="0029290F"/>
    <w:rsid w:val="002A3827"/>
    <w:rsid w:val="002D1E03"/>
    <w:rsid w:val="002E1245"/>
    <w:rsid w:val="004255C9"/>
    <w:rsid w:val="004A372D"/>
    <w:rsid w:val="004A4D54"/>
    <w:rsid w:val="004D3EBC"/>
    <w:rsid w:val="004E0AAD"/>
    <w:rsid w:val="00521F5F"/>
    <w:rsid w:val="00545FB6"/>
    <w:rsid w:val="00550441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DBD8A"/>
  <w15:docId w15:val="{76801114-CE41-43FC-A34A-D86DE98F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AAD"/>
    <w:pPr>
      <w:spacing w:after="0" w:line="240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5AC2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nhideWhenUsed/>
    <w:rsid w:val="00A66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4E0AAD"/>
    <w:rPr>
      <w:b/>
      <w:b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AAD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4E0A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6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2024-04-08T10:39:00Z</dcterms:created>
  <dcterms:modified xsi:type="dcterms:W3CDTF">2024-04-08T10:45:00Z</dcterms:modified>
</cp:coreProperties>
</file>