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DAA0" w14:textId="2119FA19" w:rsidR="004E0AAD" w:rsidRDefault="004E0AAD" w:rsidP="004E0AAD">
      <w:pPr>
        <w:jc w:val="center"/>
        <w:rPr>
          <w:rFonts w:eastAsia="Verdana" w:hAnsi="Verdana" w:cs="Verdana"/>
          <w:b/>
          <w:w w:val="105"/>
          <w:sz w:val="21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2403"/>
      </w:tblGrid>
      <w:tr w:rsidR="005B1369" w14:paraId="0BDD5A79" w14:textId="77777777" w:rsidTr="00E15EEA">
        <w:tc>
          <w:tcPr>
            <w:tcW w:w="2405" w:type="dxa"/>
          </w:tcPr>
          <w:p w14:paraId="6B24E109" w14:textId="77777777" w:rsidR="005B1369" w:rsidRDefault="005B1369" w:rsidP="004E0AAD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4820" w:type="dxa"/>
          </w:tcPr>
          <w:p w14:paraId="61A7ACFE" w14:textId="77777777" w:rsidR="00E15EEA" w:rsidRDefault="00E15EEA" w:rsidP="004E0AAD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</w:p>
          <w:p w14:paraId="58161F60" w14:textId="77777777" w:rsidR="005B1369" w:rsidRDefault="005B1369" w:rsidP="004E0AAD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I</w:t>
            </w:r>
          </w:p>
          <w:p w14:paraId="00DA0205" w14:textId="4D0C084F" w:rsidR="00E15EEA" w:rsidRDefault="00E15EEA" w:rsidP="004E0AAD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2403" w:type="dxa"/>
          </w:tcPr>
          <w:p w14:paraId="468C3516" w14:textId="394AAF77" w:rsidR="005B1369" w:rsidRDefault="005B1369" w:rsidP="004E0AAD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</w:p>
        </w:tc>
      </w:tr>
      <w:tr w:rsidR="005B1369" w14:paraId="548614BB" w14:textId="77777777" w:rsidTr="00E15EEA">
        <w:tc>
          <w:tcPr>
            <w:tcW w:w="2405" w:type="dxa"/>
            <w:vAlign w:val="center"/>
          </w:tcPr>
          <w:p w14:paraId="30705BF5" w14:textId="77777777" w:rsidR="005B1369" w:rsidRDefault="005B1369" w:rsidP="005B1369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Contabilidad del presupuesto de ingresos</w:t>
            </w:r>
          </w:p>
          <w:p w14:paraId="45E48BDA" w14:textId="5BB31E21" w:rsidR="005B1369" w:rsidRDefault="005B1369" w:rsidP="005B1369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Ejercicio corriente</w:t>
            </w:r>
          </w:p>
        </w:tc>
        <w:tc>
          <w:tcPr>
            <w:tcW w:w="4820" w:type="dxa"/>
            <w:vAlign w:val="center"/>
          </w:tcPr>
          <w:p w14:paraId="6BD6175D" w14:textId="7C9C67D8" w:rsidR="005B1369" w:rsidRDefault="005B1369" w:rsidP="005B1369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="Verdana" w:hAnsi="Verdana" w:cs="Verdana"/>
                <w:b/>
                <w:w w:val="105"/>
                <w:sz w:val="21"/>
                <w:szCs w:val="22"/>
                <w:lang w:eastAsia="en-US"/>
              </w:rPr>
              <w:t>CARTA DE PAGO</w:t>
            </w:r>
          </w:p>
        </w:tc>
        <w:tc>
          <w:tcPr>
            <w:tcW w:w="2403" w:type="dxa"/>
            <w:vAlign w:val="center"/>
          </w:tcPr>
          <w:p w14:paraId="0F4B3D94" w14:textId="3FF11E68" w:rsidR="005B1369" w:rsidRDefault="00E15EEA" w:rsidP="005B1369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Tasa por derechos de examen</w:t>
            </w:r>
          </w:p>
        </w:tc>
      </w:tr>
      <w:tr w:rsidR="005B1369" w14:paraId="669764F9" w14:textId="77777777" w:rsidTr="00E15EEA">
        <w:tc>
          <w:tcPr>
            <w:tcW w:w="2405" w:type="dxa"/>
          </w:tcPr>
          <w:p w14:paraId="36D62C17" w14:textId="245CE70E" w:rsidR="005B1369" w:rsidRDefault="005B1369" w:rsidP="004E0AAD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Org</w:t>
            </w: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á</w:t>
            </w: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nica</w:t>
            </w:r>
          </w:p>
        </w:tc>
        <w:tc>
          <w:tcPr>
            <w:tcW w:w="4820" w:type="dxa"/>
          </w:tcPr>
          <w:p w14:paraId="5166463F" w14:textId="6266707D" w:rsidR="005B1369" w:rsidRDefault="005B1369" w:rsidP="004E0AAD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Econ</w:t>
            </w: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ó</w:t>
            </w: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mica</w:t>
            </w:r>
          </w:p>
        </w:tc>
        <w:tc>
          <w:tcPr>
            <w:tcW w:w="2403" w:type="dxa"/>
          </w:tcPr>
          <w:p w14:paraId="5BA1BB32" w14:textId="2F73895E" w:rsidR="005B1369" w:rsidRDefault="005B1369" w:rsidP="004E0AAD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Importe</w:t>
            </w:r>
          </w:p>
        </w:tc>
      </w:tr>
      <w:tr w:rsidR="005B1369" w14:paraId="1357311E" w14:textId="77777777" w:rsidTr="00E15EEA">
        <w:tc>
          <w:tcPr>
            <w:tcW w:w="2405" w:type="dxa"/>
          </w:tcPr>
          <w:p w14:paraId="59098F4E" w14:textId="5E7D57CA" w:rsidR="005B1369" w:rsidRDefault="005B1369" w:rsidP="004E0AAD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4820" w:type="dxa"/>
          </w:tcPr>
          <w:p w14:paraId="5ECB7DEC" w14:textId="28113901" w:rsidR="005B1369" w:rsidRDefault="005B1369" w:rsidP="004E0AAD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3</w:t>
            </w:r>
            <w:r w:rsidR="002E1261"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25</w:t>
            </w:r>
          </w:p>
        </w:tc>
        <w:tc>
          <w:tcPr>
            <w:tcW w:w="2403" w:type="dxa"/>
          </w:tcPr>
          <w:p w14:paraId="3FAAB7BA" w14:textId="45AB7A3D" w:rsidR="005B1369" w:rsidRDefault="005B1369" w:rsidP="004E0AAD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 xml:space="preserve">15,00 </w:t>
            </w: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€</w:t>
            </w:r>
          </w:p>
        </w:tc>
      </w:tr>
      <w:tr w:rsidR="00E15EEA" w14:paraId="054970DB" w14:textId="77777777" w:rsidTr="00E15EEA">
        <w:tc>
          <w:tcPr>
            <w:tcW w:w="2405" w:type="dxa"/>
          </w:tcPr>
          <w:p w14:paraId="2CE61143" w14:textId="4DD34CEA" w:rsidR="00E15EEA" w:rsidRPr="0061417E" w:rsidRDefault="00E15EEA" w:rsidP="005B1369">
            <w:pP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61417E"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Expediente</w:t>
            </w:r>
          </w:p>
        </w:tc>
        <w:tc>
          <w:tcPr>
            <w:tcW w:w="4820" w:type="dxa"/>
          </w:tcPr>
          <w:p w14:paraId="113114B4" w14:textId="5C629571" w:rsidR="00E15EEA" w:rsidRDefault="00E15EEA" w:rsidP="004E0AAD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2024/379</w:t>
            </w:r>
          </w:p>
        </w:tc>
        <w:tc>
          <w:tcPr>
            <w:tcW w:w="2403" w:type="dxa"/>
          </w:tcPr>
          <w:p w14:paraId="22F3FD4E" w14:textId="3ADAB30D" w:rsidR="00E15EEA" w:rsidRDefault="00E15EEA" w:rsidP="005B1369">
            <w:pP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**Quince euros**</w:t>
            </w:r>
          </w:p>
        </w:tc>
      </w:tr>
      <w:tr w:rsidR="00E15EEA" w14:paraId="42824E28" w14:textId="77777777" w:rsidTr="005D0F77">
        <w:tc>
          <w:tcPr>
            <w:tcW w:w="9628" w:type="dxa"/>
            <w:gridSpan w:val="3"/>
          </w:tcPr>
          <w:p w14:paraId="0AFDB7D6" w14:textId="77777777" w:rsidR="00E15EEA" w:rsidRDefault="00E15EEA" w:rsidP="005B1369">
            <w:pP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</w:p>
        </w:tc>
      </w:tr>
      <w:tr w:rsidR="00E15EEA" w14:paraId="1862A2DB" w14:textId="77777777" w:rsidTr="00E15EEA">
        <w:tc>
          <w:tcPr>
            <w:tcW w:w="2405" w:type="dxa"/>
          </w:tcPr>
          <w:p w14:paraId="265C0F35" w14:textId="44553D8F" w:rsidR="00E15EEA" w:rsidRPr="0061417E" w:rsidRDefault="00E15EEA" w:rsidP="005B1369">
            <w:pP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61417E"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N.I.F.</w:t>
            </w:r>
          </w:p>
        </w:tc>
        <w:tc>
          <w:tcPr>
            <w:tcW w:w="7223" w:type="dxa"/>
            <w:gridSpan w:val="2"/>
          </w:tcPr>
          <w:p w14:paraId="4C23E706" w14:textId="329B4E5A" w:rsidR="00E15EEA" w:rsidRDefault="00E15EEA" w:rsidP="005B1369">
            <w:pP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</w:p>
        </w:tc>
      </w:tr>
      <w:tr w:rsidR="005B1369" w14:paraId="7697532F" w14:textId="77777777" w:rsidTr="00E15EEA">
        <w:tc>
          <w:tcPr>
            <w:tcW w:w="2405" w:type="dxa"/>
          </w:tcPr>
          <w:p w14:paraId="1303F783" w14:textId="3493B29B" w:rsidR="005B1369" w:rsidRPr="005B1369" w:rsidRDefault="005B1369" w:rsidP="005B1369">
            <w:pPr>
              <w:rPr>
                <w:rFonts w:eastAsiaTheme="minorHAnsi" w:hAnsiTheme="minorHAnsi" w:cstheme="minorBidi"/>
                <w:bCs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Nombre</w:t>
            </w:r>
          </w:p>
        </w:tc>
        <w:tc>
          <w:tcPr>
            <w:tcW w:w="7223" w:type="dxa"/>
            <w:gridSpan w:val="2"/>
          </w:tcPr>
          <w:p w14:paraId="654080BA" w14:textId="0AE1BA7F" w:rsidR="005B1369" w:rsidRDefault="005B1369" w:rsidP="005B1369">
            <w:pP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</w:p>
        </w:tc>
      </w:tr>
      <w:tr w:rsidR="005B1369" w14:paraId="4831A723" w14:textId="77777777" w:rsidTr="00E15EEA">
        <w:tc>
          <w:tcPr>
            <w:tcW w:w="2405" w:type="dxa"/>
          </w:tcPr>
          <w:p w14:paraId="265F1655" w14:textId="10BC42D3" w:rsidR="005B1369" w:rsidRDefault="005B1369" w:rsidP="005B1369">
            <w:pP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Apellido 1</w:t>
            </w:r>
          </w:p>
        </w:tc>
        <w:tc>
          <w:tcPr>
            <w:tcW w:w="7223" w:type="dxa"/>
            <w:gridSpan w:val="2"/>
          </w:tcPr>
          <w:p w14:paraId="7817E824" w14:textId="77777777" w:rsidR="005B1369" w:rsidRDefault="005B1369" w:rsidP="004E0AAD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</w:p>
        </w:tc>
      </w:tr>
      <w:tr w:rsidR="005C060A" w14:paraId="71113864" w14:textId="77777777" w:rsidTr="00E15EEA">
        <w:tc>
          <w:tcPr>
            <w:tcW w:w="2405" w:type="dxa"/>
          </w:tcPr>
          <w:p w14:paraId="341A4F8D" w14:textId="1BF00B78" w:rsidR="005C060A" w:rsidRDefault="005C060A" w:rsidP="005B1369">
            <w:pP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Apellido 2</w:t>
            </w:r>
          </w:p>
        </w:tc>
        <w:tc>
          <w:tcPr>
            <w:tcW w:w="7223" w:type="dxa"/>
            <w:gridSpan w:val="2"/>
          </w:tcPr>
          <w:p w14:paraId="43D8D932" w14:textId="77777777" w:rsidR="005C060A" w:rsidRDefault="005C060A" w:rsidP="004E0AAD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</w:p>
        </w:tc>
      </w:tr>
      <w:tr w:rsidR="005C060A" w14:paraId="0931C57C" w14:textId="77777777" w:rsidTr="00E15EEA">
        <w:tc>
          <w:tcPr>
            <w:tcW w:w="2405" w:type="dxa"/>
          </w:tcPr>
          <w:p w14:paraId="20C898BF" w14:textId="232310A4" w:rsidR="005C060A" w:rsidRDefault="005C060A" w:rsidP="005B1369">
            <w:pP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Domicilio</w:t>
            </w:r>
          </w:p>
        </w:tc>
        <w:tc>
          <w:tcPr>
            <w:tcW w:w="7223" w:type="dxa"/>
            <w:gridSpan w:val="2"/>
          </w:tcPr>
          <w:p w14:paraId="5BBD534E" w14:textId="77777777" w:rsidR="005C060A" w:rsidRDefault="005C060A" w:rsidP="004E0AAD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</w:p>
        </w:tc>
      </w:tr>
      <w:tr w:rsidR="00E15EEA" w14:paraId="0E557B0B" w14:textId="77777777" w:rsidTr="00E15EEA">
        <w:tc>
          <w:tcPr>
            <w:tcW w:w="2405" w:type="dxa"/>
          </w:tcPr>
          <w:p w14:paraId="18930C70" w14:textId="78A2F4C1" w:rsidR="00E15EEA" w:rsidRDefault="00E15EEA" w:rsidP="005B1369">
            <w:pP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Poblaci</w:t>
            </w: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ó</w:t>
            </w: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n</w:t>
            </w:r>
          </w:p>
        </w:tc>
        <w:tc>
          <w:tcPr>
            <w:tcW w:w="7223" w:type="dxa"/>
            <w:gridSpan w:val="2"/>
          </w:tcPr>
          <w:p w14:paraId="25000F3E" w14:textId="12FA5889" w:rsidR="00E15EEA" w:rsidRDefault="00E15EEA" w:rsidP="005C060A">
            <w:pPr>
              <w:jc w:val="left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</w:p>
        </w:tc>
      </w:tr>
      <w:tr w:rsidR="00E15EEA" w14:paraId="28421D09" w14:textId="77777777" w:rsidTr="00E15EEA">
        <w:tc>
          <w:tcPr>
            <w:tcW w:w="2405" w:type="dxa"/>
          </w:tcPr>
          <w:p w14:paraId="4CBD5987" w14:textId="19916FF9" w:rsidR="00E15EEA" w:rsidRDefault="00E15EEA" w:rsidP="00E15EEA">
            <w:pPr>
              <w:jc w:val="left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Provincia</w:t>
            </w:r>
          </w:p>
        </w:tc>
        <w:tc>
          <w:tcPr>
            <w:tcW w:w="4820" w:type="dxa"/>
          </w:tcPr>
          <w:p w14:paraId="17207EA4" w14:textId="77777777" w:rsidR="00E15EEA" w:rsidRDefault="00E15EEA" w:rsidP="00E15EEA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2403" w:type="dxa"/>
          </w:tcPr>
          <w:p w14:paraId="54A710F3" w14:textId="41FFB5F4" w:rsidR="00E15EEA" w:rsidRDefault="00E15EEA" w:rsidP="00E15EEA">
            <w:pPr>
              <w:jc w:val="left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1850BB">
              <w:rPr>
                <w:rFonts w:eastAsiaTheme="minorHAnsi" w:hAnsiTheme="minorHAnsi" w:cstheme="minorBidi"/>
                <w:b/>
                <w:sz w:val="18"/>
                <w:szCs w:val="20"/>
                <w:lang w:eastAsia="en-US"/>
              </w:rPr>
              <w:t>C</w:t>
            </w:r>
            <w:r w:rsidRPr="001850BB">
              <w:rPr>
                <w:rFonts w:eastAsiaTheme="minorHAnsi" w:hAnsiTheme="minorHAnsi" w:cstheme="minorBidi"/>
                <w:b/>
                <w:sz w:val="18"/>
                <w:szCs w:val="20"/>
                <w:lang w:eastAsia="en-US"/>
              </w:rPr>
              <w:t>ó</w:t>
            </w:r>
            <w:r w:rsidRPr="001850BB">
              <w:rPr>
                <w:rFonts w:eastAsiaTheme="minorHAnsi" w:hAnsiTheme="minorHAnsi" w:cstheme="minorBidi"/>
                <w:b/>
                <w:sz w:val="18"/>
                <w:szCs w:val="20"/>
                <w:lang w:eastAsia="en-US"/>
              </w:rPr>
              <w:t>digo Postal</w:t>
            </w:r>
          </w:p>
        </w:tc>
      </w:tr>
      <w:tr w:rsidR="00E15EEA" w14:paraId="740D3DCB" w14:textId="77777777" w:rsidTr="00E15EEA">
        <w:tc>
          <w:tcPr>
            <w:tcW w:w="2405" w:type="dxa"/>
          </w:tcPr>
          <w:p w14:paraId="1A57C34A" w14:textId="4BE18761" w:rsidR="00E15EEA" w:rsidRDefault="00E15EEA" w:rsidP="00E15EEA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Proceso</w:t>
            </w:r>
          </w:p>
        </w:tc>
        <w:tc>
          <w:tcPr>
            <w:tcW w:w="7223" w:type="dxa"/>
            <w:gridSpan w:val="2"/>
          </w:tcPr>
          <w:p w14:paraId="75F2860B" w14:textId="1923FA67" w:rsidR="00E15EEA" w:rsidRDefault="00E15EEA" w:rsidP="00E15EEA">
            <w:pP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Bases y convocatoria para la creaci</w:t>
            </w: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ó</w:t>
            </w: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n de una bolsa de empleo temporal para la cobertura de plazas de Administrativo</w:t>
            </w:r>
          </w:p>
        </w:tc>
      </w:tr>
      <w:tr w:rsidR="00E15EEA" w14:paraId="32F7CEDC" w14:textId="77777777" w:rsidTr="00E15EEA">
        <w:tc>
          <w:tcPr>
            <w:tcW w:w="2405" w:type="dxa"/>
          </w:tcPr>
          <w:p w14:paraId="1D417A9E" w14:textId="0059EEC1" w:rsidR="00E15EEA" w:rsidRDefault="00E15EEA" w:rsidP="00E15EEA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B.O.C.</w:t>
            </w:r>
          </w:p>
        </w:tc>
        <w:tc>
          <w:tcPr>
            <w:tcW w:w="7223" w:type="dxa"/>
            <w:gridSpan w:val="2"/>
          </w:tcPr>
          <w:p w14:paraId="7409B1D3" w14:textId="622E6D70" w:rsidR="00E15EEA" w:rsidRDefault="00E15EEA" w:rsidP="00E15EEA">
            <w:pP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N</w:t>
            </w: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ú</w:t>
            </w: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mero 67, lunes, 8 de abril de 2024</w:t>
            </w:r>
          </w:p>
        </w:tc>
      </w:tr>
      <w:tr w:rsidR="00E15EEA" w14:paraId="33CF3F0B" w14:textId="77777777" w:rsidTr="005D567B">
        <w:tc>
          <w:tcPr>
            <w:tcW w:w="9628" w:type="dxa"/>
            <w:gridSpan w:val="3"/>
          </w:tcPr>
          <w:p w14:paraId="565C73B1" w14:textId="6C4FC775" w:rsidR="00E15EEA" w:rsidRDefault="00E15EEA" w:rsidP="00E15EEA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Entidad bancaria para el ingreso de la tasa</w:t>
            </w:r>
          </w:p>
        </w:tc>
      </w:tr>
      <w:tr w:rsidR="00E15EEA" w14:paraId="3BB034A6" w14:textId="77777777" w:rsidTr="005D567B">
        <w:tc>
          <w:tcPr>
            <w:tcW w:w="9628" w:type="dxa"/>
            <w:gridSpan w:val="3"/>
          </w:tcPr>
          <w:p w14:paraId="4C217C73" w14:textId="32771B28" w:rsidR="00E15EEA" w:rsidRDefault="00E15EEA" w:rsidP="00E15EEA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 xml:space="preserve">Unicaja </w:t>
            </w:r>
          </w:p>
        </w:tc>
      </w:tr>
      <w:tr w:rsidR="00E15EEA" w14:paraId="69902012" w14:textId="77777777" w:rsidTr="005D567B">
        <w:tc>
          <w:tcPr>
            <w:tcW w:w="9628" w:type="dxa"/>
            <w:gridSpan w:val="3"/>
          </w:tcPr>
          <w:p w14:paraId="1DD45DB3" w14:textId="77777777" w:rsidR="00E15EEA" w:rsidRDefault="00E15EEA" w:rsidP="00E15EEA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</w:p>
          <w:p w14:paraId="11FBC875" w14:textId="68E46A71" w:rsidR="00E15EEA" w:rsidRPr="00E15EEA" w:rsidRDefault="00E15EEA" w:rsidP="00E15EEA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E15EEA"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ES23 2103 7725 4800 3000 1960</w:t>
            </w:r>
          </w:p>
          <w:p w14:paraId="4547ABA1" w14:textId="77777777" w:rsidR="00E15EEA" w:rsidRDefault="00E15EEA" w:rsidP="00E15EEA">
            <w:pPr>
              <w:jc w:val="center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</w:p>
        </w:tc>
      </w:tr>
      <w:tr w:rsidR="00ED40F0" w14:paraId="7222BF01" w14:textId="77777777" w:rsidTr="005D567B">
        <w:tc>
          <w:tcPr>
            <w:tcW w:w="9628" w:type="dxa"/>
            <w:gridSpan w:val="3"/>
          </w:tcPr>
          <w:p w14:paraId="248735AC" w14:textId="343E93F3" w:rsidR="00ED40F0" w:rsidRDefault="00ED40F0" w:rsidP="00ED40F0">
            <w:pPr>
              <w:jc w:val="left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Fecha de ingreso:</w:t>
            </w:r>
          </w:p>
        </w:tc>
      </w:tr>
      <w:tr w:rsidR="005900CA" w14:paraId="632DD192" w14:textId="77777777" w:rsidTr="005D567B">
        <w:tc>
          <w:tcPr>
            <w:tcW w:w="9628" w:type="dxa"/>
            <w:gridSpan w:val="3"/>
          </w:tcPr>
          <w:p w14:paraId="42F86E85" w14:textId="7D9892E2" w:rsidR="005900CA" w:rsidRDefault="005900CA" w:rsidP="00ED40F0">
            <w:pPr>
              <w:jc w:val="left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Validaci</w:t>
            </w: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ó</w:t>
            </w:r>
            <w:r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  <w:t>n entidad financiera:</w:t>
            </w:r>
          </w:p>
          <w:p w14:paraId="1E5A2D81" w14:textId="77777777" w:rsidR="005900CA" w:rsidRDefault="005900CA" w:rsidP="00ED40F0">
            <w:pPr>
              <w:jc w:val="left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</w:p>
          <w:p w14:paraId="6126F646" w14:textId="77777777" w:rsidR="005900CA" w:rsidRDefault="005900CA" w:rsidP="00ED40F0">
            <w:pPr>
              <w:jc w:val="left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</w:p>
          <w:p w14:paraId="11A0DC3D" w14:textId="77777777" w:rsidR="005900CA" w:rsidRDefault="005900CA" w:rsidP="00ED40F0">
            <w:pPr>
              <w:jc w:val="left"/>
              <w:rPr>
                <w:rFonts w:eastAsiaTheme="minorHAnsi" w:hAnsiTheme="minorHAnsi" w:cstheme="minorBidi"/>
                <w:b/>
                <w:sz w:val="20"/>
                <w:szCs w:val="22"/>
                <w:lang w:eastAsia="en-US"/>
              </w:rPr>
            </w:pPr>
          </w:p>
        </w:tc>
      </w:tr>
    </w:tbl>
    <w:p w14:paraId="0A12CBD2" w14:textId="77777777" w:rsidR="005B1369" w:rsidRPr="004E0AAD" w:rsidRDefault="005B1369" w:rsidP="004E0AAD">
      <w:pPr>
        <w:jc w:val="center"/>
        <w:rPr>
          <w:rFonts w:eastAsiaTheme="minorHAnsi" w:hAnsiTheme="minorHAnsi" w:cstheme="minorBidi"/>
          <w:b/>
          <w:sz w:val="20"/>
          <w:szCs w:val="22"/>
          <w:lang w:eastAsia="en-US"/>
        </w:rPr>
      </w:pPr>
    </w:p>
    <w:sectPr w:rsidR="005B1369" w:rsidRPr="004E0AAD" w:rsidSect="00EC3FDE">
      <w:headerReference w:type="default" r:id="rId7"/>
      <w:footerReference w:type="default" r:id="rId8"/>
      <w:pgSz w:w="11906" w:h="16838" w:code="9"/>
      <w:pgMar w:top="1985" w:right="1134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D28B" w14:textId="77777777" w:rsidR="00EC3FDE" w:rsidRDefault="00EC3FDE" w:rsidP="00A66232">
      <w:r>
        <w:separator/>
      </w:r>
    </w:p>
  </w:endnote>
  <w:endnote w:type="continuationSeparator" w:id="0">
    <w:p w14:paraId="5B323BBB" w14:textId="77777777" w:rsidR="00EC3FDE" w:rsidRDefault="00EC3FDE" w:rsidP="00A6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4B76" w14:textId="77777777" w:rsidR="00FB2BF2" w:rsidRDefault="00FB2BF2" w:rsidP="00FB2BF2">
    <w:pPr>
      <w:pStyle w:val="Piedepgina"/>
      <w:pBdr>
        <w:top w:val="single" w:sz="18" w:space="1" w:color="073E74"/>
      </w:pBdr>
      <w:tabs>
        <w:tab w:val="clear" w:pos="4252"/>
        <w:tab w:val="clear" w:pos="8504"/>
        <w:tab w:val="left" w:pos="3495"/>
      </w:tabs>
    </w:pPr>
    <w:bookmarkStart w:id="2" w:name="_Hlk95890670"/>
    <w:bookmarkStart w:id="3" w:name="_Hlk9589067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7103" w14:textId="77777777" w:rsidR="00EC3FDE" w:rsidRDefault="00EC3FDE" w:rsidP="00A66232">
      <w:r>
        <w:separator/>
      </w:r>
    </w:p>
  </w:footnote>
  <w:footnote w:type="continuationSeparator" w:id="0">
    <w:p w14:paraId="00CFA38F" w14:textId="77777777" w:rsidR="00EC3FDE" w:rsidRDefault="00EC3FDE" w:rsidP="00A6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60" w:type="dxa"/>
      <w:tblBorders>
        <w:top w:val="none" w:sz="0" w:space="0" w:color="auto"/>
        <w:left w:val="none" w:sz="0" w:space="0" w:color="auto"/>
        <w:bottom w:val="single" w:sz="18" w:space="0" w:color="073E7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355"/>
      <w:gridCol w:w="2997"/>
    </w:tblGrid>
    <w:tr w:rsidR="00FB2BF2" w14:paraId="73AAC674" w14:textId="77777777" w:rsidTr="009D7700">
      <w:tc>
        <w:tcPr>
          <w:tcW w:w="3308" w:type="dxa"/>
        </w:tcPr>
        <w:p w14:paraId="2A4105F0" w14:textId="77777777" w:rsidR="00FB2BF2" w:rsidRDefault="00FB2BF2" w:rsidP="00FB2BF2">
          <w:pPr>
            <w:pStyle w:val="Encabezado"/>
            <w:rPr>
              <w:noProof/>
              <w:color w:val="17365D" w:themeColor="text2" w:themeShade="BF"/>
              <w:sz w:val="18"/>
              <w:szCs w:val="18"/>
            </w:rPr>
          </w:pPr>
          <w:bookmarkStart w:id="0" w:name="_Hlk95890684"/>
          <w:bookmarkStart w:id="1" w:name="_Hlk95890685"/>
          <w:r w:rsidRPr="00334C82">
            <w:rPr>
              <w:noProof/>
              <w:color w:val="17365D" w:themeColor="text2" w:themeShade="BF"/>
              <w:sz w:val="18"/>
              <w:szCs w:val="18"/>
            </w:rPr>
            <w:drawing>
              <wp:inline distT="0" distB="0" distL="0" distR="0" wp14:anchorId="7534CD98" wp14:editId="05C0406D">
                <wp:extent cx="1695450" cy="715482"/>
                <wp:effectExtent l="0" t="0" r="0" b="8890"/>
                <wp:docPr id="1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OLOR TEXTO 1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759" cy="728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5" w:type="dxa"/>
        </w:tcPr>
        <w:p w14:paraId="1B8D8209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CIF</w:t>
          </w:r>
        </w:p>
        <w:p w14:paraId="1EC24F70" w14:textId="77777777" w:rsidR="002D1E03" w:rsidRPr="002D1E03" w:rsidRDefault="002D1E03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TEL</w:t>
          </w:r>
        </w:p>
        <w:p w14:paraId="1F6E500F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DIR</w:t>
          </w:r>
        </w:p>
        <w:p w14:paraId="66021727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</w:p>
        <w:p w14:paraId="793F2CD9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WEB</w:t>
          </w:r>
        </w:p>
      </w:tc>
      <w:tc>
        <w:tcPr>
          <w:tcW w:w="2997" w:type="dxa"/>
        </w:tcPr>
        <w:p w14:paraId="07A88070" w14:textId="77777777" w:rsidR="00FB2BF2" w:rsidRDefault="00FB2BF2" w:rsidP="00FB2BF2">
          <w:pPr>
            <w:pStyle w:val="Encabezado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 w:rsidRPr="00334C82">
            <w:rPr>
              <w:noProof/>
              <w:color w:val="17365D" w:themeColor="text2" w:themeShade="BF"/>
              <w:sz w:val="18"/>
              <w:szCs w:val="18"/>
            </w:rPr>
            <w:t>P3904000A</w:t>
          </w:r>
        </w:p>
        <w:p w14:paraId="6654090D" w14:textId="77777777" w:rsidR="002D1E03" w:rsidRPr="00334C82" w:rsidRDefault="002D1E03" w:rsidP="00FB2BF2">
          <w:pPr>
            <w:pStyle w:val="Encabezado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>
            <w:rPr>
              <w:noProof/>
              <w:color w:val="17365D" w:themeColor="text2" w:themeShade="BF"/>
              <w:sz w:val="18"/>
              <w:szCs w:val="18"/>
            </w:rPr>
            <w:t>942506250</w:t>
          </w:r>
        </w:p>
        <w:p w14:paraId="40EC12B0" w14:textId="77777777" w:rsidR="00FB2BF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>Plaza de la Constitución, 4</w:t>
          </w:r>
        </w:p>
        <w:p w14:paraId="3B95B10C" w14:textId="77777777" w:rsidR="00FB2BF2" w:rsidRPr="00334C8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 xml:space="preserve">39719 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- </w:t>
          </w:r>
          <w:r w:rsidRPr="00334C82">
            <w:rPr>
              <w:color w:val="17365D" w:themeColor="text2" w:themeShade="BF"/>
              <w:sz w:val="18"/>
              <w:szCs w:val="18"/>
            </w:rPr>
            <w:t>Rubayo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 (Cantabria)</w:t>
          </w:r>
        </w:p>
        <w:p w14:paraId="78B5DB4B" w14:textId="77777777" w:rsidR="00FB2BF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>
            <w:rPr>
              <w:color w:val="17365D" w:themeColor="text2" w:themeShade="BF"/>
              <w:sz w:val="18"/>
              <w:szCs w:val="18"/>
            </w:rPr>
            <w:t>https://marinadecudeyo.com</w:t>
          </w:r>
        </w:p>
      </w:tc>
    </w:tr>
    <w:bookmarkEnd w:id="0"/>
    <w:bookmarkEnd w:id="1"/>
  </w:tbl>
  <w:p w14:paraId="798C33DE" w14:textId="77777777" w:rsidR="00FB2BF2" w:rsidRPr="00C841BE" w:rsidRDefault="00FB2BF2" w:rsidP="00FB2BF2">
    <w:pPr>
      <w:pStyle w:val="Encabezado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AD"/>
    <w:rsid w:val="00001FC7"/>
    <w:rsid w:val="00070663"/>
    <w:rsid w:val="000A5642"/>
    <w:rsid w:val="000A59B0"/>
    <w:rsid w:val="00120956"/>
    <w:rsid w:val="001850BB"/>
    <w:rsid w:val="001C5AC2"/>
    <w:rsid w:val="001D40A3"/>
    <w:rsid w:val="001D4ACE"/>
    <w:rsid w:val="002324CE"/>
    <w:rsid w:val="002354CF"/>
    <w:rsid w:val="00282BA7"/>
    <w:rsid w:val="0029290F"/>
    <w:rsid w:val="002A3827"/>
    <w:rsid w:val="002D1E03"/>
    <w:rsid w:val="002E1245"/>
    <w:rsid w:val="002E1261"/>
    <w:rsid w:val="00341D03"/>
    <w:rsid w:val="004255C9"/>
    <w:rsid w:val="004A372D"/>
    <w:rsid w:val="004A4D54"/>
    <w:rsid w:val="004D3EBC"/>
    <w:rsid w:val="004E0AAD"/>
    <w:rsid w:val="00521F5F"/>
    <w:rsid w:val="00545FB6"/>
    <w:rsid w:val="00550441"/>
    <w:rsid w:val="005900CA"/>
    <w:rsid w:val="005B1369"/>
    <w:rsid w:val="005C060A"/>
    <w:rsid w:val="005D6B03"/>
    <w:rsid w:val="005D7802"/>
    <w:rsid w:val="0061417E"/>
    <w:rsid w:val="00625D3D"/>
    <w:rsid w:val="00645868"/>
    <w:rsid w:val="00685322"/>
    <w:rsid w:val="006C0118"/>
    <w:rsid w:val="00754633"/>
    <w:rsid w:val="00760030"/>
    <w:rsid w:val="007C26CB"/>
    <w:rsid w:val="00806621"/>
    <w:rsid w:val="008819CA"/>
    <w:rsid w:val="008F4118"/>
    <w:rsid w:val="008F4F87"/>
    <w:rsid w:val="00942FD0"/>
    <w:rsid w:val="00961B70"/>
    <w:rsid w:val="00A01284"/>
    <w:rsid w:val="00A66232"/>
    <w:rsid w:val="00AC4AA3"/>
    <w:rsid w:val="00AC58CC"/>
    <w:rsid w:val="00AD2B69"/>
    <w:rsid w:val="00B63B22"/>
    <w:rsid w:val="00B81342"/>
    <w:rsid w:val="00C45805"/>
    <w:rsid w:val="00C86DAA"/>
    <w:rsid w:val="00C92533"/>
    <w:rsid w:val="00CA28AE"/>
    <w:rsid w:val="00CA4542"/>
    <w:rsid w:val="00CA4FD9"/>
    <w:rsid w:val="00CE07BB"/>
    <w:rsid w:val="00CE2B19"/>
    <w:rsid w:val="00CE4CD5"/>
    <w:rsid w:val="00D04BAB"/>
    <w:rsid w:val="00D343A6"/>
    <w:rsid w:val="00E15EEA"/>
    <w:rsid w:val="00E67F55"/>
    <w:rsid w:val="00E7079A"/>
    <w:rsid w:val="00EA71E2"/>
    <w:rsid w:val="00EB7C82"/>
    <w:rsid w:val="00EC3FDE"/>
    <w:rsid w:val="00ED40F0"/>
    <w:rsid w:val="00ED6067"/>
    <w:rsid w:val="00EE3148"/>
    <w:rsid w:val="00F63FA3"/>
    <w:rsid w:val="00F9244F"/>
    <w:rsid w:val="00F9779F"/>
    <w:rsid w:val="00FB2BF2"/>
    <w:rsid w:val="00FB3376"/>
    <w:rsid w:val="00FC0B08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DBD8A"/>
  <w15:docId w15:val="{76801114-CE41-43FC-A34A-D86DE98F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AAD"/>
    <w:pPr>
      <w:spacing w:after="0" w:line="240" w:lineRule="auto"/>
      <w:jc w:val="both"/>
    </w:pPr>
    <w:rPr>
      <w:rFonts w:ascii="Consolas" w:eastAsia="Times New Roman" w:hAnsi="Consolas" w:cs="Times New Roman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C5AC2"/>
    <w:pPr>
      <w:keepNext/>
      <w:keepLines/>
      <w:spacing w:before="24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5AC2"/>
    <w:pPr>
      <w:keepNext/>
      <w:keepLines/>
      <w:spacing w:before="4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232"/>
  </w:style>
  <w:style w:type="paragraph" w:styleId="Piedepgina">
    <w:name w:val="footer"/>
    <w:basedOn w:val="Normal"/>
    <w:link w:val="PiedepginaCar"/>
    <w:unhideWhenUsed/>
    <w:rsid w:val="00A66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66232"/>
  </w:style>
  <w:style w:type="paragraph" w:styleId="Textodeglobo">
    <w:name w:val="Balloon Text"/>
    <w:basedOn w:val="Normal"/>
    <w:link w:val="TextodegloboCar"/>
    <w:uiPriority w:val="99"/>
    <w:semiHidden/>
    <w:unhideWhenUsed/>
    <w:rsid w:val="00A662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2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2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C5AC2"/>
    <w:pPr>
      <w:pBdr>
        <w:top w:val="single" w:sz="8" w:space="1" w:color="275787"/>
        <w:left w:val="single" w:sz="8" w:space="4" w:color="275787"/>
        <w:bottom w:val="single" w:sz="8" w:space="4" w:color="4F81BD" w:themeColor="accent1"/>
        <w:right w:val="single" w:sz="8" w:space="4" w:color="275787"/>
      </w:pBdr>
      <w:shd w:val="clear" w:color="auto" w:fill="275787"/>
      <w:spacing w:after="300"/>
      <w:contextualSpacing/>
      <w:jc w:val="center"/>
    </w:pPr>
    <w:rPr>
      <w:rFonts w:eastAsiaTheme="majorEastAsia" w:cstheme="majorBidi"/>
      <w:b/>
      <w:color w:val="FFFFFF" w:themeColor="background1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5AC2"/>
    <w:rPr>
      <w:rFonts w:ascii="Consolas" w:eastAsiaTheme="majorEastAsia" w:hAnsi="Consolas" w:cstheme="majorBidi"/>
      <w:b/>
      <w:color w:val="FFFFFF" w:themeColor="background1"/>
      <w:spacing w:val="5"/>
      <w:kern w:val="28"/>
      <w:sz w:val="32"/>
      <w:szCs w:val="52"/>
      <w:shd w:val="clear" w:color="auto" w:fill="275787"/>
    </w:rPr>
  </w:style>
  <w:style w:type="paragraph" w:styleId="Cita">
    <w:name w:val="Quote"/>
    <w:basedOn w:val="Normal"/>
    <w:next w:val="Normal"/>
    <w:link w:val="CitaCar"/>
    <w:uiPriority w:val="29"/>
    <w:qFormat/>
    <w:rsid w:val="00AC58CC"/>
    <w:rPr>
      <w:rFonts w:ascii="Courier New" w:hAnsi="Courier New"/>
      <w:iCs/>
      <w:color w:val="000000" w:themeColor="text1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AC58CC"/>
    <w:rPr>
      <w:rFonts w:ascii="Courier New" w:hAnsi="Courier New"/>
      <w:iCs/>
      <w:color w:val="000000" w:themeColor="text1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CA4542"/>
    <w:pPr>
      <w:numPr>
        <w:ilvl w:val="1"/>
      </w:numPr>
      <w:pBdr>
        <w:top w:val="single" w:sz="4" w:space="1" w:color="275787"/>
        <w:left w:val="single" w:sz="4" w:space="4" w:color="275787"/>
        <w:bottom w:val="single" w:sz="4" w:space="1" w:color="275787"/>
        <w:right w:val="single" w:sz="4" w:space="4" w:color="275787"/>
      </w:pBdr>
    </w:pPr>
    <w:rPr>
      <w:rFonts w:eastAsiaTheme="majorEastAsia" w:cstheme="majorBidi"/>
      <w:i/>
      <w:iCs/>
      <w:color w:val="275787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4542"/>
    <w:rPr>
      <w:rFonts w:ascii="Times New Roman" w:eastAsiaTheme="majorEastAsia" w:hAnsi="Times New Roman" w:cstheme="majorBidi"/>
      <w:i/>
      <w:iCs/>
      <w:color w:val="275787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6003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5AC2"/>
    <w:rPr>
      <w:rFonts w:ascii="Consolas" w:eastAsiaTheme="majorEastAsia" w:hAnsi="Consolas" w:cstheme="majorBidi"/>
      <w:b/>
      <w:color w:val="365F91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5AC2"/>
    <w:rPr>
      <w:rFonts w:ascii="Consolas" w:eastAsiaTheme="majorEastAsia" w:hAnsi="Consolas" w:cstheme="majorBidi"/>
      <w:b/>
      <w:color w:val="365F91" w:themeColor="accent1" w:themeShade="BF"/>
      <w:sz w:val="24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5A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5AC2"/>
    <w:rPr>
      <w:rFonts w:ascii="Consolas" w:hAnsi="Consolas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semiHidden/>
    <w:rsid w:val="004E0AAD"/>
    <w:rPr>
      <w:b/>
      <w:bCs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E0AAD"/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4E0AA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UN%20A%20TODOS\Plantillas\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EC80C-C6DC-4D6C-971C-64E0E19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Ayuntamiento.dotx</Template>
  <TotalTime>2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Ignacio Bezanilla Díaz</dc:creator>
  <cp:lastModifiedBy>Ignacio Bezanilla</cp:lastModifiedBy>
  <cp:revision>3</cp:revision>
  <cp:lastPrinted>2017-02-16T09:09:00Z</cp:lastPrinted>
  <dcterms:created xsi:type="dcterms:W3CDTF">2024-04-08T11:45:00Z</dcterms:created>
  <dcterms:modified xsi:type="dcterms:W3CDTF">2024-04-08T11:45:00Z</dcterms:modified>
</cp:coreProperties>
</file>