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CF80" w14:textId="77777777" w:rsidR="006050CC" w:rsidRDefault="00D474D9" w:rsidP="006050CC">
      <w:pPr>
        <w:pStyle w:val="Ttulo"/>
      </w:pPr>
      <w:r w:rsidRPr="00D474D9">
        <w:t>SOLICITUD DE</w:t>
      </w:r>
    </w:p>
    <w:p w14:paraId="3F2327B0" w14:textId="41108233" w:rsidR="00D474D9" w:rsidRPr="00D474D9" w:rsidRDefault="00D474D9" w:rsidP="006050CC">
      <w:pPr>
        <w:pStyle w:val="Ttulo"/>
      </w:pPr>
      <w:r w:rsidRPr="00D474D9">
        <w:t>ACTIVIDAD NO SUJETA A COMPROBACI</w:t>
      </w:r>
      <w:r w:rsidR="006050CC">
        <w:t>Ó</w:t>
      </w:r>
      <w:r w:rsidRPr="00D474D9">
        <w:t>N AMBIENTAL</w:t>
      </w:r>
    </w:p>
    <w:p w14:paraId="69B53BC9" w14:textId="77777777" w:rsidR="004D3FCD" w:rsidRPr="00EB0330" w:rsidRDefault="004D3FCD" w:rsidP="004D3FCD">
      <w:pPr>
        <w:pStyle w:val="Textoindependiente"/>
        <w:rPr>
          <w:rFonts w:ascii="Consolas" w:hAnsi="Consolas"/>
          <w:b/>
          <w:bCs/>
          <w:szCs w:val="22"/>
        </w:rPr>
      </w:pPr>
      <w:r w:rsidRPr="00EB0330">
        <w:rPr>
          <w:rFonts w:ascii="Consolas" w:hAnsi="Consolas"/>
          <w:b/>
          <w:bCs/>
          <w:szCs w:val="22"/>
        </w:rPr>
        <w:t>SOLICITANTE:</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4019"/>
        <w:gridCol w:w="886"/>
        <w:gridCol w:w="886"/>
        <w:gridCol w:w="726"/>
        <w:gridCol w:w="1422"/>
      </w:tblGrid>
      <w:tr w:rsidR="004D3FCD" w:rsidRPr="00952440" w14:paraId="5D1A75A9" w14:textId="77777777" w:rsidTr="000F3358">
        <w:trPr>
          <w:trHeight w:val="459"/>
        </w:trPr>
        <w:tc>
          <w:tcPr>
            <w:tcW w:w="6622" w:type="dxa"/>
            <w:gridSpan w:val="3"/>
          </w:tcPr>
          <w:p w14:paraId="68C37AD0" w14:textId="77777777" w:rsidR="004D3FCD" w:rsidRPr="00952440" w:rsidRDefault="004D3FCD" w:rsidP="000F3358">
            <w:pPr>
              <w:pStyle w:val="TableParagraph"/>
              <w:rPr>
                <w:rFonts w:ascii="Consolas" w:hAnsi="Consolas" w:cs="Times New Roman"/>
                <w:sz w:val="16"/>
                <w:szCs w:val="16"/>
                <w:lang w:val="es-ES"/>
              </w:rPr>
            </w:pPr>
            <w:r w:rsidRPr="00952440">
              <w:rPr>
                <w:rFonts w:ascii="Consolas" w:hAnsi="Consolas" w:cs="Times New Roman"/>
                <w:sz w:val="16"/>
                <w:szCs w:val="16"/>
                <w:lang w:val="es-ES"/>
              </w:rPr>
              <w:t>Nombre y Apellidos del firmante</w:t>
            </w:r>
          </w:p>
          <w:p w14:paraId="2E4B73E0" w14:textId="77777777" w:rsidR="004D3FCD" w:rsidRPr="00952440" w:rsidRDefault="004D3FCD" w:rsidP="000F3358">
            <w:pPr>
              <w:pStyle w:val="TableParagraph"/>
              <w:rPr>
                <w:rFonts w:ascii="Consolas" w:hAnsi="Consolas" w:cs="Times New Roman"/>
                <w:lang w:val="es-ES"/>
              </w:rPr>
            </w:pPr>
          </w:p>
        </w:tc>
        <w:tc>
          <w:tcPr>
            <w:tcW w:w="3033" w:type="dxa"/>
            <w:gridSpan w:val="3"/>
          </w:tcPr>
          <w:p w14:paraId="1FA92AF3"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N.I.F.</w:t>
            </w:r>
          </w:p>
          <w:p w14:paraId="37E16633" w14:textId="77777777" w:rsidR="004D3FCD" w:rsidRPr="002D7B2F" w:rsidRDefault="004D3FCD" w:rsidP="000F3358">
            <w:pPr>
              <w:pStyle w:val="TableParagraph"/>
              <w:rPr>
                <w:rFonts w:ascii="Consolas" w:hAnsi="Consolas" w:cs="Times New Roman"/>
                <w:lang w:val="es-ES"/>
              </w:rPr>
            </w:pPr>
          </w:p>
        </w:tc>
      </w:tr>
      <w:tr w:rsidR="004D3FCD" w:rsidRPr="00952440" w14:paraId="6A5F8801" w14:textId="77777777" w:rsidTr="000F3358">
        <w:trPr>
          <w:trHeight w:val="459"/>
        </w:trPr>
        <w:tc>
          <w:tcPr>
            <w:tcW w:w="5736" w:type="dxa"/>
            <w:gridSpan w:val="2"/>
          </w:tcPr>
          <w:p w14:paraId="5B20CB01" w14:textId="77777777" w:rsidR="004D3FCD" w:rsidRDefault="004D3FCD" w:rsidP="000F3358">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1418D3D0" w14:textId="77777777" w:rsidR="004D3FCD" w:rsidRPr="00952440" w:rsidRDefault="004D3FCD" w:rsidP="000F3358">
            <w:pPr>
              <w:pStyle w:val="TableParagraph"/>
              <w:rPr>
                <w:rFonts w:ascii="Consolas" w:hAnsi="Consolas" w:cs="Times New Roman"/>
              </w:rPr>
            </w:pPr>
          </w:p>
        </w:tc>
        <w:tc>
          <w:tcPr>
            <w:tcW w:w="886" w:type="dxa"/>
          </w:tcPr>
          <w:p w14:paraId="17827C00"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Nº</w:t>
            </w:r>
          </w:p>
          <w:p w14:paraId="03DBD0A3" w14:textId="77777777" w:rsidR="004D3FCD" w:rsidRPr="00952440" w:rsidRDefault="004D3FCD" w:rsidP="000F3358">
            <w:pPr>
              <w:pStyle w:val="TableParagraph"/>
              <w:rPr>
                <w:rFonts w:ascii="Consolas" w:hAnsi="Consolas" w:cs="Times New Roman"/>
              </w:rPr>
            </w:pPr>
          </w:p>
        </w:tc>
        <w:tc>
          <w:tcPr>
            <w:tcW w:w="886" w:type="dxa"/>
          </w:tcPr>
          <w:p w14:paraId="22DFBF61" w14:textId="77777777" w:rsidR="004D3FCD" w:rsidRDefault="004D3FCD" w:rsidP="000F3358">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7CBDAE9F" w14:textId="77777777" w:rsidR="004D3FCD" w:rsidRPr="00952440" w:rsidRDefault="004D3FCD" w:rsidP="000F3358">
            <w:pPr>
              <w:pStyle w:val="TableParagraph"/>
              <w:ind w:left="69"/>
              <w:rPr>
                <w:rFonts w:ascii="Consolas" w:hAnsi="Consolas" w:cs="Times New Roman"/>
              </w:rPr>
            </w:pPr>
          </w:p>
        </w:tc>
        <w:tc>
          <w:tcPr>
            <w:tcW w:w="726" w:type="dxa"/>
          </w:tcPr>
          <w:p w14:paraId="13E1076B"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Esc.</w:t>
            </w:r>
          </w:p>
          <w:p w14:paraId="3AE65EE0" w14:textId="77777777" w:rsidR="004D3FCD" w:rsidRPr="00952440" w:rsidRDefault="004D3FCD" w:rsidP="000F3358">
            <w:pPr>
              <w:pStyle w:val="TableParagraph"/>
              <w:rPr>
                <w:rFonts w:ascii="Consolas" w:hAnsi="Consolas" w:cs="Times New Roman"/>
              </w:rPr>
            </w:pPr>
          </w:p>
        </w:tc>
        <w:tc>
          <w:tcPr>
            <w:tcW w:w="1421" w:type="dxa"/>
          </w:tcPr>
          <w:p w14:paraId="32D28A66" w14:textId="77777777" w:rsidR="004D3FCD" w:rsidRDefault="004D3FCD" w:rsidP="000F3358">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p w14:paraId="5214286C" w14:textId="77777777" w:rsidR="004D3FCD" w:rsidRPr="00952440" w:rsidRDefault="004D3FCD" w:rsidP="000F3358">
            <w:pPr>
              <w:pStyle w:val="TableParagraph"/>
              <w:ind w:left="69" w:right="97"/>
              <w:rPr>
                <w:rFonts w:ascii="Consolas" w:hAnsi="Consolas" w:cs="Times New Roman"/>
              </w:rPr>
            </w:pPr>
          </w:p>
        </w:tc>
      </w:tr>
      <w:tr w:rsidR="004D3FCD" w:rsidRPr="00952440" w14:paraId="0830090E" w14:textId="77777777" w:rsidTr="000F3358">
        <w:trPr>
          <w:trHeight w:val="459"/>
        </w:trPr>
        <w:tc>
          <w:tcPr>
            <w:tcW w:w="1717" w:type="dxa"/>
          </w:tcPr>
          <w:p w14:paraId="6DF18738"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Código Postal</w:t>
            </w:r>
          </w:p>
          <w:p w14:paraId="65DD6F05" w14:textId="77777777" w:rsidR="004D3FCD" w:rsidRPr="00952440" w:rsidRDefault="004D3FCD" w:rsidP="000F3358">
            <w:pPr>
              <w:pStyle w:val="TableParagraph"/>
              <w:rPr>
                <w:rFonts w:ascii="Consolas" w:hAnsi="Consolas" w:cs="Times New Roman"/>
              </w:rPr>
            </w:pPr>
          </w:p>
        </w:tc>
        <w:tc>
          <w:tcPr>
            <w:tcW w:w="4904" w:type="dxa"/>
            <w:gridSpan w:val="2"/>
          </w:tcPr>
          <w:p w14:paraId="7AF9006F" w14:textId="77777777" w:rsidR="004D3FCD" w:rsidRDefault="004D3FCD" w:rsidP="000F3358">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3D929890" w14:textId="77777777" w:rsidR="004D3FCD" w:rsidRPr="00952440" w:rsidRDefault="004D3FCD" w:rsidP="000F3358">
            <w:pPr>
              <w:pStyle w:val="TableParagraph"/>
              <w:ind w:left="69"/>
              <w:rPr>
                <w:rFonts w:ascii="Consolas" w:hAnsi="Consolas" w:cs="Times New Roman"/>
              </w:rPr>
            </w:pPr>
          </w:p>
        </w:tc>
        <w:tc>
          <w:tcPr>
            <w:tcW w:w="3034" w:type="dxa"/>
            <w:gridSpan w:val="3"/>
          </w:tcPr>
          <w:p w14:paraId="3BF39811" w14:textId="77777777" w:rsidR="004D3FCD" w:rsidRDefault="004D3FCD" w:rsidP="000F3358">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0B1D9028" w14:textId="77777777" w:rsidR="004D3FCD" w:rsidRPr="00952440" w:rsidRDefault="004D3FCD" w:rsidP="000F3358">
            <w:pPr>
              <w:pStyle w:val="TableParagraph"/>
              <w:rPr>
                <w:rFonts w:ascii="Consolas" w:hAnsi="Consolas" w:cs="Times New Roman"/>
              </w:rPr>
            </w:pPr>
          </w:p>
        </w:tc>
      </w:tr>
      <w:tr w:rsidR="004D3FCD" w:rsidRPr="00952440" w14:paraId="765A48B2" w14:textId="77777777" w:rsidTr="000F3358">
        <w:trPr>
          <w:trHeight w:val="459"/>
        </w:trPr>
        <w:tc>
          <w:tcPr>
            <w:tcW w:w="9655" w:type="dxa"/>
            <w:gridSpan w:val="6"/>
          </w:tcPr>
          <w:p w14:paraId="35D80C3E" w14:textId="77777777" w:rsidR="004D3FCD" w:rsidRDefault="004D3FCD" w:rsidP="000F3358">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p>
          <w:p w14:paraId="3C5A7C2B" w14:textId="77777777" w:rsidR="004D3FCD" w:rsidRPr="00EB0330" w:rsidRDefault="004D3FCD" w:rsidP="000F3358">
            <w:pPr>
              <w:pStyle w:val="TableParagraph"/>
              <w:rPr>
                <w:rFonts w:ascii="Consolas" w:hAnsi="Consolas" w:cs="Times New Roman"/>
              </w:rPr>
            </w:pPr>
          </w:p>
        </w:tc>
      </w:tr>
    </w:tbl>
    <w:p w14:paraId="00A3D505" w14:textId="77777777" w:rsidR="004D3FCD" w:rsidRPr="00952440" w:rsidRDefault="004D3FCD" w:rsidP="004D3FCD">
      <w:pPr>
        <w:pStyle w:val="Textoindependiente"/>
        <w:ind w:left="186"/>
        <w:rPr>
          <w:rFonts w:ascii="Consolas" w:hAnsi="Consolas"/>
          <w:szCs w:val="22"/>
        </w:rPr>
      </w:pPr>
    </w:p>
    <w:p w14:paraId="282FDA23" w14:textId="77777777" w:rsidR="004D3FCD" w:rsidRPr="00EB0330" w:rsidRDefault="004D3FCD" w:rsidP="004D3FCD">
      <w:pPr>
        <w:pStyle w:val="Textoindependiente"/>
        <w:rPr>
          <w:rFonts w:ascii="Consolas" w:hAnsi="Consolas"/>
          <w:b/>
          <w:bCs/>
          <w:szCs w:val="22"/>
        </w:rPr>
      </w:pPr>
      <w:r w:rsidRPr="00EB0330">
        <w:rPr>
          <w:rFonts w:ascii="Consolas" w:hAnsi="Consolas"/>
          <w:b/>
          <w:bCs/>
          <w:szCs w:val="22"/>
        </w:rPr>
        <w:t>Actuando en nombre de:</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4013"/>
        <w:gridCol w:w="886"/>
        <w:gridCol w:w="886"/>
        <w:gridCol w:w="726"/>
        <w:gridCol w:w="1422"/>
      </w:tblGrid>
      <w:tr w:rsidR="004D3FCD" w:rsidRPr="00952440" w14:paraId="0812414A" w14:textId="77777777" w:rsidTr="000F3358">
        <w:trPr>
          <w:trHeight w:val="459"/>
        </w:trPr>
        <w:tc>
          <w:tcPr>
            <w:tcW w:w="6621" w:type="dxa"/>
            <w:gridSpan w:val="3"/>
          </w:tcPr>
          <w:p w14:paraId="4ED048D5"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 xml:space="preserve">Nombre/Nombre y </w:t>
            </w:r>
            <w:proofErr w:type="spellStart"/>
            <w:r w:rsidRPr="00952440">
              <w:rPr>
                <w:rFonts w:ascii="Consolas" w:hAnsi="Consolas" w:cs="Times New Roman"/>
                <w:sz w:val="16"/>
                <w:szCs w:val="16"/>
              </w:rPr>
              <w:t>apellidos</w:t>
            </w:r>
            <w:proofErr w:type="spellEnd"/>
          </w:p>
          <w:p w14:paraId="2786E9BC" w14:textId="77777777" w:rsidR="004D3FCD" w:rsidRPr="00952440" w:rsidRDefault="004D3FCD" w:rsidP="000F3358">
            <w:pPr>
              <w:pStyle w:val="TableParagraph"/>
              <w:rPr>
                <w:rFonts w:ascii="Consolas" w:hAnsi="Consolas" w:cs="Times New Roman"/>
              </w:rPr>
            </w:pPr>
          </w:p>
        </w:tc>
        <w:tc>
          <w:tcPr>
            <w:tcW w:w="3034" w:type="dxa"/>
            <w:gridSpan w:val="3"/>
          </w:tcPr>
          <w:p w14:paraId="7DC1A510"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C.I.F./N.I.F.</w:t>
            </w:r>
          </w:p>
          <w:p w14:paraId="08E659DE" w14:textId="77777777" w:rsidR="004D3FCD" w:rsidRPr="00952440" w:rsidRDefault="004D3FCD" w:rsidP="000F3358">
            <w:pPr>
              <w:pStyle w:val="TableParagraph"/>
              <w:rPr>
                <w:rFonts w:ascii="Consolas" w:hAnsi="Consolas" w:cs="Times New Roman"/>
              </w:rPr>
            </w:pPr>
          </w:p>
        </w:tc>
      </w:tr>
      <w:tr w:rsidR="004D3FCD" w:rsidRPr="00952440" w14:paraId="613631C5" w14:textId="77777777" w:rsidTr="000F3358">
        <w:trPr>
          <w:trHeight w:val="459"/>
        </w:trPr>
        <w:tc>
          <w:tcPr>
            <w:tcW w:w="5735" w:type="dxa"/>
            <w:gridSpan w:val="2"/>
          </w:tcPr>
          <w:p w14:paraId="3F5F6ABB" w14:textId="77777777" w:rsidR="004D3FCD" w:rsidRDefault="004D3FCD" w:rsidP="000F3358">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4A8E6046" w14:textId="77777777" w:rsidR="004D3FCD" w:rsidRPr="00952440" w:rsidRDefault="004D3FCD" w:rsidP="000F3358">
            <w:pPr>
              <w:pStyle w:val="TableParagraph"/>
              <w:rPr>
                <w:rFonts w:ascii="Consolas" w:hAnsi="Consolas" w:cs="Times New Roman"/>
              </w:rPr>
            </w:pPr>
          </w:p>
        </w:tc>
        <w:tc>
          <w:tcPr>
            <w:tcW w:w="886" w:type="dxa"/>
          </w:tcPr>
          <w:p w14:paraId="53103D30"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Nº</w:t>
            </w:r>
          </w:p>
          <w:p w14:paraId="31083986" w14:textId="77777777" w:rsidR="004D3FCD" w:rsidRPr="00952440" w:rsidRDefault="004D3FCD" w:rsidP="000F3358">
            <w:pPr>
              <w:pStyle w:val="TableParagraph"/>
              <w:rPr>
                <w:rFonts w:ascii="Consolas" w:hAnsi="Consolas" w:cs="Times New Roman"/>
              </w:rPr>
            </w:pPr>
          </w:p>
        </w:tc>
        <w:tc>
          <w:tcPr>
            <w:tcW w:w="886" w:type="dxa"/>
          </w:tcPr>
          <w:p w14:paraId="2393906A" w14:textId="77777777" w:rsidR="004D3FCD" w:rsidRDefault="004D3FCD" w:rsidP="000F3358">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6F17F7F7" w14:textId="77777777" w:rsidR="004D3FCD" w:rsidRPr="00952440" w:rsidRDefault="004D3FCD" w:rsidP="000F3358">
            <w:pPr>
              <w:pStyle w:val="TableParagraph"/>
              <w:ind w:left="69"/>
              <w:rPr>
                <w:rFonts w:ascii="Consolas" w:hAnsi="Consolas" w:cs="Times New Roman"/>
              </w:rPr>
            </w:pPr>
          </w:p>
        </w:tc>
        <w:tc>
          <w:tcPr>
            <w:tcW w:w="726" w:type="dxa"/>
          </w:tcPr>
          <w:p w14:paraId="0590A72F"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Esc.</w:t>
            </w:r>
          </w:p>
          <w:p w14:paraId="196A71A5" w14:textId="77777777" w:rsidR="004D3FCD" w:rsidRPr="00952440" w:rsidRDefault="004D3FCD" w:rsidP="000F3358">
            <w:pPr>
              <w:pStyle w:val="TableParagraph"/>
              <w:rPr>
                <w:rFonts w:ascii="Consolas" w:hAnsi="Consolas" w:cs="Times New Roman"/>
              </w:rPr>
            </w:pPr>
          </w:p>
        </w:tc>
        <w:tc>
          <w:tcPr>
            <w:tcW w:w="1422" w:type="dxa"/>
          </w:tcPr>
          <w:p w14:paraId="239689EE" w14:textId="77777777" w:rsidR="004D3FCD" w:rsidRPr="00952440" w:rsidRDefault="004D3FCD" w:rsidP="000F3358">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tc>
      </w:tr>
      <w:tr w:rsidR="004D3FCD" w:rsidRPr="00952440" w14:paraId="04E9B13E" w14:textId="77777777" w:rsidTr="000F3358">
        <w:trPr>
          <w:trHeight w:val="459"/>
        </w:trPr>
        <w:tc>
          <w:tcPr>
            <w:tcW w:w="1722" w:type="dxa"/>
          </w:tcPr>
          <w:p w14:paraId="77204940" w14:textId="77777777" w:rsidR="004D3FCD" w:rsidRDefault="004D3FCD" w:rsidP="000F3358">
            <w:pPr>
              <w:pStyle w:val="TableParagraph"/>
              <w:rPr>
                <w:rFonts w:ascii="Consolas" w:hAnsi="Consolas" w:cs="Times New Roman"/>
                <w:sz w:val="16"/>
                <w:szCs w:val="16"/>
              </w:rPr>
            </w:pPr>
            <w:r w:rsidRPr="00952440">
              <w:rPr>
                <w:rFonts w:ascii="Consolas" w:hAnsi="Consolas" w:cs="Times New Roman"/>
                <w:sz w:val="16"/>
                <w:szCs w:val="16"/>
              </w:rPr>
              <w:t>Código Postal</w:t>
            </w:r>
          </w:p>
          <w:p w14:paraId="2CA711AA" w14:textId="77777777" w:rsidR="004D3FCD" w:rsidRPr="00952440" w:rsidRDefault="004D3FCD" w:rsidP="000F3358">
            <w:pPr>
              <w:pStyle w:val="TableParagraph"/>
              <w:rPr>
                <w:rFonts w:ascii="Consolas" w:hAnsi="Consolas" w:cs="Times New Roman"/>
              </w:rPr>
            </w:pPr>
          </w:p>
        </w:tc>
        <w:tc>
          <w:tcPr>
            <w:tcW w:w="4899" w:type="dxa"/>
            <w:gridSpan w:val="2"/>
          </w:tcPr>
          <w:p w14:paraId="205D7283" w14:textId="77777777" w:rsidR="004D3FCD" w:rsidRDefault="004D3FCD" w:rsidP="000F3358">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3BFED791" w14:textId="77777777" w:rsidR="004D3FCD" w:rsidRPr="00952440" w:rsidRDefault="004D3FCD" w:rsidP="000F3358">
            <w:pPr>
              <w:pStyle w:val="TableParagraph"/>
              <w:ind w:left="69"/>
              <w:rPr>
                <w:rFonts w:ascii="Consolas" w:hAnsi="Consolas" w:cs="Times New Roman"/>
              </w:rPr>
            </w:pPr>
          </w:p>
        </w:tc>
        <w:tc>
          <w:tcPr>
            <w:tcW w:w="3034" w:type="dxa"/>
            <w:gridSpan w:val="3"/>
          </w:tcPr>
          <w:p w14:paraId="3AA0B68F" w14:textId="77777777" w:rsidR="004D3FCD" w:rsidRDefault="004D3FCD" w:rsidP="000F3358">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42886078" w14:textId="77777777" w:rsidR="004D3FCD" w:rsidRPr="00952440" w:rsidRDefault="004D3FCD" w:rsidP="000F3358">
            <w:pPr>
              <w:pStyle w:val="TableParagraph"/>
              <w:rPr>
                <w:rFonts w:ascii="Consolas" w:hAnsi="Consolas" w:cs="Times New Roman"/>
              </w:rPr>
            </w:pPr>
          </w:p>
        </w:tc>
      </w:tr>
      <w:tr w:rsidR="004D3FCD" w:rsidRPr="00952440" w14:paraId="0A47F36B" w14:textId="77777777" w:rsidTr="000F3358">
        <w:trPr>
          <w:trHeight w:val="459"/>
        </w:trPr>
        <w:tc>
          <w:tcPr>
            <w:tcW w:w="9655" w:type="dxa"/>
            <w:gridSpan w:val="6"/>
          </w:tcPr>
          <w:p w14:paraId="14413C3E" w14:textId="77777777" w:rsidR="004D3FCD" w:rsidRDefault="004D3FCD" w:rsidP="000F3358">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r>
              <w:rPr>
                <w:rFonts w:ascii="Consolas" w:hAnsi="Consolas" w:cs="Times New Roman"/>
                <w:sz w:val="16"/>
                <w:szCs w:val="16"/>
              </w:rPr>
              <w:t>:</w:t>
            </w:r>
          </w:p>
          <w:p w14:paraId="25B0CA27" w14:textId="77777777" w:rsidR="004D3FCD" w:rsidRPr="00EB0330" w:rsidRDefault="004D3FCD" w:rsidP="000F3358">
            <w:pPr>
              <w:pStyle w:val="TableParagraph"/>
              <w:rPr>
                <w:rFonts w:ascii="Consolas" w:hAnsi="Consolas" w:cs="Times New Roman"/>
              </w:rPr>
            </w:pPr>
          </w:p>
        </w:tc>
      </w:tr>
    </w:tbl>
    <w:p w14:paraId="0551FAA9" w14:textId="77777777" w:rsidR="004D3FCD" w:rsidRPr="00952440" w:rsidRDefault="004D3FCD" w:rsidP="004D3FCD">
      <w:pPr>
        <w:pStyle w:val="Textoindependiente"/>
        <w:ind w:left="186"/>
        <w:rPr>
          <w:rFonts w:ascii="Consolas" w:hAnsi="Consolas"/>
          <w:szCs w:val="22"/>
        </w:rPr>
      </w:pPr>
    </w:p>
    <w:p w14:paraId="3F6C4F12" w14:textId="77777777" w:rsidR="004D3FCD" w:rsidRPr="00EB0330" w:rsidRDefault="004D3FCD" w:rsidP="004D3FCD">
      <w:pPr>
        <w:pStyle w:val="Textoindependiente"/>
        <w:rPr>
          <w:rFonts w:ascii="Consolas" w:hAnsi="Consolas"/>
          <w:b/>
          <w:bCs/>
          <w:szCs w:val="22"/>
        </w:rPr>
      </w:pPr>
      <w:r w:rsidRPr="00EB0330">
        <w:rPr>
          <w:rFonts w:ascii="Consolas" w:hAnsi="Consolas"/>
          <w:b/>
          <w:bCs/>
          <w:szCs w:val="22"/>
        </w:rPr>
        <w:t>MANIFIESTA:</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5"/>
      </w:tblGrid>
      <w:tr w:rsidR="004D3FCD" w:rsidRPr="00952440" w14:paraId="248B158D" w14:textId="77777777" w:rsidTr="000F3358">
        <w:trPr>
          <w:trHeight w:val="1003"/>
        </w:trPr>
        <w:tc>
          <w:tcPr>
            <w:tcW w:w="9655" w:type="dxa"/>
          </w:tcPr>
          <w:p w14:paraId="39222FB8" w14:textId="16B2AD48" w:rsidR="004D3FCD" w:rsidRDefault="004D3FCD" w:rsidP="000F3358">
            <w:pPr>
              <w:pStyle w:val="TableParagraph"/>
              <w:ind w:right="-10"/>
              <w:rPr>
                <w:rFonts w:ascii="Consolas" w:hAnsi="Consolas" w:cs="Times New Roman"/>
                <w:lang w:val="es-ES"/>
              </w:rPr>
            </w:pPr>
            <w:r w:rsidRPr="00952440">
              <w:rPr>
                <w:rFonts w:ascii="Consolas" w:hAnsi="Consolas" w:cs="Times New Roman"/>
                <w:lang w:val="es-ES"/>
              </w:rPr>
              <w:t xml:space="preserve">Que deseando ejecutar la siguiente </w:t>
            </w:r>
            <w:r>
              <w:rPr>
                <w:rFonts w:ascii="Consolas" w:hAnsi="Consolas" w:cs="Times New Roman"/>
                <w:lang w:val="es-ES"/>
              </w:rPr>
              <w:t>actividad</w:t>
            </w:r>
            <w:r w:rsidRPr="00952440">
              <w:rPr>
                <w:rFonts w:ascii="Consolas" w:hAnsi="Consolas" w:cs="Times New Roman"/>
                <w:lang w:val="es-ES"/>
              </w:rPr>
              <w:t>:</w:t>
            </w:r>
          </w:p>
          <w:p w14:paraId="6F8D78F0" w14:textId="77777777" w:rsidR="004D3FCD" w:rsidRDefault="004D3FCD" w:rsidP="000F3358">
            <w:pPr>
              <w:pStyle w:val="TableParagraph"/>
              <w:ind w:right="-10"/>
              <w:rPr>
                <w:rFonts w:ascii="Consolas" w:hAnsi="Consolas" w:cs="Times New Roman"/>
                <w:lang w:val="es-ES"/>
              </w:rPr>
            </w:pPr>
          </w:p>
          <w:p w14:paraId="216579E3" w14:textId="77777777" w:rsidR="004D3FCD" w:rsidRDefault="004D3FCD" w:rsidP="000F3358">
            <w:pPr>
              <w:pStyle w:val="TableParagraph"/>
              <w:ind w:right="-10"/>
              <w:rPr>
                <w:rFonts w:ascii="Consolas" w:hAnsi="Consolas" w:cs="Times New Roman"/>
                <w:lang w:val="es-ES"/>
              </w:rPr>
            </w:pPr>
          </w:p>
          <w:p w14:paraId="4D01C61E" w14:textId="77777777" w:rsidR="004D3FCD" w:rsidRDefault="004D3FCD" w:rsidP="000F3358">
            <w:pPr>
              <w:pStyle w:val="TableParagraph"/>
              <w:ind w:right="-10"/>
              <w:rPr>
                <w:rFonts w:ascii="Consolas" w:hAnsi="Consolas" w:cs="Times New Roman"/>
                <w:lang w:val="es-ES"/>
              </w:rPr>
            </w:pPr>
          </w:p>
          <w:p w14:paraId="581A3FC5" w14:textId="77777777" w:rsidR="004D3FCD" w:rsidRDefault="004D3FCD" w:rsidP="000F3358">
            <w:pPr>
              <w:pStyle w:val="TableParagraph"/>
              <w:ind w:right="-10"/>
              <w:rPr>
                <w:rFonts w:ascii="Consolas" w:hAnsi="Consolas" w:cs="Times New Roman"/>
                <w:lang w:val="es-ES"/>
              </w:rPr>
            </w:pPr>
          </w:p>
          <w:p w14:paraId="020D3E5D" w14:textId="77777777" w:rsidR="004D3FCD" w:rsidRDefault="004D3FCD" w:rsidP="000F3358">
            <w:pPr>
              <w:pStyle w:val="TableParagraph"/>
              <w:ind w:right="-10"/>
              <w:rPr>
                <w:rFonts w:ascii="Consolas" w:hAnsi="Consolas" w:cs="Times New Roman"/>
                <w:lang w:val="es-ES"/>
              </w:rPr>
            </w:pPr>
          </w:p>
          <w:p w14:paraId="511E2870" w14:textId="77777777" w:rsidR="004D3FCD" w:rsidRDefault="004D3FCD" w:rsidP="000F3358">
            <w:pPr>
              <w:pStyle w:val="TableParagraph"/>
              <w:ind w:right="-10"/>
              <w:rPr>
                <w:rFonts w:ascii="Consolas" w:hAnsi="Consolas" w:cs="Times New Roman"/>
                <w:lang w:val="es-ES"/>
              </w:rPr>
            </w:pPr>
          </w:p>
          <w:p w14:paraId="0D022271" w14:textId="77777777" w:rsidR="004D3FCD" w:rsidRDefault="004D3FCD" w:rsidP="000F3358">
            <w:pPr>
              <w:pStyle w:val="TableParagraph"/>
              <w:ind w:right="-10"/>
              <w:rPr>
                <w:rFonts w:ascii="Consolas" w:hAnsi="Consolas" w:cs="Times New Roman"/>
                <w:lang w:val="es-ES"/>
              </w:rPr>
            </w:pPr>
          </w:p>
          <w:p w14:paraId="25EFF3B0" w14:textId="77777777" w:rsidR="004D3FCD" w:rsidRDefault="004D3FCD" w:rsidP="000F3358">
            <w:pPr>
              <w:pStyle w:val="TableParagraph"/>
              <w:ind w:right="-10"/>
              <w:rPr>
                <w:rFonts w:ascii="Consolas" w:hAnsi="Consolas" w:cs="Times New Roman"/>
                <w:lang w:val="es-ES"/>
              </w:rPr>
            </w:pPr>
          </w:p>
          <w:p w14:paraId="016467FB" w14:textId="77777777" w:rsidR="004D3FCD" w:rsidRDefault="004D3FCD" w:rsidP="000F3358">
            <w:pPr>
              <w:pStyle w:val="TableParagraph"/>
              <w:ind w:right="-10"/>
              <w:rPr>
                <w:rFonts w:ascii="Consolas" w:hAnsi="Consolas" w:cs="Times New Roman"/>
                <w:lang w:val="es-ES"/>
              </w:rPr>
            </w:pPr>
          </w:p>
          <w:p w14:paraId="03F5AEC7" w14:textId="77777777" w:rsidR="004D3FCD" w:rsidRDefault="004D3FCD" w:rsidP="000F3358">
            <w:pPr>
              <w:pStyle w:val="TableParagraph"/>
              <w:ind w:right="-10"/>
              <w:rPr>
                <w:rFonts w:ascii="Consolas" w:hAnsi="Consolas" w:cs="Times New Roman"/>
                <w:lang w:val="es-ES"/>
              </w:rPr>
            </w:pPr>
          </w:p>
          <w:p w14:paraId="033EAA51" w14:textId="77777777" w:rsidR="004D3FCD" w:rsidRDefault="004D3FCD" w:rsidP="000F3358">
            <w:pPr>
              <w:pStyle w:val="TableParagraph"/>
              <w:ind w:right="-10"/>
              <w:rPr>
                <w:rFonts w:ascii="Consolas" w:hAnsi="Consolas" w:cs="Times New Roman"/>
                <w:lang w:val="es-ES"/>
              </w:rPr>
            </w:pPr>
          </w:p>
          <w:p w14:paraId="16188FDF" w14:textId="77777777" w:rsidR="004D3FCD" w:rsidRDefault="004D3FCD" w:rsidP="000F3358">
            <w:pPr>
              <w:pStyle w:val="TableParagraph"/>
              <w:ind w:right="-10"/>
              <w:rPr>
                <w:rFonts w:ascii="Consolas" w:hAnsi="Consolas" w:cs="Times New Roman"/>
                <w:lang w:val="es-ES"/>
              </w:rPr>
            </w:pPr>
          </w:p>
          <w:p w14:paraId="4754192F" w14:textId="77777777" w:rsidR="004D3FCD" w:rsidRDefault="004D3FCD" w:rsidP="000F3358">
            <w:pPr>
              <w:pStyle w:val="TableParagraph"/>
              <w:ind w:right="-10"/>
              <w:rPr>
                <w:rFonts w:ascii="Consolas" w:hAnsi="Consolas" w:cs="Times New Roman"/>
                <w:lang w:val="es-ES"/>
              </w:rPr>
            </w:pPr>
          </w:p>
          <w:p w14:paraId="0056FDCC" w14:textId="77777777" w:rsidR="004D3FCD" w:rsidRDefault="004D3FCD" w:rsidP="000F3358">
            <w:pPr>
              <w:pStyle w:val="TableParagraph"/>
              <w:ind w:right="-10"/>
              <w:rPr>
                <w:rFonts w:ascii="Consolas" w:hAnsi="Consolas" w:cs="Times New Roman"/>
                <w:lang w:val="es-ES"/>
              </w:rPr>
            </w:pPr>
          </w:p>
          <w:p w14:paraId="24531902" w14:textId="77777777" w:rsidR="004D3FCD" w:rsidRDefault="004D3FCD" w:rsidP="000F3358">
            <w:pPr>
              <w:pStyle w:val="TableParagraph"/>
              <w:ind w:right="-10"/>
              <w:rPr>
                <w:rFonts w:ascii="Consolas" w:hAnsi="Consolas" w:cs="Times New Roman"/>
                <w:lang w:val="es-ES"/>
              </w:rPr>
            </w:pPr>
          </w:p>
          <w:p w14:paraId="22F3276A" w14:textId="77777777" w:rsidR="004D3FCD" w:rsidRDefault="004D3FCD" w:rsidP="000F3358">
            <w:pPr>
              <w:pStyle w:val="TableParagraph"/>
              <w:ind w:right="-10"/>
              <w:rPr>
                <w:rFonts w:ascii="Consolas" w:hAnsi="Consolas" w:cs="Times New Roman"/>
                <w:lang w:val="es-ES"/>
              </w:rPr>
            </w:pPr>
          </w:p>
          <w:p w14:paraId="653BCC85" w14:textId="77777777" w:rsidR="004D3FCD" w:rsidRDefault="004D3FCD" w:rsidP="000F3358">
            <w:pPr>
              <w:pStyle w:val="TableParagraph"/>
              <w:ind w:right="-10"/>
              <w:rPr>
                <w:rFonts w:ascii="Consolas" w:hAnsi="Consolas" w:cs="Times New Roman"/>
                <w:lang w:val="es-ES"/>
              </w:rPr>
            </w:pPr>
          </w:p>
          <w:p w14:paraId="4222014D" w14:textId="77777777" w:rsidR="004D3FCD" w:rsidRDefault="004D3FCD" w:rsidP="000F3358">
            <w:pPr>
              <w:pStyle w:val="TableParagraph"/>
              <w:ind w:right="-10"/>
              <w:rPr>
                <w:rFonts w:ascii="Consolas" w:hAnsi="Consolas" w:cs="Times New Roman"/>
                <w:lang w:val="es-ES"/>
              </w:rPr>
            </w:pPr>
          </w:p>
          <w:p w14:paraId="2D98D1E6" w14:textId="77777777" w:rsidR="004D3FCD" w:rsidRDefault="004D3FCD" w:rsidP="000F3358">
            <w:pPr>
              <w:pStyle w:val="TableParagraph"/>
              <w:ind w:right="-10"/>
              <w:rPr>
                <w:rFonts w:ascii="Consolas" w:hAnsi="Consolas" w:cs="Times New Roman"/>
                <w:lang w:val="es-ES"/>
              </w:rPr>
            </w:pPr>
          </w:p>
          <w:p w14:paraId="5AB91FBF" w14:textId="77777777" w:rsidR="004D3FCD" w:rsidRDefault="004D3FCD" w:rsidP="000F3358">
            <w:pPr>
              <w:pStyle w:val="TableParagraph"/>
              <w:ind w:right="-10"/>
              <w:rPr>
                <w:rFonts w:ascii="Consolas" w:hAnsi="Consolas" w:cs="Times New Roman"/>
                <w:lang w:val="es-ES"/>
              </w:rPr>
            </w:pPr>
          </w:p>
          <w:p w14:paraId="0B03CF43" w14:textId="77777777" w:rsidR="004D3FCD" w:rsidRDefault="004D3FCD" w:rsidP="000F3358">
            <w:pPr>
              <w:pStyle w:val="TableParagraph"/>
              <w:ind w:right="-10"/>
              <w:rPr>
                <w:rFonts w:ascii="Consolas" w:hAnsi="Consolas" w:cs="Times New Roman"/>
                <w:lang w:val="es-ES"/>
              </w:rPr>
            </w:pPr>
          </w:p>
          <w:p w14:paraId="2C32EDE5" w14:textId="77777777" w:rsidR="004D3FCD" w:rsidRDefault="004D3FCD" w:rsidP="000F3358">
            <w:pPr>
              <w:pStyle w:val="TableParagraph"/>
              <w:ind w:right="-10"/>
              <w:rPr>
                <w:rFonts w:ascii="Consolas" w:hAnsi="Consolas" w:cs="Times New Roman"/>
                <w:lang w:val="es-ES"/>
              </w:rPr>
            </w:pPr>
          </w:p>
          <w:p w14:paraId="38DD38A4" w14:textId="77777777" w:rsidR="004D3FCD" w:rsidRDefault="004D3FCD" w:rsidP="000F3358">
            <w:pPr>
              <w:pStyle w:val="TableParagraph"/>
              <w:ind w:right="-10"/>
              <w:rPr>
                <w:rFonts w:ascii="Consolas" w:hAnsi="Consolas" w:cs="Times New Roman"/>
                <w:lang w:val="es-ES"/>
              </w:rPr>
            </w:pPr>
          </w:p>
          <w:p w14:paraId="19D2CC3D" w14:textId="77777777" w:rsidR="004D3FCD" w:rsidRDefault="004D3FCD" w:rsidP="000F3358">
            <w:pPr>
              <w:pStyle w:val="TableParagraph"/>
              <w:ind w:right="-10"/>
              <w:rPr>
                <w:rFonts w:ascii="Consolas" w:hAnsi="Consolas" w:cs="Times New Roman"/>
                <w:lang w:val="es-ES"/>
              </w:rPr>
            </w:pPr>
          </w:p>
          <w:p w14:paraId="46F1FFC6" w14:textId="77777777" w:rsidR="004D3FCD" w:rsidRDefault="004D3FCD" w:rsidP="000F3358">
            <w:pPr>
              <w:pStyle w:val="TableParagraph"/>
              <w:ind w:right="-10"/>
              <w:rPr>
                <w:rFonts w:ascii="Consolas" w:hAnsi="Consolas" w:cs="Times New Roman"/>
                <w:lang w:val="es-ES"/>
              </w:rPr>
            </w:pPr>
          </w:p>
          <w:p w14:paraId="4CEE30EF" w14:textId="77777777" w:rsidR="004D3FCD" w:rsidRDefault="004D3FCD" w:rsidP="000F3358">
            <w:pPr>
              <w:pStyle w:val="TableParagraph"/>
              <w:ind w:right="-10"/>
              <w:rPr>
                <w:rFonts w:ascii="Consolas" w:hAnsi="Consolas" w:cs="Times New Roman"/>
                <w:lang w:val="es-ES"/>
              </w:rPr>
            </w:pPr>
          </w:p>
          <w:p w14:paraId="68D83124" w14:textId="77777777" w:rsidR="004D3FCD" w:rsidRDefault="004D3FCD" w:rsidP="000F3358">
            <w:pPr>
              <w:pStyle w:val="TableParagraph"/>
              <w:ind w:right="-10"/>
              <w:rPr>
                <w:rFonts w:ascii="Consolas" w:hAnsi="Consolas" w:cs="Times New Roman"/>
                <w:lang w:val="es-ES"/>
              </w:rPr>
            </w:pPr>
          </w:p>
          <w:p w14:paraId="48E216A2" w14:textId="77777777" w:rsidR="004D3FCD" w:rsidRPr="00952440" w:rsidRDefault="004D3FCD" w:rsidP="000F3358">
            <w:pPr>
              <w:pStyle w:val="TableParagraph"/>
              <w:ind w:right="-10"/>
              <w:rPr>
                <w:rFonts w:ascii="Consolas" w:hAnsi="Consolas" w:cs="Times New Roman"/>
                <w:lang w:val="es-ES"/>
              </w:rPr>
            </w:pPr>
          </w:p>
        </w:tc>
      </w:tr>
    </w:tbl>
    <w:p w14:paraId="06C68DC1" w14:textId="77777777" w:rsidR="004D3FCD" w:rsidRDefault="004D3FCD" w:rsidP="004D3FCD">
      <w:pPr>
        <w:pStyle w:val="Textoindependiente"/>
        <w:rPr>
          <w:rFonts w:ascii="Consolas" w:hAnsi="Consolas"/>
          <w:szCs w:val="22"/>
        </w:rPr>
      </w:pPr>
    </w:p>
    <w:p w14:paraId="7C77114D" w14:textId="77777777" w:rsidR="004D3FCD" w:rsidRDefault="00D474D9" w:rsidP="00D474D9">
      <w:pPr>
        <w:tabs>
          <w:tab w:val="left" w:pos="906"/>
          <w:tab w:val="left" w:pos="907"/>
        </w:tabs>
        <w:rPr>
          <w:b/>
          <w:bCs/>
          <w:szCs w:val="22"/>
        </w:rPr>
      </w:pPr>
      <w:r w:rsidRPr="004D3FCD">
        <w:rPr>
          <w:b/>
          <w:bCs/>
          <w:szCs w:val="22"/>
        </w:rPr>
        <w:lastRenderedPageBreak/>
        <w:t>DOCUMENTACIÓN APORTADA</w:t>
      </w:r>
      <w:r w:rsidR="004D3FCD">
        <w:rPr>
          <w:b/>
          <w:bCs/>
          <w:szCs w:val="22"/>
        </w:rPr>
        <w:t>:</w:t>
      </w:r>
    </w:p>
    <w:p w14:paraId="7FE738F9" w14:textId="784BD545" w:rsidR="00D474D9" w:rsidRPr="004D3FCD" w:rsidRDefault="00D474D9" w:rsidP="00D474D9">
      <w:pPr>
        <w:tabs>
          <w:tab w:val="left" w:pos="906"/>
          <w:tab w:val="left" w:pos="907"/>
        </w:tabs>
        <w:rPr>
          <w:i/>
          <w:iCs/>
          <w:sz w:val="20"/>
          <w:szCs w:val="20"/>
        </w:rPr>
      </w:pPr>
      <w:r w:rsidRPr="004D3FCD">
        <w:rPr>
          <w:i/>
          <w:iCs/>
          <w:sz w:val="20"/>
          <w:szCs w:val="20"/>
        </w:rPr>
        <w:t>(*</w:t>
      </w:r>
      <w:r w:rsidR="004D3FCD" w:rsidRPr="004D3FCD">
        <w:rPr>
          <w:i/>
          <w:iCs/>
          <w:sz w:val="20"/>
          <w:szCs w:val="20"/>
        </w:rPr>
        <w:t xml:space="preserve"> </w:t>
      </w:r>
      <w:r w:rsidRPr="004D3FCD">
        <w:rPr>
          <w:i/>
          <w:iCs/>
          <w:sz w:val="20"/>
          <w:szCs w:val="20"/>
        </w:rPr>
        <w:t>Presentar sólo en caso de que no se autorice la consulta de datos)</w:t>
      </w:r>
    </w:p>
    <w:p w14:paraId="64819660" w14:textId="77777777" w:rsidR="00D474D9" w:rsidRPr="00D474D9" w:rsidRDefault="00D474D9" w:rsidP="00D474D9">
      <w:pPr>
        <w:tabs>
          <w:tab w:val="left" w:pos="906"/>
          <w:tab w:val="left" w:pos="907"/>
        </w:tabs>
        <w:rPr>
          <w:szCs w:val="22"/>
        </w:rPr>
      </w:pPr>
    </w:p>
    <w:p w14:paraId="5A72CCB2" w14:textId="04CA53CE" w:rsidR="00D474D9" w:rsidRPr="00D474D9" w:rsidRDefault="002D6DA0" w:rsidP="00D474D9">
      <w:pPr>
        <w:ind w:left="567" w:hanging="425"/>
      </w:pPr>
      <w:sdt>
        <w:sdtPr>
          <w:id w:val="689266828"/>
          <w14:checkbox>
            <w14:checked w14:val="0"/>
            <w14:checkedState w14:val="2612" w14:font="MS Gothic"/>
            <w14:uncheckedState w14:val="2610" w14:font="MS Gothic"/>
          </w14:checkbox>
        </w:sdtPr>
        <w:sdtEndPr/>
        <w:sdtContent>
          <w:r w:rsidR="004D3FCD">
            <w:rPr>
              <w:rFonts w:ascii="MS Gothic" w:eastAsia="MS Gothic" w:hAnsi="MS Gothic" w:hint="eastAsia"/>
            </w:rPr>
            <w:t>☐</w:t>
          </w:r>
        </w:sdtContent>
      </w:sdt>
      <w:r w:rsidR="00D474D9">
        <w:t xml:space="preserve"> </w:t>
      </w:r>
      <w:r w:rsidR="00D474D9" w:rsidRPr="00D474D9">
        <w:t>Plano catastral de identificación del local</w:t>
      </w:r>
      <w:r w:rsidR="00D474D9">
        <w:t>.</w:t>
      </w:r>
    </w:p>
    <w:p w14:paraId="0123B11E" w14:textId="3067E81D" w:rsidR="00D474D9" w:rsidRPr="00D474D9" w:rsidRDefault="002D6DA0" w:rsidP="00D474D9">
      <w:pPr>
        <w:ind w:left="567" w:hanging="425"/>
      </w:pPr>
      <w:sdt>
        <w:sdtPr>
          <w:id w:val="-1585916743"/>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DNI y/o Documento acreditativo en caso de la representación</w:t>
      </w:r>
      <w:r w:rsidR="00D474D9">
        <w:t>.</w:t>
      </w:r>
    </w:p>
    <w:p w14:paraId="514E8751" w14:textId="1D407ECC" w:rsidR="00D474D9" w:rsidRPr="00D474D9" w:rsidRDefault="002D6DA0" w:rsidP="00D474D9">
      <w:pPr>
        <w:ind w:left="567" w:hanging="425"/>
      </w:pPr>
      <w:sdt>
        <w:sdtPr>
          <w:id w:val="1158814377"/>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Fotografías del establecimiento (interior/exterior)</w:t>
      </w:r>
      <w:r w:rsidR="00D474D9">
        <w:t>.</w:t>
      </w:r>
    </w:p>
    <w:p w14:paraId="4CAA09D7" w14:textId="4E4D1EEB" w:rsidR="00D474D9" w:rsidRPr="00D474D9" w:rsidRDefault="002D6DA0" w:rsidP="00D474D9">
      <w:pPr>
        <w:ind w:left="567" w:hanging="425"/>
      </w:pPr>
      <w:sdt>
        <w:sdtPr>
          <w:id w:val="-1561477617"/>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Alta fiscal, modelo 036/037*</w:t>
      </w:r>
      <w:r w:rsidR="00D474D9">
        <w:t>.</w:t>
      </w:r>
    </w:p>
    <w:p w14:paraId="32485320" w14:textId="7FA7E9CB" w:rsidR="00D474D9" w:rsidRPr="00D474D9" w:rsidRDefault="002D6DA0" w:rsidP="00D474D9">
      <w:pPr>
        <w:ind w:left="567" w:hanging="425"/>
      </w:pPr>
      <w:sdt>
        <w:sdtPr>
          <w:id w:val="794410204"/>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Escritura de la propiedad o copia del contrato de arrendamiento del local en el que se va a ejercer la actividad comercial</w:t>
      </w:r>
      <w:r w:rsidR="00D474D9">
        <w:t>.</w:t>
      </w:r>
    </w:p>
    <w:p w14:paraId="1BA9BA2F" w14:textId="2ACD6835" w:rsidR="00D474D9" w:rsidRPr="00D474D9" w:rsidRDefault="002D6DA0" w:rsidP="00D474D9">
      <w:pPr>
        <w:ind w:left="567" w:hanging="425"/>
      </w:pPr>
      <w:sdt>
        <w:sdtPr>
          <w:id w:val="-307715838"/>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En el caso de sociedades, escritura de la sociedad y CIF.</w:t>
      </w:r>
    </w:p>
    <w:p w14:paraId="59586275" w14:textId="30CEB0AB" w:rsidR="00D474D9" w:rsidRPr="00D474D9" w:rsidRDefault="002D6DA0" w:rsidP="00D474D9">
      <w:pPr>
        <w:ind w:left="567" w:hanging="425"/>
      </w:pPr>
      <w:sdt>
        <w:sdtPr>
          <w:id w:val="-1351718453"/>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Las autorizaciones o informes administrativos previos que, en su caso, sean exigibles.</w:t>
      </w:r>
    </w:p>
    <w:p w14:paraId="2EC603FD" w14:textId="67C11B70" w:rsidR="00D474D9" w:rsidRPr="00D474D9" w:rsidRDefault="002D6DA0" w:rsidP="00D474D9">
      <w:pPr>
        <w:ind w:left="567" w:hanging="425"/>
      </w:pPr>
      <w:sdt>
        <w:sdtPr>
          <w:id w:val="-313492233"/>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En el caso de realización de obras de acondicionamiento de local, será obligatorio tramitar previa o simultáneamente la correspondiente declaración responsable de las mismas</w:t>
      </w:r>
      <w:r w:rsidR="00D474D9">
        <w:t>.</w:t>
      </w:r>
    </w:p>
    <w:p w14:paraId="7D93C072" w14:textId="16B5CA25" w:rsidR="00D474D9" w:rsidRPr="00D474D9" w:rsidRDefault="002D6DA0" w:rsidP="00D474D9">
      <w:pPr>
        <w:ind w:left="567" w:hanging="425"/>
      </w:pPr>
      <w:sdt>
        <w:sdtPr>
          <w:id w:val="1521585867"/>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D474D9">
        <w:t>Certificado de idoneidad técnica para el desarrollo de la actividad suscrito por técnico competente, con el siguiente contenido mínimo:</w:t>
      </w:r>
    </w:p>
    <w:p w14:paraId="5A1FDE13" w14:textId="1A84F719" w:rsidR="00D474D9" w:rsidRPr="00D474D9" w:rsidRDefault="00D474D9" w:rsidP="004D3FCD">
      <w:pPr>
        <w:pStyle w:val="Prrafodelista"/>
        <w:numPr>
          <w:ilvl w:val="0"/>
          <w:numId w:val="4"/>
        </w:numPr>
        <w:tabs>
          <w:tab w:val="left" w:pos="906"/>
          <w:tab w:val="left" w:pos="907"/>
        </w:tabs>
        <w:ind w:left="993"/>
        <w:rPr>
          <w:rFonts w:ascii="Consolas" w:hAnsi="Consolas"/>
        </w:rPr>
      </w:pPr>
      <w:r w:rsidRPr="00D474D9">
        <w:rPr>
          <w:rFonts w:ascii="Consolas" w:hAnsi="Consolas"/>
        </w:rPr>
        <w:t xml:space="preserve">Memoria descriptiva del local en que consten las características constructivas y de distribución </w:t>
      </w:r>
      <w:proofErr w:type="gramStart"/>
      <w:r w:rsidRPr="00D474D9">
        <w:rPr>
          <w:rFonts w:ascii="Consolas" w:hAnsi="Consolas"/>
        </w:rPr>
        <w:t>del mismo</w:t>
      </w:r>
      <w:proofErr w:type="gramEnd"/>
      <w:r w:rsidRPr="00D474D9">
        <w:rPr>
          <w:rFonts w:ascii="Consolas" w:hAnsi="Consolas"/>
        </w:rPr>
        <w:t>, así como las instalaciones existentes en su caso, describiéndose de forma detallada la actividad que se vaya a desarrollar, su horario, que habrán de ajustarse a la normativa correspondiente.</w:t>
      </w:r>
    </w:p>
    <w:p w14:paraId="13976A0E" w14:textId="532CFD17" w:rsidR="00D474D9" w:rsidRPr="00D474D9" w:rsidRDefault="00D474D9" w:rsidP="004D3FCD">
      <w:pPr>
        <w:pStyle w:val="Textoindependiente"/>
        <w:numPr>
          <w:ilvl w:val="0"/>
          <w:numId w:val="4"/>
        </w:numPr>
        <w:ind w:left="993"/>
        <w:rPr>
          <w:rFonts w:ascii="Consolas" w:hAnsi="Consolas"/>
          <w:szCs w:val="22"/>
        </w:rPr>
      </w:pPr>
      <w:r w:rsidRPr="00D474D9">
        <w:rPr>
          <w:rFonts w:ascii="Consolas" w:hAnsi="Consolas"/>
          <w:szCs w:val="22"/>
        </w:rPr>
        <w:t>Justificación del cumplimiento del Plan General de Ordenación Urbana y resto de normativa aplicable en particular respecto a las medidas higiénico-sanitarias mínimas exigibles para el uso previsto, se definirá el número y disposición de los aseos necesarios, así como el sistema de ventilación previsto.</w:t>
      </w:r>
    </w:p>
    <w:p w14:paraId="32CC44D2" w14:textId="7FF637AA" w:rsidR="00D474D9" w:rsidRPr="00D474D9" w:rsidRDefault="00D474D9" w:rsidP="004D3FCD">
      <w:pPr>
        <w:pStyle w:val="Textoindependiente"/>
        <w:numPr>
          <w:ilvl w:val="0"/>
          <w:numId w:val="4"/>
        </w:numPr>
        <w:ind w:left="993"/>
        <w:rPr>
          <w:rFonts w:ascii="Consolas" w:hAnsi="Consolas"/>
          <w:szCs w:val="22"/>
        </w:rPr>
      </w:pPr>
      <w:r w:rsidRPr="00D474D9">
        <w:rPr>
          <w:rFonts w:ascii="Consolas" w:hAnsi="Consolas"/>
          <w:szCs w:val="22"/>
        </w:rPr>
        <w:t>Justificación del cumplimiento del Código Técnico de la Edificación y de la normativa vigente de aplicación, en particular de la normativa de accesibilidad y de seguridad en caso de incendio.</w:t>
      </w:r>
    </w:p>
    <w:p w14:paraId="61790CCC" w14:textId="23C26C92" w:rsidR="00D474D9" w:rsidRPr="00D474D9" w:rsidRDefault="00D474D9" w:rsidP="004D3FCD">
      <w:pPr>
        <w:pStyle w:val="Textoindependiente"/>
        <w:numPr>
          <w:ilvl w:val="0"/>
          <w:numId w:val="4"/>
        </w:numPr>
        <w:ind w:left="993"/>
        <w:rPr>
          <w:rFonts w:ascii="Consolas" w:hAnsi="Consolas"/>
          <w:szCs w:val="22"/>
        </w:rPr>
      </w:pPr>
      <w:r w:rsidRPr="00D474D9">
        <w:rPr>
          <w:rFonts w:ascii="Consolas" w:hAnsi="Consolas"/>
          <w:szCs w:val="22"/>
        </w:rPr>
        <w:t>Planos acotados a escala del emplazamiento que reflejen dimensiones y características del local (accesos, medios de protección contra incendios y recorrido de evacuación, instalaciones higiénicas sanitarias y ventilación).</w:t>
      </w:r>
    </w:p>
    <w:p w14:paraId="7BECC626" w14:textId="74CBE198" w:rsidR="00D474D9" w:rsidRPr="00D474D9" w:rsidRDefault="00D474D9" w:rsidP="004D3FCD">
      <w:pPr>
        <w:pStyle w:val="Textoindependiente"/>
        <w:numPr>
          <w:ilvl w:val="0"/>
          <w:numId w:val="4"/>
        </w:numPr>
        <w:ind w:left="993"/>
        <w:rPr>
          <w:rFonts w:ascii="Consolas" w:hAnsi="Consolas"/>
          <w:szCs w:val="22"/>
        </w:rPr>
      </w:pPr>
      <w:r w:rsidRPr="00D474D9">
        <w:rPr>
          <w:rFonts w:ascii="Consolas" w:hAnsi="Consolas"/>
          <w:szCs w:val="22"/>
        </w:rPr>
        <w:t>En caso de que el local disponga de instalaciones de climatización, equipos de acondicionamiento de aire o cualquier otro tipo de aparato similar, deberá aportarse certificado suscrito por técnico competente en que se recojan los niveles de emisión de ruidos y vibraciones procedentes de dichas fuentes (incluyendo los niveles transmitidos al exterior, locales colindantes situados a nivel y viviendas superiores), de conformidad con lo dispuesto en la Ordenanza Municipal Ruidos y Vibraciones.</w:t>
      </w:r>
    </w:p>
    <w:p w14:paraId="457A8A0E" w14:textId="77777777" w:rsidR="00D474D9" w:rsidRPr="00D474D9" w:rsidRDefault="00D474D9" w:rsidP="00D474D9">
      <w:pPr>
        <w:pStyle w:val="Textoindependiente"/>
        <w:rPr>
          <w:rFonts w:ascii="Consolas" w:hAnsi="Consolas"/>
          <w:szCs w:val="22"/>
        </w:rPr>
      </w:pPr>
    </w:p>
    <w:p w14:paraId="090F0472" w14:textId="77777777" w:rsidR="00D474D9" w:rsidRPr="00D474D9" w:rsidRDefault="00D474D9" w:rsidP="00D474D9">
      <w:pPr>
        <w:pStyle w:val="Textoindependiente"/>
        <w:ind w:firstLine="709"/>
        <w:rPr>
          <w:rFonts w:ascii="Consolas" w:hAnsi="Consolas"/>
          <w:szCs w:val="22"/>
        </w:rPr>
      </w:pPr>
      <w:r w:rsidRPr="00D474D9">
        <w:rPr>
          <w:rFonts w:ascii="Consolas" w:hAnsi="Consolas"/>
          <w:szCs w:val="22"/>
        </w:rPr>
        <w:t>La firma de esta hoja supone la del resto de las hojas de la solicitud. El solicitante declara que los datos expresados son ciertos, por lo que se hace responsable de las inexactitudes o errores que contenga.</w:t>
      </w:r>
    </w:p>
    <w:p w14:paraId="202A3639" w14:textId="77777777" w:rsidR="00D474D9" w:rsidRPr="00D474D9" w:rsidRDefault="00D474D9" w:rsidP="00D474D9">
      <w:pPr>
        <w:pStyle w:val="Textoindependiente"/>
        <w:rPr>
          <w:rFonts w:ascii="Consolas" w:hAnsi="Consolas"/>
          <w:szCs w:val="22"/>
        </w:rPr>
      </w:pPr>
    </w:p>
    <w:p w14:paraId="41519B2C" w14:textId="77777777" w:rsidR="004D3FCD" w:rsidRPr="00952440" w:rsidRDefault="004D3FCD" w:rsidP="004D3FCD">
      <w:pPr>
        <w:pStyle w:val="Textoindependiente"/>
        <w:rPr>
          <w:rFonts w:ascii="Consolas" w:hAnsi="Consolas"/>
          <w:szCs w:val="22"/>
        </w:rPr>
      </w:pPr>
      <w:r>
        <w:rPr>
          <w:rFonts w:ascii="Consolas" w:hAnsi="Consolas"/>
          <w:szCs w:val="22"/>
        </w:rPr>
        <w:tab/>
        <w:t>En ____________________</w:t>
      </w:r>
      <w:proofErr w:type="gramStart"/>
      <w:r>
        <w:rPr>
          <w:rFonts w:ascii="Consolas" w:hAnsi="Consolas"/>
          <w:szCs w:val="22"/>
        </w:rPr>
        <w:t>_ ,</w:t>
      </w:r>
      <w:proofErr w:type="gramEnd"/>
      <w:r>
        <w:rPr>
          <w:rFonts w:ascii="Consolas" w:hAnsi="Consolas"/>
          <w:szCs w:val="22"/>
        </w:rPr>
        <w:t xml:space="preserve"> a ____ </w:t>
      </w:r>
      <w:proofErr w:type="spellStart"/>
      <w:r>
        <w:rPr>
          <w:rFonts w:ascii="Consolas" w:hAnsi="Consolas"/>
          <w:szCs w:val="22"/>
        </w:rPr>
        <w:t>de</w:t>
      </w:r>
      <w:proofErr w:type="spellEnd"/>
      <w:r>
        <w:rPr>
          <w:rFonts w:ascii="Consolas" w:hAnsi="Consolas"/>
          <w:szCs w:val="22"/>
        </w:rPr>
        <w:t xml:space="preserve"> ________________ </w:t>
      </w:r>
      <w:proofErr w:type="spellStart"/>
      <w:r>
        <w:rPr>
          <w:rFonts w:ascii="Consolas" w:hAnsi="Consolas"/>
          <w:szCs w:val="22"/>
        </w:rPr>
        <w:t>de</w:t>
      </w:r>
      <w:proofErr w:type="spellEnd"/>
      <w:r>
        <w:rPr>
          <w:rFonts w:ascii="Consolas" w:hAnsi="Consolas"/>
          <w:szCs w:val="22"/>
        </w:rPr>
        <w:t xml:space="preserve"> ______</w:t>
      </w:r>
    </w:p>
    <w:p w14:paraId="72BABAAD" w14:textId="77777777" w:rsidR="004D3FCD" w:rsidRPr="00EB0330" w:rsidRDefault="004D3FCD" w:rsidP="004D3FCD">
      <w:pPr>
        <w:pStyle w:val="Textoindependiente"/>
        <w:rPr>
          <w:rFonts w:ascii="Consolas" w:hAnsi="Consolas"/>
          <w:i/>
          <w:iCs/>
          <w:sz w:val="18"/>
          <w:szCs w:val="18"/>
        </w:rPr>
      </w:pPr>
      <w:r w:rsidRPr="00EB0330">
        <w:rPr>
          <w:rFonts w:ascii="Consolas" w:hAnsi="Consolas"/>
          <w:i/>
          <w:iCs/>
          <w:sz w:val="18"/>
          <w:szCs w:val="18"/>
        </w:rPr>
        <w:t>* Si se firma digitalmente la fecha válida será la que figura en la firma</w:t>
      </w:r>
    </w:p>
    <w:p w14:paraId="00987AEF" w14:textId="77777777" w:rsidR="004D3FCD" w:rsidRDefault="004D3FCD" w:rsidP="004D3FCD">
      <w:pPr>
        <w:pStyle w:val="Textoindependiente"/>
        <w:rPr>
          <w:rFonts w:ascii="Consolas" w:hAnsi="Consolas"/>
          <w:szCs w:val="22"/>
        </w:rPr>
      </w:pPr>
    </w:p>
    <w:p w14:paraId="74B0CE81" w14:textId="77777777" w:rsidR="004D3FCD" w:rsidRPr="00952440" w:rsidRDefault="004D3FCD" w:rsidP="004D3FCD">
      <w:pPr>
        <w:pStyle w:val="Textoindependiente"/>
        <w:rPr>
          <w:rFonts w:ascii="Consolas" w:hAnsi="Consolas"/>
          <w:szCs w:val="22"/>
        </w:rPr>
      </w:pPr>
    </w:p>
    <w:p w14:paraId="3DEF2719" w14:textId="77777777" w:rsidR="004D3FCD" w:rsidRPr="00952440" w:rsidRDefault="004D3FCD" w:rsidP="004D3FCD">
      <w:pPr>
        <w:rPr>
          <w:szCs w:val="22"/>
        </w:rPr>
      </w:pPr>
      <w:r>
        <w:rPr>
          <w:szCs w:val="22"/>
        </w:rPr>
        <w:tab/>
        <w:t>Fdo.:</w:t>
      </w:r>
    </w:p>
    <w:p w14:paraId="7CAF0D58" w14:textId="58CD0835" w:rsidR="00D474D9" w:rsidRPr="00D474D9" w:rsidRDefault="00D474D9" w:rsidP="00D474D9">
      <w:pPr>
        <w:pStyle w:val="Textoindependiente"/>
        <w:rPr>
          <w:rFonts w:ascii="Consolas" w:hAnsi="Consolas"/>
          <w:sz w:val="20"/>
          <w:szCs w:val="20"/>
        </w:rPr>
      </w:pPr>
    </w:p>
    <w:p w14:paraId="35ED72F4" w14:textId="77777777" w:rsidR="00D474D9" w:rsidRPr="00D474D9" w:rsidRDefault="00D474D9" w:rsidP="00D474D9">
      <w:pPr>
        <w:pStyle w:val="Textoindependiente"/>
        <w:jc w:val="center"/>
        <w:rPr>
          <w:rFonts w:ascii="Consolas" w:hAnsi="Consolas"/>
          <w:b/>
          <w:bCs/>
          <w:sz w:val="24"/>
        </w:rPr>
      </w:pPr>
      <w:r w:rsidRPr="00D474D9">
        <w:rPr>
          <w:rFonts w:ascii="Consolas" w:hAnsi="Consolas"/>
          <w:b/>
          <w:bCs/>
          <w:sz w:val="24"/>
        </w:rPr>
        <w:t>DECLARACIÓN RESPONSABLE</w:t>
      </w:r>
    </w:p>
    <w:p w14:paraId="715FCC16" w14:textId="77777777" w:rsidR="00D474D9" w:rsidRPr="00D474D9" w:rsidRDefault="00D474D9" w:rsidP="00D474D9">
      <w:pPr>
        <w:spacing w:after="160" w:line="259" w:lineRule="auto"/>
        <w:rPr>
          <w:szCs w:val="22"/>
        </w:rPr>
      </w:pPr>
    </w:p>
    <w:p w14:paraId="032552D8" w14:textId="77777777" w:rsidR="00D474D9" w:rsidRDefault="00D474D9" w:rsidP="00D474D9">
      <w:pPr>
        <w:spacing w:after="160" w:line="259" w:lineRule="auto"/>
        <w:ind w:firstLine="709"/>
        <w:rPr>
          <w:szCs w:val="22"/>
        </w:rPr>
      </w:pPr>
      <w:r w:rsidRPr="00D474D9">
        <w:rPr>
          <w:szCs w:val="22"/>
        </w:rPr>
        <w:t xml:space="preserve">Al amparo y con los efectos y alcance previstos en el artículo 69 de la Ley 39/2015, de 1 de octubre del Procedimiento Administrativo común de las Administraciones públicas, </w:t>
      </w:r>
      <w:r w:rsidRPr="004D3FCD">
        <w:rPr>
          <w:b/>
          <w:bCs/>
          <w:szCs w:val="22"/>
        </w:rPr>
        <w:t>DECLARO</w:t>
      </w:r>
      <w:r w:rsidRPr="00D474D9">
        <w:rPr>
          <w:szCs w:val="22"/>
        </w:rPr>
        <w:t xml:space="preserve"> bajo mi responsabilidad que:</w:t>
      </w:r>
    </w:p>
    <w:p w14:paraId="548549B8" w14:textId="659A4CEF"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la identificación del titular de la actividad y en su caso, de su representante, ha sido debidamente acreditada.</w:t>
      </w:r>
    </w:p>
    <w:p w14:paraId="1869F9A1" w14:textId="29400903"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la actuación es viable urbanísticamente, respetando las determinaciones de las Normas Urbanísticas del Plan General de Ordenación Urbana de Marina de Cudeyo y, en su caso, del planeamiento específico o de desarrollo de aplicación.</w:t>
      </w:r>
    </w:p>
    <w:p w14:paraId="349A4A8A" w14:textId="4E3BF4E6"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la actividad para la cual se pretende destinar la edificación no está sujeta a comprobación ambiental.</w:t>
      </w:r>
    </w:p>
    <w:p w14:paraId="1E2A5AB0" w14:textId="649F334C"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cumple con la normativa sectorial de aplicación, en especial la relativa a la seguridad contra incendios, accesibilidad, condiciones higiénico-sanitarias y protección del medio ambiente.</w:t>
      </w:r>
    </w:p>
    <w:p w14:paraId="59E5E183" w14:textId="362579A0"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 xml:space="preserve">Que cumple con los requisitos establecidos por la normativa vigente para la implantación o modificación de la actividad y el ejercicio de </w:t>
      </w:r>
      <w:proofErr w:type="gramStart"/>
      <w:r w:rsidRPr="00D474D9">
        <w:rPr>
          <w:rFonts w:ascii="Consolas" w:hAnsi="Consolas"/>
        </w:rPr>
        <w:t>la misma</w:t>
      </w:r>
      <w:proofErr w:type="gramEnd"/>
      <w:r w:rsidRPr="00D474D9">
        <w:rPr>
          <w:rFonts w:ascii="Consolas" w:hAnsi="Consolas"/>
        </w:rPr>
        <w:t xml:space="preserve"> y que dispone de la documentación que así lo acredita y se compromete a ponerla a disposición, en su caso, del personal habilitado en el acto de comprobación posterior.</w:t>
      </w:r>
    </w:p>
    <w:p w14:paraId="630934AE" w14:textId="282532DB"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se compromete a mantener el cumplimiento de la normativa y a adaptarse a las modificaciones legales que pudieran producirse durante el periodo de ejercicio de la actividad.</w:t>
      </w:r>
    </w:p>
    <w:p w14:paraId="7336EC19" w14:textId="79277BA7"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la actuación no conlleva uso privativo u ocupación de bienes de dominio público, salvo que se haya obtenido y disponga previamente de la correspondiente autorización o concesión.</w:t>
      </w:r>
    </w:p>
    <w:p w14:paraId="1D0C62B6" w14:textId="260E4725"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ha obtenido las autorizaciones previas o informes preceptivos de otras Administraciones Públicas exigidas por la normativa sectorial para la realización de la actuación pretendida.</w:t>
      </w:r>
    </w:p>
    <w:p w14:paraId="7F339BAF" w14:textId="0F3E2753"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se encuentra en posesión de la correspondiente póliza de responsabilidad civil vigente u otro seguro equivalente y al corriente de pago cuando lo exija la normativa sectorial aplicable, así como del correspondiente contrato de mantenimiento de las instalaciones.</w:t>
      </w:r>
    </w:p>
    <w:p w14:paraId="79E871EC" w14:textId="505D2495"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es conocedor de que la inexactitud, falsedad u omisión de carácter esencial en cualquier dato, manifestación o documento que se acompañe o incorpore a la declaración responsable; la no presentación, ante la Administración competente, de la declaración responsable con la documentación requerida, en su caso, para acreditar el cumplimento de lo declarado; la inobservancia de los requisitos impuestos por la normativa aplicable o el incumplimiento de los requisitos necesarios para el uso previsto determinarán la imposibilidad de continuar con el ejercicio del derecho o actividad afectada desde el momento en que se tenga constancia de tales hechos, sin perjuicio de las responsabilidades penales, civiles o administrativas a que hubiera lugar.</w:t>
      </w:r>
    </w:p>
    <w:p w14:paraId="6567538F" w14:textId="09D8D747" w:rsidR="00D474D9" w:rsidRPr="00D474D9" w:rsidRDefault="00D474D9" w:rsidP="00D474D9">
      <w:pPr>
        <w:pStyle w:val="Prrafodelista"/>
        <w:numPr>
          <w:ilvl w:val="0"/>
          <w:numId w:val="5"/>
        </w:numPr>
        <w:spacing w:after="160" w:line="259" w:lineRule="auto"/>
        <w:rPr>
          <w:rFonts w:ascii="Consolas" w:hAnsi="Consolas"/>
        </w:rPr>
      </w:pPr>
      <w:r w:rsidRPr="00D474D9">
        <w:rPr>
          <w:rFonts w:ascii="Consolas" w:hAnsi="Consolas"/>
        </w:rPr>
        <w:t>Que es conocedor de que las actuaciones sujetas a declaración responsable o comunicación que se realicen sin haberse presentado la misma, cuando sea preceptiva, o que excedan de las declaradas, se considerarán como actuaciones sin licencia a todos los efectos, aplicándoseles el mismo régimen de protección de la legalidad y sancionador que a las obras y usos sin licencia.</w:t>
      </w:r>
    </w:p>
    <w:p w14:paraId="591ED698" w14:textId="77777777" w:rsidR="00FD0CFD" w:rsidRDefault="00FD0CFD" w:rsidP="00D474D9">
      <w:pPr>
        <w:spacing w:after="160" w:line="259" w:lineRule="auto"/>
        <w:ind w:firstLine="709"/>
      </w:pPr>
    </w:p>
    <w:p w14:paraId="682ABDA9" w14:textId="26F326A9" w:rsidR="00D474D9" w:rsidRPr="00D474D9" w:rsidRDefault="00D474D9" w:rsidP="00D474D9">
      <w:pPr>
        <w:spacing w:after="160" w:line="259" w:lineRule="auto"/>
        <w:ind w:firstLine="709"/>
      </w:pPr>
      <w:r w:rsidRPr="00D474D9">
        <w:t>Y para que así conste, a los efectos de iniciar el desarrollo de la actividad identificada más arriba, la persona declarante expide, bajo su responsabilidad, la presente declaración.</w:t>
      </w:r>
    </w:p>
    <w:p w14:paraId="020C1BA3" w14:textId="77777777" w:rsidR="00D474D9" w:rsidRPr="00D474D9" w:rsidRDefault="00D474D9" w:rsidP="00D474D9">
      <w:pPr>
        <w:spacing w:after="160" w:line="259" w:lineRule="auto"/>
        <w:ind w:firstLine="360"/>
        <w:rPr>
          <w:szCs w:val="22"/>
        </w:rPr>
      </w:pPr>
    </w:p>
    <w:p w14:paraId="4F3C9830" w14:textId="77777777" w:rsidR="00D474D9" w:rsidRPr="00952440" w:rsidRDefault="00D474D9" w:rsidP="00D474D9">
      <w:pPr>
        <w:spacing w:after="160" w:line="259" w:lineRule="auto"/>
        <w:rPr>
          <w:szCs w:val="22"/>
        </w:rPr>
      </w:pPr>
      <w:r w:rsidRPr="00952440">
        <w:rPr>
          <w:szCs w:val="22"/>
        </w:rPr>
        <w:t>CONSENTIMIENTO DE ACCESO A DATOS PERSONALES:</w:t>
      </w:r>
    </w:p>
    <w:p w14:paraId="62A7485F" w14:textId="77777777" w:rsidR="00D474D9" w:rsidRPr="00952440" w:rsidRDefault="00D474D9" w:rsidP="00D474D9">
      <w:pPr>
        <w:spacing w:after="160" w:line="259" w:lineRule="auto"/>
        <w:ind w:firstLine="709"/>
        <w:rPr>
          <w:szCs w:val="22"/>
        </w:rPr>
      </w:pPr>
      <w:r w:rsidRPr="00952440">
        <w:rPr>
          <w:szCs w:val="22"/>
        </w:rPr>
        <w:t>Se presumirá que la consulta u obtención de datos es autorizada por los interesados salvo que conste su oposición expresa (art. 28.2 de la Ley 39/2015, de 1 de octubre, del Procedimiento Administrativo Común de las Administraciones Públicas).</w:t>
      </w:r>
    </w:p>
    <w:p w14:paraId="469043AC" w14:textId="77777777" w:rsidR="00D474D9" w:rsidRPr="00952440" w:rsidRDefault="00D474D9" w:rsidP="00D474D9">
      <w:pPr>
        <w:spacing w:after="160" w:line="259" w:lineRule="auto"/>
        <w:ind w:firstLine="709"/>
        <w:rPr>
          <w:szCs w:val="22"/>
        </w:rPr>
      </w:pPr>
      <w:r w:rsidRPr="00952440">
        <w:rPr>
          <w:szCs w:val="22"/>
        </w:rPr>
        <w:t>En el caso de no otorgar consentimiento se harán los requerimientos para aportar documentación que se consideren oportunos.</w:t>
      </w:r>
    </w:p>
    <w:p w14:paraId="2780EB30" w14:textId="77777777" w:rsidR="00D474D9" w:rsidRPr="008F55B8" w:rsidRDefault="002D6DA0" w:rsidP="00D474D9">
      <w:pPr>
        <w:widowControl w:val="0"/>
        <w:autoSpaceDE w:val="0"/>
        <w:autoSpaceDN w:val="0"/>
        <w:spacing w:after="160" w:line="259" w:lineRule="auto"/>
        <w:ind w:left="709" w:right="105" w:hanging="349"/>
      </w:pPr>
      <w:sdt>
        <w:sdtPr>
          <w:id w:val="1400641816"/>
          <w14:checkbox>
            <w14:checked w14:val="0"/>
            <w14:checkedState w14:val="2612" w14:font="MS Gothic"/>
            <w14:uncheckedState w14:val="2610" w14:font="MS Gothic"/>
          </w14:checkbox>
        </w:sdtPr>
        <w:sdtEndPr/>
        <w:sdtContent>
          <w:r w:rsidR="00D474D9">
            <w:rPr>
              <w:rFonts w:ascii="MS Gothic" w:eastAsia="MS Gothic" w:hAnsi="MS Gothic" w:hint="eastAsia"/>
            </w:rPr>
            <w:t>☐</w:t>
          </w:r>
        </w:sdtContent>
      </w:sdt>
      <w:r w:rsidR="00D474D9">
        <w:t xml:space="preserve"> </w:t>
      </w:r>
      <w:r w:rsidR="00D474D9" w:rsidRPr="008F55B8">
        <w:t>NO doy mi CONSENTIMIENTO a que sean consultados o recabados mis datos necesarios para el trámite de la presente solicitud, que obren en poder del Ayuntamiento de Marina de Cudeyo en otras Administraciones Públicas.</w:t>
      </w:r>
    </w:p>
    <w:p w14:paraId="17CB51C7" w14:textId="77777777" w:rsidR="00D474D9" w:rsidRPr="00952440" w:rsidRDefault="00D474D9" w:rsidP="00D474D9">
      <w:pPr>
        <w:spacing w:after="160" w:line="259" w:lineRule="auto"/>
      </w:pPr>
    </w:p>
    <w:p w14:paraId="30C90D87" w14:textId="1C48A84A" w:rsidR="001C5AC2" w:rsidRPr="00D474D9" w:rsidRDefault="00FD0CFD" w:rsidP="00D474D9">
      <w:pPr>
        <w:spacing w:after="160" w:line="259" w:lineRule="auto"/>
      </w:pPr>
      <w:r w:rsidRPr="006050CC">
        <w:rPr>
          <w:b/>
          <w:bCs/>
          <w:noProof/>
          <w:szCs w:val="22"/>
        </w:rPr>
        <mc:AlternateContent>
          <mc:Choice Requires="wps">
            <w:drawing>
              <wp:anchor distT="45720" distB="45720" distL="114300" distR="114300" simplePos="0" relativeHeight="251662336" behindDoc="0" locked="0" layoutInCell="1" allowOverlap="1" wp14:anchorId="2A6CE2B2" wp14:editId="75997ACE">
                <wp:simplePos x="0" y="0"/>
                <wp:positionH relativeFrom="margin">
                  <wp:align>right</wp:align>
                </wp:positionH>
                <wp:positionV relativeFrom="paragraph">
                  <wp:posOffset>2397760</wp:posOffset>
                </wp:positionV>
                <wp:extent cx="6096000" cy="1404620"/>
                <wp:effectExtent l="0" t="0" r="19050" b="27940"/>
                <wp:wrapSquare wrapText="bothSides"/>
                <wp:docPr id="18787933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E795071" w14:textId="77777777" w:rsidR="00FD0CFD" w:rsidRPr="002D6DA0" w:rsidRDefault="00FD0CFD" w:rsidP="00FD0CFD">
                            <w:pPr>
                              <w:rPr>
                                <w:sz w:val="20"/>
                                <w:szCs w:val="22"/>
                              </w:rPr>
                            </w:pPr>
                            <w:r w:rsidRPr="002D6DA0">
                              <w:rPr>
                                <w:sz w:val="18"/>
                                <w:szCs w:val="18"/>
                              </w:rPr>
                              <w:t>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MARINA DE CUDEYO, cuya finalidad es la gestión y tramitación de lo solicitado en la presente instancia. Para el ejercicio de sus derechos de acceso, rectificación, cancelación y/</w:t>
                            </w:r>
                            <w:proofErr w:type="spellStart"/>
                            <w:r w:rsidRPr="002D6DA0">
                              <w:rPr>
                                <w:sz w:val="18"/>
                                <w:szCs w:val="18"/>
                              </w:rPr>
                              <w:t>o</w:t>
                            </w:r>
                            <w:proofErr w:type="spellEnd"/>
                            <w:r w:rsidRPr="002D6DA0">
                              <w:rPr>
                                <w:sz w:val="18"/>
                                <w:szCs w:val="18"/>
                              </w:rPr>
                              <w:t xml:space="preserve"> oposición deberá dirigirse a la dirección del responsable del fichero: AYUNTAMIENTO DE MARINA DE CUDEYO, (REF.: RGPD), Plaza de la constitución nº4, 39719 Rubayo (Cantabria).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CE2B2" id="_x0000_t202" coordsize="21600,21600" o:spt="202" path="m,l,21600r21600,l21600,xe">
                <v:stroke joinstyle="miter"/>
                <v:path gradientshapeok="t" o:connecttype="rect"/>
              </v:shapetype>
              <v:shape id="Cuadro de texto 2" o:spid="_x0000_s1026" type="#_x0000_t202" style="position:absolute;left:0;text-align:left;margin-left:428.8pt;margin-top:188.8pt;width:480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">
                <v:textbox style="mso-fit-shape-to-text:t">
                  <w:txbxContent>
                    <w:p w14:paraId="2E795071" w14:textId="77777777" w:rsidR="00FD0CFD" w:rsidRPr="002D6DA0" w:rsidRDefault="00FD0CFD" w:rsidP="00FD0CFD">
                      <w:pPr>
                        <w:rPr>
                          <w:sz w:val="20"/>
                          <w:szCs w:val="22"/>
                        </w:rPr>
                      </w:pPr>
                      <w:r w:rsidRPr="002D6DA0">
                        <w:rPr>
                          <w:sz w:val="18"/>
                          <w:szCs w:val="18"/>
                        </w:rPr>
                        <w:t>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MARINA DE CUDEYO, cuya finalidad es la gestión y tramitación de lo solicitado en la presente instancia. Para el ejercicio de sus derechos de acceso, rectificación, cancelación y/</w:t>
                      </w:r>
                      <w:proofErr w:type="spellStart"/>
                      <w:r w:rsidRPr="002D6DA0">
                        <w:rPr>
                          <w:sz w:val="18"/>
                          <w:szCs w:val="18"/>
                        </w:rPr>
                        <w:t>o</w:t>
                      </w:r>
                      <w:proofErr w:type="spellEnd"/>
                      <w:r w:rsidRPr="002D6DA0">
                        <w:rPr>
                          <w:sz w:val="18"/>
                          <w:szCs w:val="18"/>
                        </w:rPr>
                        <w:t xml:space="preserve"> oposición deberá dirigirse a la dirección del responsable del fichero: AYUNTAMIENTO DE MARINA DE CUDEYO, (REF.: RGPD), Plaza de la constitución nº4, 39719 Rubayo (Cantabria).</w:t>
                      </w:r>
                    </w:p>
                  </w:txbxContent>
                </v:textbox>
                <w10:wrap type="square" anchorx="margin"/>
              </v:shape>
            </w:pict>
          </mc:Fallback>
        </mc:AlternateContent>
      </w:r>
    </w:p>
    <w:sectPr w:rsidR="001C5AC2" w:rsidRPr="00D474D9" w:rsidSect="001C3130">
      <w:headerReference w:type="default" r:id="rId8"/>
      <w:footerReference w:type="default" r:id="rId9"/>
      <w:pgSz w:w="11906" w:h="16838" w:code="9"/>
      <w:pgMar w:top="1985"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EC7A" w14:textId="77777777" w:rsidR="001C3130" w:rsidRDefault="001C3130" w:rsidP="00A66232">
      <w:r>
        <w:separator/>
      </w:r>
    </w:p>
  </w:endnote>
  <w:endnote w:type="continuationSeparator" w:id="0">
    <w:p w14:paraId="05E4EB33" w14:textId="77777777" w:rsidR="001C3130" w:rsidRDefault="001C3130" w:rsidP="00A6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054F" w14:textId="77777777" w:rsidR="00FB2BF2" w:rsidRDefault="00FB2BF2" w:rsidP="00FB2BF2">
    <w:pPr>
      <w:pStyle w:val="Piedepgina"/>
      <w:pBdr>
        <w:top w:val="single" w:sz="18" w:space="1" w:color="073E74"/>
      </w:pBdr>
      <w:tabs>
        <w:tab w:val="clear" w:pos="4252"/>
        <w:tab w:val="clear" w:pos="8504"/>
        <w:tab w:val="left" w:pos="3495"/>
      </w:tabs>
    </w:pPr>
    <w:bookmarkStart w:id="2" w:name="_Hlk95890670"/>
    <w:bookmarkStart w:id="3" w:name="_Hlk9589067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5F0D" w14:textId="77777777" w:rsidR="001C3130" w:rsidRDefault="001C3130" w:rsidP="00A66232">
      <w:r>
        <w:separator/>
      </w:r>
    </w:p>
  </w:footnote>
  <w:footnote w:type="continuationSeparator" w:id="0">
    <w:p w14:paraId="34DAD591" w14:textId="77777777" w:rsidR="001C3130" w:rsidRDefault="001C3130" w:rsidP="00A6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60" w:type="dxa"/>
      <w:tblBorders>
        <w:top w:val="none" w:sz="0" w:space="0" w:color="auto"/>
        <w:left w:val="none" w:sz="0" w:space="0" w:color="auto"/>
        <w:bottom w:val="single" w:sz="18" w:space="0" w:color="073E74"/>
        <w:right w:val="none" w:sz="0" w:space="0" w:color="auto"/>
        <w:insideH w:val="none" w:sz="0" w:space="0" w:color="auto"/>
        <w:insideV w:val="none" w:sz="0" w:space="0" w:color="auto"/>
      </w:tblBorders>
      <w:tblLook w:val="04A0" w:firstRow="1" w:lastRow="0" w:firstColumn="1" w:lastColumn="0" w:noHBand="0" w:noVBand="1"/>
    </w:tblPr>
    <w:tblGrid>
      <w:gridCol w:w="3308"/>
      <w:gridCol w:w="3355"/>
      <w:gridCol w:w="2997"/>
    </w:tblGrid>
    <w:tr w:rsidR="00FB2BF2" w14:paraId="122109B3" w14:textId="77777777" w:rsidTr="009D7700">
      <w:tc>
        <w:tcPr>
          <w:tcW w:w="3308" w:type="dxa"/>
        </w:tcPr>
        <w:p w14:paraId="2B3569C0" w14:textId="77777777" w:rsidR="00FB2BF2" w:rsidRDefault="00FB2BF2" w:rsidP="00FB2BF2">
          <w:pPr>
            <w:pStyle w:val="Encabezado"/>
            <w:rPr>
              <w:noProof/>
              <w:color w:val="17365D" w:themeColor="text2" w:themeShade="BF"/>
              <w:sz w:val="18"/>
              <w:szCs w:val="18"/>
            </w:rPr>
          </w:pPr>
          <w:bookmarkStart w:id="0" w:name="_Hlk95890684"/>
          <w:bookmarkStart w:id="1" w:name="_Hlk95890685"/>
          <w:r w:rsidRPr="00334C82">
            <w:rPr>
              <w:noProof/>
              <w:color w:val="17365D" w:themeColor="text2" w:themeShade="BF"/>
              <w:sz w:val="18"/>
              <w:szCs w:val="18"/>
            </w:rPr>
            <w:drawing>
              <wp:inline distT="0" distB="0" distL="0" distR="0" wp14:anchorId="196EB6E1" wp14:editId="476A9833">
                <wp:extent cx="1695450" cy="715482"/>
                <wp:effectExtent l="0" t="0" r="0" b="889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TEXTO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5759" cy="728272"/>
                        </a:xfrm>
                        <a:prstGeom prst="rect">
                          <a:avLst/>
                        </a:prstGeom>
                      </pic:spPr>
                    </pic:pic>
                  </a:graphicData>
                </a:graphic>
              </wp:inline>
            </w:drawing>
          </w:r>
        </w:p>
      </w:tc>
      <w:tc>
        <w:tcPr>
          <w:tcW w:w="3355" w:type="dxa"/>
        </w:tcPr>
        <w:p w14:paraId="4037EBB6" w14:textId="46849889" w:rsidR="00FB2BF2" w:rsidRPr="002D1E03" w:rsidRDefault="00FB2BF2" w:rsidP="00FB2BF2">
          <w:pPr>
            <w:pStyle w:val="Encabezado"/>
            <w:jc w:val="right"/>
            <w:rPr>
              <w:noProof/>
              <w:color w:val="17365D" w:themeColor="text2" w:themeShade="BF"/>
              <w:sz w:val="18"/>
              <w:szCs w:val="18"/>
              <w:lang w:val="en-US"/>
            </w:rPr>
          </w:pPr>
        </w:p>
      </w:tc>
      <w:tc>
        <w:tcPr>
          <w:tcW w:w="2997" w:type="dxa"/>
        </w:tcPr>
        <w:p w14:paraId="22362473" w14:textId="3F7354AF" w:rsidR="00FB2BF2" w:rsidRDefault="00FB2BF2" w:rsidP="00FB2BF2">
          <w:pPr>
            <w:pStyle w:val="Encabezado"/>
            <w:jc w:val="left"/>
            <w:rPr>
              <w:color w:val="17365D" w:themeColor="text2" w:themeShade="BF"/>
              <w:sz w:val="18"/>
              <w:szCs w:val="18"/>
            </w:rPr>
          </w:pPr>
        </w:p>
      </w:tc>
    </w:tr>
    <w:bookmarkEnd w:id="0"/>
    <w:bookmarkEnd w:id="1"/>
  </w:tbl>
  <w:p w14:paraId="187DDB2A" w14:textId="77777777" w:rsidR="00FB2BF2" w:rsidRPr="00C841BE" w:rsidRDefault="00FB2BF2" w:rsidP="00FB2BF2">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0E7"/>
    <w:multiLevelType w:val="hybridMultilevel"/>
    <w:tmpl w:val="EB14FA0E"/>
    <w:lvl w:ilvl="0" w:tplc="7EE49754">
      <w:start w:val="5"/>
      <w:numFmt w:val="bullet"/>
      <w:lvlText w:val="-"/>
      <w:lvlJc w:val="left"/>
      <w:pPr>
        <w:ind w:left="1065" w:hanging="705"/>
      </w:pPr>
      <w:rPr>
        <w:rFonts w:ascii="Consolas" w:eastAsia="Times New Roman" w:hAnsi="Consola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F66D27"/>
    <w:multiLevelType w:val="hybridMultilevel"/>
    <w:tmpl w:val="5F86F786"/>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2" w15:restartNumberingAfterBreak="0">
    <w:nsid w:val="5E401762"/>
    <w:multiLevelType w:val="hybridMultilevel"/>
    <w:tmpl w:val="6CC6620A"/>
    <w:lvl w:ilvl="0" w:tplc="507E6546">
      <w:numFmt w:val="bullet"/>
      <w:lvlText w:val=""/>
      <w:lvlJc w:val="left"/>
      <w:pPr>
        <w:ind w:left="720" w:hanging="360"/>
      </w:pPr>
      <w:rPr>
        <w:rFonts w:ascii="Wingdings" w:eastAsia="Wingdings" w:hAnsi="Wingdings" w:cs="Wingdings" w:hint="default"/>
        <w:w w:val="100"/>
        <w:sz w:val="16"/>
        <w:szCs w:val="16"/>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580F0C"/>
    <w:multiLevelType w:val="hybridMultilevel"/>
    <w:tmpl w:val="E6F2719E"/>
    <w:lvl w:ilvl="0" w:tplc="507E6546">
      <w:numFmt w:val="bullet"/>
      <w:lvlText w:val=""/>
      <w:lvlJc w:val="left"/>
      <w:pPr>
        <w:ind w:left="907" w:hanging="360"/>
      </w:pPr>
      <w:rPr>
        <w:rFonts w:ascii="Wingdings" w:eastAsia="Wingdings" w:hAnsi="Wingdings" w:cs="Wingdings" w:hint="default"/>
        <w:w w:val="100"/>
        <w:sz w:val="16"/>
        <w:szCs w:val="16"/>
        <w:lang w:val="es-ES" w:eastAsia="es-ES" w:bidi="es-ES"/>
      </w:rPr>
    </w:lvl>
    <w:lvl w:ilvl="1" w:tplc="854C5662">
      <w:numFmt w:val="bullet"/>
      <w:lvlText w:val=""/>
      <w:lvlJc w:val="left"/>
      <w:pPr>
        <w:ind w:left="1627" w:hanging="360"/>
      </w:pPr>
      <w:rPr>
        <w:rFonts w:ascii="Wingdings" w:eastAsia="Wingdings" w:hAnsi="Wingdings" w:cs="Wingdings" w:hint="default"/>
        <w:w w:val="100"/>
        <w:sz w:val="16"/>
        <w:szCs w:val="16"/>
        <w:lang w:val="es-ES" w:eastAsia="es-ES" w:bidi="es-ES"/>
      </w:rPr>
    </w:lvl>
    <w:lvl w:ilvl="2" w:tplc="52FCFDB2">
      <w:numFmt w:val="bullet"/>
      <w:lvlText w:val="•"/>
      <w:lvlJc w:val="left"/>
      <w:pPr>
        <w:ind w:left="2518" w:hanging="360"/>
      </w:pPr>
      <w:rPr>
        <w:rFonts w:hint="default"/>
        <w:lang w:val="es-ES" w:eastAsia="es-ES" w:bidi="es-ES"/>
      </w:rPr>
    </w:lvl>
    <w:lvl w:ilvl="3" w:tplc="453C6086">
      <w:numFmt w:val="bullet"/>
      <w:lvlText w:val="•"/>
      <w:lvlJc w:val="left"/>
      <w:pPr>
        <w:ind w:left="3416" w:hanging="360"/>
      </w:pPr>
      <w:rPr>
        <w:rFonts w:hint="default"/>
        <w:lang w:val="es-ES" w:eastAsia="es-ES" w:bidi="es-ES"/>
      </w:rPr>
    </w:lvl>
    <w:lvl w:ilvl="4" w:tplc="74EC0A58">
      <w:numFmt w:val="bullet"/>
      <w:lvlText w:val="•"/>
      <w:lvlJc w:val="left"/>
      <w:pPr>
        <w:ind w:left="4315" w:hanging="360"/>
      </w:pPr>
      <w:rPr>
        <w:rFonts w:hint="default"/>
        <w:lang w:val="es-ES" w:eastAsia="es-ES" w:bidi="es-ES"/>
      </w:rPr>
    </w:lvl>
    <w:lvl w:ilvl="5" w:tplc="4FE44E48">
      <w:numFmt w:val="bullet"/>
      <w:lvlText w:val="•"/>
      <w:lvlJc w:val="left"/>
      <w:pPr>
        <w:ind w:left="5213" w:hanging="360"/>
      </w:pPr>
      <w:rPr>
        <w:rFonts w:hint="default"/>
        <w:lang w:val="es-ES" w:eastAsia="es-ES" w:bidi="es-ES"/>
      </w:rPr>
    </w:lvl>
    <w:lvl w:ilvl="6" w:tplc="977AC7A2">
      <w:numFmt w:val="bullet"/>
      <w:lvlText w:val="•"/>
      <w:lvlJc w:val="left"/>
      <w:pPr>
        <w:ind w:left="6112" w:hanging="360"/>
      </w:pPr>
      <w:rPr>
        <w:rFonts w:hint="default"/>
        <w:lang w:val="es-ES" w:eastAsia="es-ES" w:bidi="es-ES"/>
      </w:rPr>
    </w:lvl>
    <w:lvl w:ilvl="7" w:tplc="0CF804A4">
      <w:numFmt w:val="bullet"/>
      <w:lvlText w:val="•"/>
      <w:lvlJc w:val="left"/>
      <w:pPr>
        <w:ind w:left="7010" w:hanging="360"/>
      </w:pPr>
      <w:rPr>
        <w:rFonts w:hint="default"/>
        <w:lang w:val="es-ES" w:eastAsia="es-ES" w:bidi="es-ES"/>
      </w:rPr>
    </w:lvl>
    <w:lvl w:ilvl="8" w:tplc="70BC3D56">
      <w:numFmt w:val="bullet"/>
      <w:lvlText w:val="•"/>
      <w:lvlJc w:val="left"/>
      <w:pPr>
        <w:ind w:left="7909" w:hanging="360"/>
      </w:pPr>
      <w:rPr>
        <w:rFonts w:hint="default"/>
        <w:lang w:val="es-ES" w:eastAsia="es-ES" w:bidi="es-ES"/>
      </w:rPr>
    </w:lvl>
  </w:abstractNum>
  <w:abstractNum w:abstractNumId="4" w15:restartNumberingAfterBreak="0">
    <w:nsid w:val="64EE58E6"/>
    <w:multiLevelType w:val="hybridMultilevel"/>
    <w:tmpl w:val="794A9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1C2AB7"/>
    <w:multiLevelType w:val="hybridMultilevel"/>
    <w:tmpl w:val="BA32B3E2"/>
    <w:lvl w:ilvl="0" w:tplc="8B4A07F2">
      <w:numFmt w:val="bullet"/>
      <w:lvlText w:val="-"/>
      <w:lvlJc w:val="left"/>
      <w:pPr>
        <w:ind w:left="720" w:hanging="360"/>
      </w:pPr>
      <w:rPr>
        <w:rFonts w:ascii="Arial" w:eastAsia="Arial" w:hAnsi="Arial" w:cs="Aria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3434984">
    <w:abstractNumId w:val="3"/>
  </w:num>
  <w:num w:numId="2" w16cid:durableId="131337162">
    <w:abstractNumId w:val="5"/>
  </w:num>
  <w:num w:numId="3" w16cid:durableId="2102678979">
    <w:abstractNumId w:val="2"/>
  </w:num>
  <w:num w:numId="4" w16cid:durableId="441219874">
    <w:abstractNumId w:val="1"/>
  </w:num>
  <w:num w:numId="5" w16cid:durableId="522863048">
    <w:abstractNumId w:val="4"/>
  </w:num>
  <w:num w:numId="6" w16cid:durableId="189878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D9"/>
    <w:rsid w:val="00001FC7"/>
    <w:rsid w:val="00070663"/>
    <w:rsid w:val="000A5642"/>
    <w:rsid w:val="000A59B0"/>
    <w:rsid w:val="00120956"/>
    <w:rsid w:val="001C3130"/>
    <w:rsid w:val="001C5AC2"/>
    <w:rsid w:val="001D4ACE"/>
    <w:rsid w:val="002324CE"/>
    <w:rsid w:val="002354CF"/>
    <w:rsid w:val="00282BA7"/>
    <w:rsid w:val="0029290F"/>
    <w:rsid w:val="002A3827"/>
    <w:rsid w:val="002D1E03"/>
    <w:rsid w:val="002D6DA0"/>
    <w:rsid w:val="002E1245"/>
    <w:rsid w:val="00394E91"/>
    <w:rsid w:val="004255C9"/>
    <w:rsid w:val="004A372D"/>
    <w:rsid w:val="004A4D54"/>
    <w:rsid w:val="004D2E27"/>
    <w:rsid w:val="004D3EBC"/>
    <w:rsid w:val="004D3FCD"/>
    <w:rsid w:val="00521F5F"/>
    <w:rsid w:val="00545FB6"/>
    <w:rsid w:val="00550441"/>
    <w:rsid w:val="005D6B03"/>
    <w:rsid w:val="005D7802"/>
    <w:rsid w:val="006050CC"/>
    <w:rsid w:val="00625D3D"/>
    <w:rsid w:val="00645868"/>
    <w:rsid w:val="006C0118"/>
    <w:rsid w:val="00754633"/>
    <w:rsid w:val="00760030"/>
    <w:rsid w:val="007C26CB"/>
    <w:rsid w:val="00806621"/>
    <w:rsid w:val="008819CA"/>
    <w:rsid w:val="008F4118"/>
    <w:rsid w:val="008F4F87"/>
    <w:rsid w:val="00942FD0"/>
    <w:rsid w:val="00961B70"/>
    <w:rsid w:val="00A01284"/>
    <w:rsid w:val="00A66232"/>
    <w:rsid w:val="00AC4AA3"/>
    <w:rsid w:val="00AC58CC"/>
    <w:rsid w:val="00AD2B69"/>
    <w:rsid w:val="00B63B22"/>
    <w:rsid w:val="00B81342"/>
    <w:rsid w:val="00C45805"/>
    <w:rsid w:val="00C86DAA"/>
    <w:rsid w:val="00C92533"/>
    <w:rsid w:val="00CA28AE"/>
    <w:rsid w:val="00CA4542"/>
    <w:rsid w:val="00CA4FD9"/>
    <w:rsid w:val="00CE07BB"/>
    <w:rsid w:val="00CE2B19"/>
    <w:rsid w:val="00CE4CD5"/>
    <w:rsid w:val="00D343A6"/>
    <w:rsid w:val="00D474D9"/>
    <w:rsid w:val="00E67F55"/>
    <w:rsid w:val="00E7079A"/>
    <w:rsid w:val="00EA71E2"/>
    <w:rsid w:val="00EB7C82"/>
    <w:rsid w:val="00ED6067"/>
    <w:rsid w:val="00EE3148"/>
    <w:rsid w:val="00F63FA3"/>
    <w:rsid w:val="00F9244F"/>
    <w:rsid w:val="00F9779F"/>
    <w:rsid w:val="00FB2BF2"/>
    <w:rsid w:val="00FB3376"/>
    <w:rsid w:val="00FC0B08"/>
    <w:rsid w:val="00FD0CFD"/>
    <w:rsid w:val="00FD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39E31"/>
  <w15:docId w15:val="{DB3A8D39-3284-4692-814D-E9675159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D9"/>
    <w:pPr>
      <w:spacing w:after="0" w:line="240" w:lineRule="auto"/>
      <w:jc w:val="both"/>
    </w:pPr>
    <w:rPr>
      <w:rFonts w:ascii="Consolas" w:eastAsia="Times New Roman" w:hAnsi="Consolas" w:cs="Times New Roman"/>
      <w:szCs w:val="24"/>
    </w:rPr>
  </w:style>
  <w:style w:type="paragraph" w:styleId="Ttulo1">
    <w:name w:val="heading 1"/>
    <w:basedOn w:val="Normal"/>
    <w:next w:val="Normal"/>
    <w:link w:val="Ttulo1Car"/>
    <w:uiPriority w:val="9"/>
    <w:qFormat/>
    <w:rsid w:val="001C5AC2"/>
    <w:pPr>
      <w:keepNext/>
      <w:keepLines/>
      <w:spacing w:before="240"/>
      <w:outlineLvl w:val="0"/>
    </w:pPr>
    <w:rPr>
      <w:rFonts w:eastAsiaTheme="majorEastAsia" w:cstheme="majorBidi"/>
      <w:b/>
      <w:color w:val="365F91" w:themeColor="accent1" w:themeShade="BF"/>
      <w:sz w:val="28"/>
      <w:szCs w:val="32"/>
    </w:rPr>
  </w:style>
  <w:style w:type="paragraph" w:styleId="Ttulo2">
    <w:name w:val="heading 2"/>
    <w:basedOn w:val="Normal"/>
    <w:next w:val="Normal"/>
    <w:link w:val="Ttulo2Car"/>
    <w:uiPriority w:val="9"/>
    <w:semiHidden/>
    <w:unhideWhenUsed/>
    <w:qFormat/>
    <w:rsid w:val="001C5AC2"/>
    <w:pPr>
      <w:keepNext/>
      <w:keepLines/>
      <w:spacing w:before="40"/>
      <w:outlineLvl w:val="1"/>
    </w:pPr>
    <w:rPr>
      <w:rFonts w:eastAsiaTheme="majorEastAsia" w:cstheme="majorBidi"/>
      <w:b/>
      <w:color w:val="365F91"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232"/>
    <w:pPr>
      <w:tabs>
        <w:tab w:val="center" w:pos="4252"/>
        <w:tab w:val="right" w:pos="8504"/>
      </w:tabs>
    </w:pPr>
  </w:style>
  <w:style w:type="character" w:customStyle="1" w:styleId="EncabezadoCar">
    <w:name w:val="Encabezado Car"/>
    <w:basedOn w:val="Fuentedeprrafopredeter"/>
    <w:link w:val="Encabezado"/>
    <w:uiPriority w:val="99"/>
    <w:rsid w:val="00A66232"/>
  </w:style>
  <w:style w:type="paragraph" w:styleId="Piedepgina">
    <w:name w:val="footer"/>
    <w:basedOn w:val="Normal"/>
    <w:link w:val="PiedepginaCar"/>
    <w:uiPriority w:val="99"/>
    <w:unhideWhenUsed/>
    <w:rsid w:val="00A66232"/>
    <w:pPr>
      <w:tabs>
        <w:tab w:val="center" w:pos="4252"/>
        <w:tab w:val="right" w:pos="8504"/>
      </w:tabs>
    </w:pPr>
  </w:style>
  <w:style w:type="character" w:customStyle="1" w:styleId="PiedepginaCar">
    <w:name w:val="Pie de página Car"/>
    <w:basedOn w:val="Fuentedeprrafopredeter"/>
    <w:link w:val="Piedepgina"/>
    <w:uiPriority w:val="99"/>
    <w:rsid w:val="00A66232"/>
  </w:style>
  <w:style w:type="paragraph" w:styleId="Textodeglobo">
    <w:name w:val="Balloon Text"/>
    <w:basedOn w:val="Normal"/>
    <w:link w:val="TextodegloboCar"/>
    <w:uiPriority w:val="99"/>
    <w:semiHidden/>
    <w:unhideWhenUsed/>
    <w:rsid w:val="00A6623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32"/>
    <w:rPr>
      <w:rFonts w:ascii="Tahoma" w:hAnsi="Tahoma" w:cs="Tahoma"/>
      <w:sz w:val="16"/>
      <w:szCs w:val="16"/>
    </w:rPr>
  </w:style>
  <w:style w:type="table" w:styleId="Tablaconcuadrcula">
    <w:name w:val="Table Grid"/>
    <w:basedOn w:val="Tablanormal"/>
    <w:uiPriority w:val="39"/>
    <w:rsid w:val="00CE2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1C5AC2"/>
    <w:pPr>
      <w:pBdr>
        <w:top w:val="single" w:sz="8" w:space="1" w:color="275787"/>
        <w:left w:val="single" w:sz="8" w:space="4" w:color="275787"/>
        <w:bottom w:val="single" w:sz="8" w:space="4" w:color="4F81BD" w:themeColor="accent1"/>
        <w:right w:val="single" w:sz="8" w:space="4" w:color="275787"/>
      </w:pBdr>
      <w:shd w:val="clear" w:color="auto" w:fill="275787"/>
      <w:spacing w:after="300"/>
      <w:contextualSpacing/>
      <w:jc w:val="center"/>
    </w:pPr>
    <w:rPr>
      <w:rFonts w:eastAsiaTheme="majorEastAsia" w:cstheme="majorBidi"/>
      <w:b/>
      <w:color w:val="FFFFFF" w:themeColor="background1"/>
      <w:spacing w:val="5"/>
      <w:kern w:val="28"/>
      <w:sz w:val="32"/>
      <w:szCs w:val="52"/>
    </w:rPr>
  </w:style>
  <w:style w:type="character" w:customStyle="1" w:styleId="TtuloCar">
    <w:name w:val="Título Car"/>
    <w:basedOn w:val="Fuentedeprrafopredeter"/>
    <w:link w:val="Ttulo"/>
    <w:uiPriority w:val="10"/>
    <w:rsid w:val="001C5AC2"/>
    <w:rPr>
      <w:rFonts w:ascii="Consolas" w:eastAsiaTheme="majorEastAsia" w:hAnsi="Consolas" w:cstheme="majorBidi"/>
      <w:b/>
      <w:color w:val="FFFFFF" w:themeColor="background1"/>
      <w:spacing w:val="5"/>
      <w:kern w:val="28"/>
      <w:sz w:val="32"/>
      <w:szCs w:val="52"/>
      <w:shd w:val="clear" w:color="auto" w:fill="275787"/>
    </w:rPr>
  </w:style>
  <w:style w:type="paragraph" w:styleId="Cita">
    <w:name w:val="Quote"/>
    <w:basedOn w:val="Normal"/>
    <w:next w:val="Normal"/>
    <w:link w:val="CitaCar"/>
    <w:uiPriority w:val="29"/>
    <w:qFormat/>
    <w:rsid w:val="00AC58CC"/>
    <w:rPr>
      <w:rFonts w:ascii="Courier New" w:hAnsi="Courier New"/>
      <w:iCs/>
      <w:color w:val="000000" w:themeColor="text1"/>
      <w:sz w:val="20"/>
    </w:rPr>
  </w:style>
  <w:style w:type="character" w:customStyle="1" w:styleId="CitaCar">
    <w:name w:val="Cita Car"/>
    <w:basedOn w:val="Fuentedeprrafopredeter"/>
    <w:link w:val="Cita"/>
    <w:uiPriority w:val="29"/>
    <w:rsid w:val="00AC58CC"/>
    <w:rPr>
      <w:rFonts w:ascii="Courier New" w:hAnsi="Courier New"/>
      <w:iCs/>
      <w:color w:val="000000" w:themeColor="text1"/>
      <w:sz w:val="20"/>
    </w:rPr>
  </w:style>
  <w:style w:type="paragraph" w:styleId="Subttulo">
    <w:name w:val="Subtitle"/>
    <w:basedOn w:val="Normal"/>
    <w:next w:val="Normal"/>
    <w:link w:val="SubttuloCar"/>
    <w:uiPriority w:val="11"/>
    <w:qFormat/>
    <w:rsid w:val="00CA4542"/>
    <w:pPr>
      <w:numPr>
        <w:ilvl w:val="1"/>
      </w:numPr>
      <w:pBdr>
        <w:top w:val="single" w:sz="4" w:space="1" w:color="275787"/>
        <w:left w:val="single" w:sz="4" w:space="4" w:color="275787"/>
        <w:bottom w:val="single" w:sz="4" w:space="1" w:color="275787"/>
        <w:right w:val="single" w:sz="4" w:space="4" w:color="275787"/>
      </w:pBdr>
    </w:pPr>
    <w:rPr>
      <w:rFonts w:eastAsiaTheme="majorEastAsia" w:cstheme="majorBidi"/>
      <w:i/>
      <w:iCs/>
      <w:color w:val="275787"/>
      <w:spacing w:val="15"/>
      <w:sz w:val="24"/>
    </w:rPr>
  </w:style>
  <w:style w:type="character" w:customStyle="1" w:styleId="SubttuloCar">
    <w:name w:val="Subtítulo Car"/>
    <w:basedOn w:val="Fuentedeprrafopredeter"/>
    <w:link w:val="Subttulo"/>
    <w:uiPriority w:val="11"/>
    <w:rsid w:val="00CA4542"/>
    <w:rPr>
      <w:rFonts w:ascii="Times New Roman" w:eastAsiaTheme="majorEastAsia" w:hAnsi="Times New Roman" w:cstheme="majorBidi"/>
      <w:i/>
      <w:iCs/>
      <w:color w:val="275787"/>
      <w:spacing w:val="15"/>
      <w:sz w:val="24"/>
      <w:szCs w:val="24"/>
    </w:rPr>
  </w:style>
  <w:style w:type="character" w:styleId="Hipervnculo">
    <w:name w:val="Hyperlink"/>
    <w:basedOn w:val="Fuentedeprrafopredeter"/>
    <w:uiPriority w:val="99"/>
    <w:unhideWhenUsed/>
    <w:rsid w:val="00760030"/>
    <w:rPr>
      <w:color w:val="0000FF" w:themeColor="hyperlink"/>
      <w:u w:val="single"/>
    </w:rPr>
  </w:style>
  <w:style w:type="character" w:customStyle="1" w:styleId="Ttulo1Car">
    <w:name w:val="Título 1 Car"/>
    <w:basedOn w:val="Fuentedeprrafopredeter"/>
    <w:link w:val="Ttulo1"/>
    <w:uiPriority w:val="9"/>
    <w:rsid w:val="001C5AC2"/>
    <w:rPr>
      <w:rFonts w:ascii="Consolas" w:eastAsiaTheme="majorEastAsia" w:hAnsi="Consolas" w:cstheme="majorBidi"/>
      <w:b/>
      <w:color w:val="365F91" w:themeColor="accent1" w:themeShade="BF"/>
      <w:sz w:val="28"/>
      <w:szCs w:val="32"/>
    </w:rPr>
  </w:style>
  <w:style w:type="character" w:customStyle="1" w:styleId="Ttulo2Car">
    <w:name w:val="Título 2 Car"/>
    <w:basedOn w:val="Fuentedeprrafopredeter"/>
    <w:link w:val="Ttulo2"/>
    <w:uiPriority w:val="9"/>
    <w:semiHidden/>
    <w:rsid w:val="001C5AC2"/>
    <w:rPr>
      <w:rFonts w:ascii="Consolas" w:eastAsiaTheme="majorEastAsia" w:hAnsi="Consolas" w:cstheme="majorBidi"/>
      <w:b/>
      <w:color w:val="365F91" w:themeColor="accent1" w:themeShade="BF"/>
      <w:sz w:val="24"/>
      <w:szCs w:val="26"/>
    </w:rPr>
  </w:style>
  <w:style w:type="paragraph" w:styleId="Citadestacada">
    <w:name w:val="Intense Quote"/>
    <w:basedOn w:val="Normal"/>
    <w:next w:val="Normal"/>
    <w:link w:val="CitadestacadaCar"/>
    <w:uiPriority w:val="30"/>
    <w:qFormat/>
    <w:rsid w:val="001C5A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1C5AC2"/>
    <w:rPr>
      <w:rFonts w:ascii="Consolas" w:hAnsi="Consolas"/>
      <w:i/>
      <w:iCs/>
      <w:color w:val="4F81BD" w:themeColor="accent1"/>
    </w:rPr>
  </w:style>
  <w:style w:type="paragraph" w:styleId="Textoindependiente">
    <w:name w:val="Body Text"/>
    <w:basedOn w:val="Normal"/>
    <w:link w:val="TextoindependienteCar"/>
    <w:semiHidden/>
    <w:rsid w:val="00D474D9"/>
    <w:rPr>
      <w:rFonts w:ascii="Courier New" w:hAnsi="Courier New"/>
    </w:rPr>
  </w:style>
  <w:style w:type="character" w:customStyle="1" w:styleId="TextoindependienteCar">
    <w:name w:val="Texto independiente Car"/>
    <w:basedOn w:val="Fuentedeprrafopredeter"/>
    <w:link w:val="Textoindependiente"/>
    <w:semiHidden/>
    <w:rsid w:val="00D474D9"/>
    <w:rPr>
      <w:rFonts w:ascii="Courier New" w:eastAsia="Times New Roman" w:hAnsi="Courier New" w:cs="Times New Roman"/>
      <w:szCs w:val="24"/>
    </w:rPr>
  </w:style>
  <w:style w:type="paragraph" w:styleId="Prrafodelista">
    <w:name w:val="List Paragraph"/>
    <w:basedOn w:val="Normal"/>
    <w:uiPriority w:val="1"/>
    <w:qFormat/>
    <w:rsid w:val="00D474D9"/>
    <w:pPr>
      <w:ind w:left="720"/>
    </w:pPr>
    <w:rPr>
      <w:rFonts w:ascii="Garamond" w:hAnsi="Garamond"/>
      <w:szCs w:val="22"/>
    </w:rPr>
  </w:style>
  <w:style w:type="table" w:customStyle="1" w:styleId="TableNormal">
    <w:name w:val="Table Normal"/>
    <w:uiPriority w:val="2"/>
    <w:semiHidden/>
    <w:unhideWhenUsed/>
    <w:qFormat/>
    <w:rsid w:val="00D474D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74D9"/>
    <w:pPr>
      <w:widowControl w:val="0"/>
      <w:autoSpaceDE w:val="0"/>
      <w:autoSpaceDN w:val="0"/>
      <w:ind w:left="70"/>
    </w:pPr>
    <w:rPr>
      <w:rFonts w:ascii="Arial" w:eastAsia="Arial" w:hAnsi="Arial" w:cs="Arial"/>
      <w:szCs w:val="22"/>
      <w:lang w:bidi="es-ES"/>
    </w:rPr>
  </w:style>
  <w:style w:type="character" w:styleId="Textodelmarcadordeposicin">
    <w:name w:val="Placeholder Text"/>
    <w:basedOn w:val="Fuentedeprrafopredeter"/>
    <w:uiPriority w:val="99"/>
    <w:semiHidden/>
    <w:rsid w:val="006050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UN%20A%20TODOS\Plantillas\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EC80C-C6DC-4D6C-971C-64E0E19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Ayuntamiento.dotx</Template>
  <TotalTime>26</TotalTime>
  <Pages>4</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Bezanilla Díaz</dc:creator>
  <cp:lastModifiedBy>Ignacio Bezanilla</cp:lastModifiedBy>
  <cp:revision>6</cp:revision>
  <cp:lastPrinted>2017-02-16T09:09:00Z</cp:lastPrinted>
  <dcterms:created xsi:type="dcterms:W3CDTF">2024-04-05T09:06:00Z</dcterms:created>
  <dcterms:modified xsi:type="dcterms:W3CDTF">2024-04-22T05:28:00Z</dcterms:modified>
</cp:coreProperties>
</file>