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F04F" w14:textId="2D4E0EFC" w:rsidR="001504FD" w:rsidRDefault="001504FD" w:rsidP="001504FD">
      <w:pPr>
        <w:pStyle w:val="Ttulo"/>
      </w:pPr>
      <w:bookmarkStart w:id="0" w:name="_Hlk19171153"/>
      <w:r>
        <w:t>SOLICITUD</w:t>
      </w:r>
      <w:r>
        <w:t xml:space="preserve"> DE</w:t>
      </w:r>
    </w:p>
    <w:p w14:paraId="212FD3E2" w14:textId="464FC86F" w:rsidR="001504FD" w:rsidRPr="001504FD" w:rsidRDefault="001504FD" w:rsidP="001504FD">
      <w:pPr>
        <w:pStyle w:val="Ttulo"/>
      </w:pPr>
      <w:r>
        <w:t>SUBVENCIÓN PARA FINES CULTURALES Y DEPORTIVOS</w:t>
      </w:r>
    </w:p>
    <w:p w14:paraId="04FCF7E3" w14:textId="77777777" w:rsidR="001504FD" w:rsidRPr="00EB0330" w:rsidRDefault="001504FD" w:rsidP="001504FD">
      <w:pPr>
        <w:pStyle w:val="Textoindependiente"/>
        <w:rPr>
          <w:rFonts w:ascii="Consolas" w:hAnsi="Consolas"/>
          <w:b/>
          <w:bCs/>
          <w:szCs w:val="22"/>
        </w:rPr>
      </w:pPr>
      <w:r w:rsidRPr="00EB0330">
        <w:rPr>
          <w:rFonts w:ascii="Consolas" w:hAnsi="Consolas"/>
          <w:b/>
          <w:bCs/>
          <w:szCs w:val="22"/>
        </w:rPr>
        <w:t>SOLICITANTE:</w:t>
      </w:r>
    </w:p>
    <w:tbl>
      <w:tblPr>
        <w:tblStyle w:val="TableNormal"/>
        <w:tblW w:w="965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4019"/>
        <w:gridCol w:w="886"/>
        <w:gridCol w:w="886"/>
        <w:gridCol w:w="726"/>
        <w:gridCol w:w="1422"/>
      </w:tblGrid>
      <w:tr w:rsidR="001504FD" w:rsidRPr="00952440" w14:paraId="794A76A1" w14:textId="77777777" w:rsidTr="00591FED">
        <w:trPr>
          <w:trHeight w:val="459"/>
        </w:trPr>
        <w:tc>
          <w:tcPr>
            <w:tcW w:w="6622" w:type="dxa"/>
            <w:gridSpan w:val="3"/>
          </w:tcPr>
          <w:p w14:paraId="77BE7D5A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  <w:lang w:val="es-ES"/>
              </w:rPr>
            </w:pPr>
            <w:r w:rsidRPr="00952440">
              <w:rPr>
                <w:rFonts w:ascii="Consolas" w:hAnsi="Consolas" w:cs="Times New Roman"/>
                <w:sz w:val="16"/>
                <w:szCs w:val="16"/>
                <w:lang w:val="es-ES"/>
              </w:rPr>
              <w:t>Nombre y Apellidos del firmante</w:t>
            </w:r>
          </w:p>
          <w:p w14:paraId="61DBE73F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  <w:lang w:val="es-ES"/>
              </w:rPr>
            </w:pPr>
          </w:p>
        </w:tc>
        <w:tc>
          <w:tcPr>
            <w:tcW w:w="3033" w:type="dxa"/>
            <w:gridSpan w:val="3"/>
          </w:tcPr>
          <w:p w14:paraId="4C4337F9" w14:textId="77777777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r w:rsidRPr="00952440">
              <w:rPr>
                <w:rFonts w:ascii="Consolas" w:hAnsi="Consolas" w:cs="Times New Roman"/>
                <w:sz w:val="16"/>
                <w:szCs w:val="16"/>
              </w:rPr>
              <w:t>N.I.F.</w:t>
            </w:r>
          </w:p>
          <w:p w14:paraId="49C72E5D" w14:textId="77777777" w:rsidR="001504FD" w:rsidRPr="002D7B2F" w:rsidRDefault="001504FD" w:rsidP="00591FED">
            <w:pPr>
              <w:pStyle w:val="TableParagraph"/>
              <w:rPr>
                <w:rFonts w:ascii="Consolas" w:hAnsi="Consolas" w:cs="Times New Roman"/>
                <w:lang w:val="es-ES"/>
              </w:rPr>
            </w:pPr>
          </w:p>
        </w:tc>
      </w:tr>
      <w:tr w:rsidR="001504FD" w:rsidRPr="00952440" w14:paraId="23D9A05B" w14:textId="77777777" w:rsidTr="00591FED">
        <w:trPr>
          <w:trHeight w:val="459"/>
        </w:trPr>
        <w:tc>
          <w:tcPr>
            <w:tcW w:w="5736" w:type="dxa"/>
            <w:gridSpan w:val="2"/>
          </w:tcPr>
          <w:p w14:paraId="38B5FE51" w14:textId="77777777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proofErr w:type="spellStart"/>
            <w:r w:rsidRPr="00952440">
              <w:rPr>
                <w:rFonts w:ascii="Consolas" w:hAnsi="Consolas" w:cs="Times New Roman"/>
                <w:sz w:val="16"/>
                <w:szCs w:val="16"/>
              </w:rPr>
              <w:t>Dirección</w:t>
            </w:r>
            <w:proofErr w:type="spellEnd"/>
          </w:p>
          <w:p w14:paraId="38EA3EC5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  <w:tc>
          <w:tcPr>
            <w:tcW w:w="886" w:type="dxa"/>
          </w:tcPr>
          <w:p w14:paraId="0D76E123" w14:textId="77777777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r w:rsidRPr="00952440">
              <w:rPr>
                <w:rFonts w:ascii="Consolas" w:hAnsi="Consolas" w:cs="Times New Roman"/>
                <w:sz w:val="16"/>
                <w:szCs w:val="16"/>
              </w:rPr>
              <w:t>Nº</w:t>
            </w:r>
          </w:p>
          <w:p w14:paraId="24A7BFD4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  <w:tc>
          <w:tcPr>
            <w:tcW w:w="886" w:type="dxa"/>
          </w:tcPr>
          <w:p w14:paraId="5276DFC3" w14:textId="77777777" w:rsidR="001504FD" w:rsidRDefault="001504FD" w:rsidP="00591FED">
            <w:pPr>
              <w:pStyle w:val="TableParagraph"/>
              <w:ind w:left="69"/>
              <w:rPr>
                <w:rFonts w:ascii="Consolas" w:hAnsi="Consolas" w:cs="Times New Roman"/>
                <w:sz w:val="16"/>
                <w:szCs w:val="16"/>
              </w:rPr>
            </w:pPr>
            <w:proofErr w:type="spellStart"/>
            <w:r w:rsidRPr="00952440">
              <w:rPr>
                <w:rFonts w:ascii="Consolas" w:hAnsi="Consolas" w:cs="Times New Roman"/>
                <w:sz w:val="16"/>
                <w:szCs w:val="16"/>
              </w:rPr>
              <w:t>Bloq</w:t>
            </w:r>
            <w:proofErr w:type="spellEnd"/>
            <w:r w:rsidRPr="00952440">
              <w:rPr>
                <w:rFonts w:ascii="Consolas" w:hAnsi="Consolas" w:cs="Times New Roman"/>
                <w:sz w:val="16"/>
                <w:szCs w:val="16"/>
              </w:rPr>
              <w:t>.</w:t>
            </w:r>
          </w:p>
          <w:p w14:paraId="35731B13" w14:textId="77777777" w:rsidR="001504FD" w:rsidRPr="00952440" w:rsidRDefault="001504FD" w:rsidP="00591FED">
            <w:pPr>
              <w:pStyle w:val="TableParagraph"/>
              <w:ind w:left="69"/>
              <w:rPr>
                <w:rFonts w:ascii="Consolas" w:hAnsi="Consolas" w:cs="Times New Roman"/>
              </w:rPr>
            </w:pPr>
          </w:p>
        </w:tc>
        <w:tc>
          <w:tcPr>
            <w:tcW w:w="726" w:type="dxa"/>
          </w:tcPr>
          <w:p w14:paraId="1BE27C93" w14:textId="77777777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r w:rsidRPr="00952440">
              <w:rPr>
                <w:rFonts w:ascii="Consolas" w:hAnsi="Consolas" w:cs="Times New Roman"/>
                <w:sz w:val="16"/>
                <w:szCs w:val="16"/>
              </w:rPr>
              <w:t>Esc.</w:t>
            </w:r>
          </w:p>
          <w:p w14:paraId="5AD1D09E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  <w:tc>
          <w:tcPr>
            <w:tcW w:w="1421" w:type="dxa"/>
          </w:tcPr>
          <w:p w14:paraId="3E3D2699" w14:textId="77777777" w:rsidR="001504FD" w:rsidRDefault="001504FD" w:rsidP="00591FED">
            <w:pPr>
              <w:pStyle w:val="TableParagraph"/>
              <w:ind w:left="69" w:right="97"/>
              <w:rPr>
                <w:rFonts w:ascii="Consolas" w:hAnsi="Consolas" w:cs="Times New Roman"/>
                <w:sz w:val="16"/>
                <w:szCs w:val="16"/>
              </w:rPr>
            </w:pPr>
            <w:proofErr w:type="spellStart"/>
            <w:r w:rsidRPr="00952440">
              <w:rPr>
                <w:rFonts w:ascii="Consolas" w:hAnsi="Consolas" w:cs="Times New Roman"/>
                <w:sz w:val="16"/>
                <w:szCs w:val="16"/>
              </w:rPr>
              <w:t>Pta</w:t>
            </w:r>
            <w:proofErr w:type="spellEnd"/>
            <w:r w:rsidRPr="00952440">
              <w:rPr>
                <w:rFonts w:ascii="Consolas" w:hAnsi="Consolas" w:cs="Times New Roman"/>
                <w:sz w:val="16"/>
                <w:szCs w:val="16"/>
              </w:rPr>
              <w:t>/</w:t>
            </w:r>
            <w:proofErr w:type="spellStart"/>
            <w:r w:rsidRPr="00952440">
              <w:rPr>
                <w:rFonts w:ascii="Consolas" w:hAnsi="Consolas" w:cs="Times New Roman"/>
                <w:sz w:val="16"/>
                <w:szCs w:val="16"/>
              </w:rPr>
              <w:t>letra</w:t>
            </w:r>
            <w:proofErr w:type="spellEnd"/>
          </w:p>
          <w:p w14:paraId="4AFE9652" w14:textId="77777777" w:rsidR="001504FD" w:rsidRPr="00952440" w:rsidRDefault="001504FD" w:rsidP="00591FED">
            <w:pPr>
              <w:pStyle w:val="TableParagraph"/>
              <w:ind w:left="69" w:right="97"/>
              <w:rPr>
                <w:rFonts w:ascii="Consolas" w:hAnsi="Consolas" w:cs="Times New Roman"/>
              </w:rPr>
            </w:pPr>
          </w:p>
        </w:tc>
      </w:tr>
      <w:tr w:rsidR="001504FD" w:rsidRPr="00952440" w14:paraId="1120A2EC" w14:textId="77777777" w:rsidTr="00591FED">
        <w:trPr>
          <w:trHeight w:val="459"/>
        </w:trPr>
        <w:tc>
          <w:tcPr>
            <w:tcW w:w="1717" w:type="dxa"/>
          </w:tcPr>
          <w:p w14:paraId="6EE9915B" w14:textId="77777777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r w:rsidRPr="00952440">
              <w:rPr>
                <w:rFonts w:ascii="Consolas" w:hAnsi="Consolas" w:cs="Times New Roman"/>
                <w:sz w:val="16"/>
                <w:szCs w:val="16"/>
              </w:rPr>
              <w:t>Código Postal</w:t>
            </w:r>
          </w:p>
          <w:p w14:paraId="117A4925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  <w:tc>
          <w:tcPr>
            <w:tcW w:w="4904" w:type="dxa"/>
            <w:gridSpan w:val="2"/>
          </w:tcPr>
          <w:p w14:paraId="1B54D84D" w14:textId="77777777" w:rsidR="001504FD" w:rsidRDefault="001504FD" w:rsidP="00591FED">
            <w:pPr>
              <w:pStyle w:val="TableParagraph"/>
              <w:ind w:left="69"/>
              <w:rPr>
                <w:rFonts w:ascii="Consolas" w:hAnsi="Consolas" w:cs="Times New Roman"/>
                <w:sz w:val="16"/>
                <w:szCs w:val="16"/>
              </w:rPr>
            </w:pPr>
            <w:proofErr w:type="spellStart"/>
            <w:r w:rsidRPr="00952440">
              <w:rPr>
                <w:rFonts w:ascii="Consolas" w:hAnsi="Consolas" w:cs="Times New Roman"/>
                <w:sz w:val="16"/>
                <w:szCs w:val="16"/>
              </w:rPr>
              <w:t>Localidad</w:t>
            </w:r>
            <w:proofErr w:type="spellEnd"/>
          </w:p>
          <w:p w14:paraId="20FABCDE" w14:textId="77777777" w:rsidR="001504FD" w:rsidRPr="00952440" w:rsidRDefault="001504FD" w:rsidP="00591FED">
            <w:pPr>
              <w:pStyle w:val="TableParagraph"/>
              <w:ind w:left="69"/>
              <w:rPr>
                <w:rFonts w:ascii="Consolas" w:hAnsi="Consolas" w:cs="Times New Roman"/>
              </w:rPr>
            </w:pPr>
          </w:p>
        </w:tc>
        <w:tc>
          <w:tcPr>
            <w:tcW w:w="3034" w:type="dxa"/>
            <w:gridSpan w:val="3"/>
          </w:tcPr>
          <w:p w14:paraId="4E2C61A5" w14:textId="77777777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proofErr w:type="spellStart"/>
            <w:r w:rsidRPr="00952440">
              <w:rPr>
                <w:rFonts w:ascii="Consolas" w:hAnsi="Consolas" w:cs="Times New Roman"/>
                <w:sz w:val="16"/>
                <w:szCs w:val="16"/>
              </w:rPr>
              <w:t>Tfno</w:t>
            </w:r>
            <w:proofErr w:type="spellEnd"/>
            <w:r w:rsidRPr="00952440">
              <w:rPr>
                <w:rFonts w:ascii="Consolas" w:hAnsi="Consolas" w:cs="Times New Roman"/>
                <w:sz w:val="16"/>
                <w:szCs w:val="16"/>
              </w:rPr>
              <w:t>.:</w:t>
            </w:r>
          </w:p>
          <w:p w14:paraId="17AADE58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</w:tr>
      <w:tr w:rsidR="001504FD" w:rsidRPr="00952440" w14:paraId="19817FC5" w14:textId="77777777" w:rsidTr="00591FED">
        <w:trPr>
          <w:trHeight w:val="459"/>
        </w:trPr>
        <w:tc>
          <w:tcPr>
            <w:tcW w:w="9655" w:type="dxa"/>
            <w:gridSpan w:val="6"/>
          </w:tcPr>
          <w:p w14:paraId="2C17001E" w14:textId="77777777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r>
              <w:rPr>
                <w:rFonts w:ascii="Consolas" w:hAnsi="Consolas" w:cs="Times New Roman"/>
                <w:sz w:val="16"/>
                <w:szCs w:val="16"/>
              </w:rPr>
              <w:t xml:space="preserve">Correo </w:t>
            </w:r>
            <w:proofErr w:type="spellStart"/>
            <w:r>
              <w:rPr>
                <w:rFonts w:ascii="Consolas" w:hAnsi="Consolas" w:cs="Times New Roman"/>
                <w:sz w:val="16"/>
                <w:szCs w:val="16"/>
              </w:rPr>
              <w:t>electrónico</w:t>
            </w:r>
            <w:proofErr w:type="spellEnd"/>
          </w:p>
          <w:p w14:paraId="096C4436" w14:textId="77777777" w:rsidR="001504FD" w:rsidRPr="00EB033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</w:tr>
    </w:tbl>
    <w:p w14:paraId="180F6C3B" w14:textId="77777777" w:rsidR="001504FD" w:rsidRPr="00952440" w:rsidRDefault="001504FD" w:rsidP="001504FD">
      <w:pPr>
        <w:pStyle w:val="Textoindependiente"/>
        <w:ind w:left="186"/>
        <w:rPr>
          <w:rFonts w:ascii="Consolas" w:hAnsi="Consolas"/>
          <w:szCs w:val="22"/>
        </w:rPr>
      </w:pPr>
    </w:p>
    <w:p w14:paraId="22B7C7BC" w14:textId="77777777" w:rsidR="001504FD" w:rsidRPr="00EB0330" w:rsidRDefault="001504FD" w:rsidP="001504FD">
      <w:pPr>
        <w:pStyle w:val="Textoindependiente"/>
        <w:rPr>
          <w:rFonts w:ascii="Consolas" w:hAnsi="Consolas"/>
          <w:b/>
          <w:bCs/>
          <w:szCs w:val="22"/>
        </w:rPr>
      </w:pPr>
      <w:r w:rsidRPr="00EB0330">
        <w:rPr>
          <w:rFonts w:ascii="Consolas" w:hAnsi="Consolas"/>
          <w:b/>
          <w:bCs/>
          <w:szCs w:val="22"/>
        </w:rPr>
        <w:t>Actuando en nombre de:</w:t>
      </w:r>
    </w:p>
    <w:tbl>
      <w:tblPr>
        <w:tblStyle w:val="TableNormal"/>
        <w:tblW w:w="965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4013"/>
        <w:gridCol w:w="886"/>
        <w:gridCol w:w="886"/>
        <w:gridCol w:w="726"/>
        <w:gridCol w:w="1422"/>
      </w:tblGrid>
      <w:tr w:rsidR="001504FD" w:rsidRPr="00952440" w14:paraId="6F57F68D" w14:textId="77777777" w:rsidTr="00591FED">
        <w:trPr>
          <w:trHeight w:val="459"/>
        </w:trPr>
        <w:tc>
          <w:tcPr>
            <w:tcW w:w="6621" w:type="dxa"/>
            <w:gridSpan w:val="3"/>
          </w:tcPr>
          <w:p w14:paraId="7F7648E4" w14:textId="6E3FA13A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r w:rsidRPr="00952440">
              <w:rPr>
                <w:rFonts w:ascii="Consolas" w:hAnsi="Consolas" w:cs="Times New Roman"/>
                <w:sz w:val="16"/>
                <w:szCs w:val="16"/>
              </w:rPr>
              <w:t>Nombre</w:t>
            </w:r>
            <w:r>
              <w:rPr>
                <w:rFonts w:ascii="Consolas" w:hAnsi="Consolas" w:cs="Times New Roman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onsolas" w:hAnsi="Consolas" w:cs="Times New Roman"/>
                <w:sz w:val="16"/>
                <w:szCs w:val="16"/>
              </w:rPr>
              <w:t>Asociación</w:t>
            </w:r>
            <w:proofErr w:type="spellEnd"/>
          </w:p>
          <w:p w14:paraId="77D74B9C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  <w:tc>
          <w:tcPr>
            <w:tcW w:w="3034" w:type="dxa"/>
            <w:gridSpan w:val="3"/>
          </w:tcPr>
          <w:p w14:paraId="197C9862" w14:textId="04A118DA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r w:rsidRPr="00952440">
              <w:rPr>
                <w:rFonts w:ascii="Consolas" w:hAnsi="Consolas" w:cs="Times New Roman"/>
                <w:sz w:val="16"/>
                <w:szCs w:val="16"/>
              </w:rPr>
              <w:t>C.I.F.</w:t>
            </w:r>
          </w:p>
          <w:p w14:paraId="5BEEB30E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</w:tr>
      <w:tr w:rsidR="001504FD" w:rsidRPr="00952440" w14:paraId="0E0304B8" w14:textId="77777777" w:rsidTr="00591FED">
        <w:trPr>
          <w:trHeight w:val="459"/>
        </w:trPr>
        <w:tc>
          <w:tcPr>
            <w:tcW w:w="5735" w:type="dxa"/>
            <w:gridSpan w:val="2"/>
          </w:tcPr>
          <w:p w14:paraId="1C9A7097" w14:textId="77777777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proofErr w:type="spellStart"/>
            <w:r w:rsidRPr="00952440">
              <w:rPr>
                <w:rFonts w:ascii="Consolas" w:hAnsi="Consolas" w:cs="Times New Roman"/>
                <w:sz w:val="16"/>
                <w:szCs w:val="16"/>
              </w:rPr>
              <w:t>Dirección</w:t>
            </w:r>
            <w:proofErr w:type="spellEnd"/>
          </w:p>
          <w:p w14:paraId="6BDE23F3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  <w:tc>
          <w:tcPr>
            <w:tcW w:w="886" w:type="dxa"/>
          </w:tcPr>
          <w:p w14:paraId="44160BFA" w14:textId="77777777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r w:rsidRPr="00952440">
              <w:rPr>
                <w:rFonts w:ascii="Consolas" w:hAnsi="Consolas" w:cs="Times New Roman"/>
                <w:sz w:val="16"/>
                <w:szCs w:val="16"/>
              </w:rPr>
              <w:t>Nº</w:t>
            </w:r>
          </w:p>
          <w:p w14:paraId="1CD64279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  <w:tc>
          <w:tcPr>
            <w:tcW w:w="886" w:type="dxa"/>
          </w:tcPr>
          <w:p w14:paraId="62C0EED3" w14:textId="77777777" w:rsidR="001504FD" w:rsidRDefault="001504FD" w:rsidP="00591FED">
            <w:pPr>
              <w:pStyle w:val="TableParagraph"/>
              <w:ind w:left="69"/>
              <w:rPr>
                <w:rFonts w:ascii="Consolas" w:hAnsi="Consolas" w:cs="Times New Roman"/>
                <w:sz w:val="16"/>
                <w:szCs w:val="16"/>
              </w:rPr>
            </w:pPr>
            <w:proofErr w:type="spellStart"/>
            <w:r w:rsidRPr="00952440">
              <w:rPr>
                <w:rFonts w:ascii="Consolas" w:hAnsi="Consolas" w:cs="Times New Roman"/>
                <w:sz w:val="16"/>
                <w:szCs w:val="16"/>
              </w:rPr>
              <w:t>Bloq</w:t>
            </w:r>
            <w:proofErr w:type="spellEnd"/>
            <w:r w:rsidRPr="00952440">
              <w:rPr>
                <w:rFonts w:ascii="Consolas" w:hAnsi="Consolas" w:cs="Times New Roman"/>
                <w:sz w:val="16"/>
                <w:szCs w:val="16"/>
              </w:rPr>
              <w:t>.</w:t>
            </w:r>
          </w:p>
          <w:p w14:paraId="1E9710D0" w14:textId="77777777" w:rsidR="001504FD" w:rsidRPr="00952440" w:rsidRDefault="001504FD" w:rsidP="00591FED">
            <w:pPr>
              <w:pStyle w:val="TableParagraph"/>
              <w:ind w:left="69"/>
              <w:rPr>
                <w:rFonts w:ascii="Consolas" w:hAnsi="Consolas" w:cs="Times New Roman"/>
              </w:rPr>
            </w:pPr>
          </w:p>
        </w:tc>
        <w:tc>
          <w:tcPr>
            <w:tcW w:w="726" w:type="dxa"/>
          </w:tcPr>
          <w:p w14:paraId="246CAE37" w14:textId="77777777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r w:rsidRPr="00952440">
              <w:rPr>
                <w:rFonts w:ascii="Consolas" w:hAnsi="Consolas" w:cs="Times New Roman"/>
                <w:sz w:val="16"/>
                <w:szCs w:val="16"/>
              </w:rPr>
              <w:t>Esc.</w:t>
            </w:r>
          </w:p>
          <w:p w14:paraId="786445B9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  <w:tc>
          <w:tcPr>
            <w:tcW w:w="1422" w:type="dxa"/>
          </w:tcPr>
          <w:p w14:paraId="39D3D0EE" w14:textId="77777777" w:rsidR="001504FD" w:rsidRPr="00952440" w:rsidRDefault="001504FD" w:rsidP="00591FED">
            <w:pPr>
              <w:pStyle w:val="TableParagraph"/>
              <w:ind w:left="69" w:right="97"/>
              <w:rPr>
                <w:rFonts w:ascii="Consolas" w:hAnsi="Consolas" w:cs="Times New Roman"/>
                <w:sz w:val="16"/>
                <w:szCs w:val="16"/>
              </w:rPr>
            </w:pPr>
            <w:proofErr w:type="spellStart"/>
            <w:r w:rsidRPr="00952440">
              <w:rPr>
                <w:rFonts w:ascii="Consolas" w:hAnsi="Consolas" w:cs="Times New Roman"/>
                <w:sz w:val="16"/>
                <w:szCs w:val="16"/>
              </w:rPr>
              <w:t>Pta</w:t>
            </w:r>
            <w:proofErr w:type="spellEnd"/>
            <w:r w:rsidRPr="00952440">
              <w:rPr>
                <w:rFonts w:ascii="Consolas" w:hAnsi="Consolas" w:cs="Times New Roman"/>
                <w:sz w:val="16"/>
                <w:szCs w:val="16"/>
              </w:rPr>
              <w:t>/</w:t>
            </w:r>
            <w:proofErr w:type="spellStart"/>
            <w:r w:rsidRPr="00952440">
              <w:rPr>
                <w:rFonts w:ascii="Consolas" w:hAnsi="Consolas" w:cs="Times New Roman"/>
                <w:sz w:val="16"/>
                <w:szCs w:val="16"/>
              </w:rPr>
              <w:t>letra</w:t>
            </w:r>
            <w:proofErr w:type="spellEnd"/>
          </w:p>
        </w:tc>
      </w:tr>
      <w:tr w:rsidR="001504FD" w:rsidRPr="00952440" w14:paraId="72381AB7" w14:textId="77777777" w:rsidTr="00591FED">
        <w:trPr>
          <w:trHeight w:val="459"/>
        </w:trPr>
        <w:tc>
          <w:tcPr>
            <w:tcW w:w="1722" w:type="dxa"/>
          </w:tcPr>
          <w:p w14:paraId="24D8BA8C" w14:textId="77777777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r w:rsidRPr="00952440">
              <w:rPr>
                <w:rFonts w:ascii="Consolas" w:hAnsi="Consolas" w:cs="Times New Roman"/>
                <w:sz w:val="16"/>
                <w:szCs w:val="16"/>
              </w:rPr>
              <w:t>Código Postal</w:t>
            </w:r>
          </w:p>
          <w:p w14:paraId="29794D13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  <w:tc>
          <w:tcPr>
            <w:tcW w:w="4899" w:type="dxa"/>
            <w:gridSpan w:val="2"/>
          </w:tcPr>
          <w:p w14:paraId="2D8E9EEE" w14:textId="77777777" w:rsidR="001504FD" w:rsidRDefault="001504FD" w:rsidP="00591FED">
            <w:pPr>
              <w:pStyle w:val="TableParagraph"/>
              <w:ind w:left="69"/>
              <w:rPr>
                <w:rFonts w:ascii="Consolas" w:hAnsi="Consolas" w:cs="Times New Roman"/>
                <w:sz w:val="16"/>
                <w:szCs w:val="16"/>
              </w:rPr>
            </w:pPr>
            <w:proofErr w:type="spellStart"/>
            <w:r w:rsidRPr="00952440">
              <w:rPr>
                <w:rFonts w:ascii="Consolas" w:hAnsi="Consolas" w:cs="Times New Roman"/>
                <w:sz w:val="16"/>
                <w:szCs w:val="16"/>
              </w:rPr>
              <w:t>Localidad</w:t>
            </w:r>
            <w:proofErr w:type="spellEnd"/>
          </w:p>
          <w:p w14:paraId="5373DFCF" w14:textId="77777777" w:rsidR="001504FD" w:rsidRPr="00952440" w:rsidRDefault="001504FD" w:rsidP="00591FED">
            <w:pPr>
              <w:pStyle w:val="TableParagraph"/>
              <w:ind w:left="69"/>
              <w:rPr>
                <w:rFonts w:ascii="Consolas" w:hAnsi="Consolas" w:cs="Times New Roman"/>
              </w:rPr>
            </w:pPr>
          </w:p>
        </w:tc>
        <w:tc>
          <w:tcPr>
            <w:tcW w:w="3034" w:type="dxa"/>
            <w:gridSpan w:val="3"/>
          </w:tcPr>
          <w:p w14:paraId="1F5DEFC1" w14:textId="77777777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proofErr w:type="spellStart"/>
            <w:r w:rsidRPr="00952440">
              <w:rPr>
                <w:rFonts w:ascii="Consolas" w:hAnsi="Consolas" w:cs="Times New Roman"/>
                <w:sz w:val="16"/>
                <w:szCs w:val="16"/>
              </w:rPr>
              <w:t>Tfno</w:t>
            </w:r>
            <w:proofErr w:type="spellEnd"/>
            <w:r w:rsidRPr="00952440">
              <w:rPr>
                <w:rFonts w:ascii="Consolas" w:hAnsi="Consolas" w:cs="Times New Roman"/>
                <w:sz w:val="16"/>
                <w:szCs w:val="16"/>
              </w:rPr>
              <w:t>.:</w:t>
            </w:r>
          </w:p>
          <w:p w14:paraId="71C373A3" w14:textId="77777777" w:rsidR="001504FD" w:rsidRPr="0095244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</w:tr>
      <w:tr w:rsidR="001504FD" w:rsidRPr="00952440" w14:paraId="472E4416" w14:textId="77777777" w:rsidTr="00591FED">
        <w:trPr>
          <w:trHeight w:val="459"/>
        </w:trPr>
        <w:tc>
          <w:tcPr>
            <w:tcW w:w="9655" w:type="dxa"/>
            <w:gridSpan w:val="6"/>
          </w:tcPr>
          <w:p w14:paraId="6D65CAE6" w14:textId="77777777" w:rsidR="001504FD" w:rsidRDefault="001504FD" w:rsidP="00591FED">
            <w:pPr>
              <w:pStyle w:val="TableParagraph"/>
              <w:rPr>
                <w:rFonts w:ascii="Consolas" w:hAnsi="Consolas" w:cs="Times New Roman"/>
                <w:sz w:val="16"/>
                <w:szCs w:val="16"/>
              </w:rPr>
            </w:pPr>
            <w:r>
              <w:rPr>
                <w:rFonts w:ascii="Consolas" w:hAnsi="Consolas" w:cs="Times New Roman"/>
                <w:sz w:val="16"/>
                <w:szCs w:val="16"/>
              </w:rPr>
              <w:t xml:space="preserve">Correo </w:t>
            </w:r>
            <w:proofErr w:type="spellStart"/>
            <w:r>
              <w:rPr>
                <w:rFonts w:ascii="Consolas" w:hAnsi="Consolas" w:cs="Times New Roman"/>
                <w:sz w:val="16"/>
                <w:szCs w:val="16"/>
              </w:rPr>
              <w:t>electrónico</w:t>
            </w:r>
            <w:proofErr w:type="spellEnd"/>
            <w:r>
              <w:rPr>
                <w:rFonts w:ascii="Consolas" w:hAnsi="Consolas" w:cs="Times New Roman"/>
                <w:sz w:val="16"/>
                <w:szCs w:val="16"/>
              </w:rPr>
              <w:t>:</w:t>
            </w:r>
          </w:p>
          <w:p w14:paraId="7525D376" w14:textId="77777777" w:rsidR="001504FD" w:rsidRPr="00EB0330" w:rsidRDefault="001504FD" w:rsidP="00591FED">
            <w:pPr>
              <w:pStyle w:val="TableParagraph"/>
              <w:rPr>
                <w:rFonts w:ascii="Consolas" w:hAnsi="Consolas" w:cs="Times New Roman"/>
              </w:rPr>
            </w:pPr>
          </w:p>
        </w:tc>
      </w:tr>
    </w:tbl>
    <w:p w14:paraId="54F6E153" w14:textId="77777777" w:rsidR="001504FD" w:rsidRPr="00952440" w:rsidRDefault="001504FD" w:rsidP="001504FD">
      <w:pPr>
        <w:pStyle w:val="Textoindependiente"/>
        <w:ind w:left="186"/>
        <w:rPr>
          <w:rFonts w:ascii="Consolas" w:hAnsi="Consolas"/>
          <w:szCs w:val="22"/>
        </w:rPr>
      </w:pPr>
    </w:p>
    <w:p w14:paraId="1E2F051F" w14:textId="77777777" w:rsidR="001504FD" w:rsidRPr="00EB0330" w:rsidRDefault="001504FD" w:rsidP="001504FD">
      <w:pPr>
        <w:pStyle w:val="Textoindependiente"/>
        <w:rPr>
          <w:rFonts w:ascii="Consolas" w:hAnsi="Consolas"/>
          <w:b/>
          <w:bCs/>
          <w:szCs w:val="22"/>
        </w:rPr>
      </w:pPr>
      <w:r w:rsidRPr="00EB0330">
        <w:rPr>
          <w:rFonts w:ascii="Consolas" w:hAnsi="Consolas"/>
          <w:b/>
          <w:bCs/>
          <w:szCs w:val="22"/>
        </w:rPr>
        <w:t>MANIFIESTA:</w:t>
      </w:r>
    </w:p>
    <w:tbl>
      <w:tblPr>
        <w:tblStyle w:val="TableNormal"/>
        <w:tblW w:w="965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1504FD" w:rsidRPr="00952440" w14:paraId="42F64EED" w14:textId="77777777" w:rsidTr="00BB495C">
        <w:trPr>
          <w:trHeight w:val="5650"/>
        </w:trPr>
        <w:tc>
          <w:tcPr>
            <w:tcW w:w="9655" w:type="dxa"/>
          </w:tcPr>
          <w:p w14:paraId="1DEF6B05" w14:textId="69685561" w:rsidR="001504FD" w:rsidRPr="00BB495C" w:rsidRDefault="001504FD" w:rsidP="001504FD">
            <w:pPr>
              <w:ind w:left="164" w:right="142"/>
              <w:rPr>
                <w:b/>
                <w:sz w:val="20"/>
                <w:szCs w:val="22"/>
                <w:lang w:val="es-ES"/>
              </w:rPr>
            </w:pPr>
            <w:r w:rsidRPr="00BB495C">
              <w:rPr>
                <w:sz w:val="20"/>
                <w:szCs w:val="22"/>
                <w:lang w:val="es-ES"/>
              </w:rPr>
              <w:t xml:space="preserve">   </w:t>
            </w:r>
            <w:r w:rsidRPr="00BB495C">
              <w:rPr>
                <w:sz w:val="20"/>
                <w:szCs w:val="22"/>
                <w:lang w:val="es-ES"/>
              </w:rPr>
              <w:t xml:space="preserve">Enterado de la convocatoria de subvenciones efectuada por el Ayuntamiento de Marina de Cudeyo con destino la concesión de subvenciones para finalidades culturales y deportivas realizadas por Asociaciones sin ánimo de lucro, correspondiente al ejercicio </w:t>
            </w:r>
            <w:r w:rsidRPr="00BB495C">
              <w:rPr>
                <w:sz w:val="20"/>
                <w:szCs w:val="22"/>
                <w:lang w:val="es-ES"/>
              </w:rPr>
              <w:t>_____</w:t>
            </w:r>
            <w:r w:rsidRPr="00BB495C">
              <w:rPr>
                <w:sz w:val="20"/>
                <w:szCs w:val="22"/>
                <w:lang w:val="es-ES"/>
              </w:rPr>
              <w:t xml:space="preserve">, y que fueron publicadas en el B.O.C., </w:t>
            </w:r>
            <w:proofErr w:type="spellStart"/>
            <w:r w:rsidRPr="00BB495C">
              <w:rPr>
                <w:sz w:val="20"/>
                <w:szCs w:val="22"/>
                <w:lang w:val="es-ES"/>
              </w:rPr>
              <w:t>nº</w:t>
            </w:r>
            <w:proofErr w:type="spellEnd"/>
            <w:r w:rsidRPr="00BB495C">
              <w:rPr>
                <w:sz w:val="20"/>
                <w:szCs w:val="22"/>
                <w:lang w:val="es-ES"/>
              </w:rPr>
              <w:t xml:space="preserve"> _____</w:t>
            </w:r>
            <w:r w:rsidRPr="00BB495C">
              <w:rPr>
                <w:sz w:val="20"/>
                <w:szCs w:val="22"/>
                <w:lang w:val="es-ES"/>
              </w:rPr>
              <w:t xml:space="preserve"> de fecha</w:t>
            </w:r>
            <w:r w:rsidRPr="00BB495C">
              <w:rPr>
                <w:b/>
                <w:sz w:val="20"/>
                <w:szCs w:val="22"/>
                <w:lang w:val="es-ES"/>
              </w:rPr>
              <w:t xml:space="preserve"> </w:t>
            </w:r>
            <w:r w:rsidRPr="00BB495C">
              <w:rPr>
                <w:bCs/>
                <w:sz w:val="20"/>
                <w:szCs w:val="22"/>
                <w:lang w:val="es-ES"/>
              </w:rPr>
              <w:t>_______________</w:t>
            </w:r>
            <w:r w:rsidRPr="00BB495C">
              <w:rPr>
                <w:bCs/>
                <w:sz w:val="20"/>
                <w:szCs w:val="22"/>
                <w:lang w:val="es-ES"/>
              </w:rPr>
              <w:t>.</w:t>
            </w:r>
          </w:p>
          <w:p w14:paraId="301C57AD" w14:textId="6E9DAAFB" w:rsidR="001504FD" w:rsidRPr="00BB495C" w:rsidRDefault="00BB495C" w:rsidP="001504FD">
            <w:pPr>
              <w:ind w:left="164" w:right="142"/>
              <w:rPr>
                <w:sz w:val="20"/>
                <w:szCs w:val="22"/>
                <w:lang w:val="es-ES"/>
              </w:rPr>
            </w:pPr>
            <w:r w:rsidRPr="00BB495C">
              <w:rPr>
                <w:sz w:val="20"/>
                <w:szCs w:val="22"/>
                <w:lang w:val="es-ES"/>
              </w:rPr>
              <w:t xml:space="preserve">   </w:t>
            </w:r>
            <w:r w:rsidR="001504FD" w:rsidRPr="00BB495C">
              <w:rPr>
                <w:sz w:val="20"/>
                <w:szCs w:val="22"/>
                <w:lang w:val="es-ES"/>
              </w:rPr>
              <w:t>Que mi representada cumple los siguientes requisitos (señálese lo que proceda):</w:t>
            </w:r>
          </w:p>
          <w:p w14:paraId="52566E8D" w14:textId="4BB594A6" w:rsidR="001504FD" w:rsidRPr="00BB495C" w:rsidRDefault="001504FD" w:rsidP="001504FD">
            <w:pPr>
              <w:spacing w:after="0"/>
              <w:ind w:left="164" w:right="142"/>
              <w:rPr>
                <w:sz w:val="20"/>
                <w:szCs w:val="22"/>
                <w:lang w:val="es-ES"/>
              </w:rPr>
            </w:pPr>
            <w:sdt>
              <w:sdtPr>
                <w:rPr>
                  <w:sz w:val="20"/>
                  <w:szCs w:val="22"/>
                  <w:lang w:val="es-ES"/>
                </w:rPr>
                <w:id w:val="18750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95C">
                  <w:rPr>
                    <w:rFonts w:ascii="MS Gothic" w:eastAsia="MS Gothic" w:hAnsi="MS Gothic" w:hint="eastAsia"/>
                    <w:sz w:val="20"/>
                    <w:szCs w:val="22"/>
                    <w:lang w:val="es-ES"/>
                  </w:rPr>
                  <w:t>☐</w:t>
                </w:r>
              </w:sdtContent>
            </w:sdt>
            <w:r w:rsidRPr="00BB495C">
              <w:rPr>
                <w:sz w:val="20"/>
                <w:szCs w:val="22"/>
                <w:lang w:val="es-ES"/>
              </w:rPr>
              <w:t xml:space="preserve"> </w:t>
            </w:r>
            <w:r w:rsidRPr="00BB495C">
              <w:rPr>
                <w:sz w:val="20"/>
                <w:szCs w:val="22"/>
                <w:lang w:val="es-ES"/>
              </w:rPr>
              <w:t>Estar inscrita en el registro de asociaciones municipales con el númer</w:t>
            </w:r>
            <w:r w:rsidRPr="00BB495C">
              <w:rPr>
                <w:sz w:val="20"/>
                <w:szCs w:val="22"/>
                <w:lang w:val="es-ES"/>
              </w:rPr>
              <w:t>o ___</w:t>
            </w:r>
          </w:p>
          <w:p w14:paraId="58DC0511" w14:textId="7B7F086E" w:rsidR="001504FD" w:rsidRPr="00BB495C" w:rsidRDefault="001504FD" w:rsidP="001504FD">
            <w:pPr>
              <w:spacing w:after="0"/>
              <w:ind w:left="164" w:right="142"/>
              <w:rPr>
                <w:sz w:val="20"/>
                <w:szCs w:val="22"/>
                <w:lang w:val="es-ES"/>
              </w:rPr>
            </w:pPr>
            <w:sdt>
              <w:sdtPr>
                <w:rPr>
                  <w:sz w:val="20"/>
                  <w:szCs w:val="22"/>
                  <w:lang w:val="es-ES"/>
                </w:rPr>
                <w:id w:val="-105531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95C">
                  <w:rPr>
                    <w:rFonts w:ascii="MS Gothic" w:eastAsia="MS Gothic" w:hAnsi="MS Gothic" w:hint="eastAsia"/>
                    <w:sz w:val="20"/>
                    <w:szCs w:val="22"/>
                    <w:lang w:val="es-ES"/>
                  </w:rPr>
                  <w:t>☐</w:t>
                </w:r>
              </w:sdtContent>
            </w:sdt>
            <w:r w:rsidRPr="00BB495C">
              <w:rPr>
                <w:sz w:val="20"/>
                <w:szCs w:val="22"/>
                <w:lang w:val="es-ES"/>
              </w:rPr>
              <w:t xml:space="preserve"> </w:t>
            </w:r>
            <w:r w:rsidRPr="00BB495C">
              <w:rPr>
                <w:sz w:val="20"/>
                <w:szCs w:val="22"/>
                <w:lang w:val="es-ES"/>
              </w:rPr>
              <w:t>Actividad vigente a fecha de presentación de la presente solicitud.</w:t>
            </w:r>
          </w:p>
          <w:p w14:paraId="0BBB41F5" w14:textId="3A72E788" w:rsidR="001504FD" w:rsidRPr="00BB495C" w:rsidRDefault="001504FD" w:rsidP="001504FD">
            <w:pPr>
              <w:spacing w:after="0"/>
              <w:ind w:left="589" w:right="142" w:hanging="425"/>
              <w:rPr>
                <w:sz w:val="20"/>
                <w:szCs w:val="22"/>
                <w:lang w:val="es-ES"/>
              </w:rPr>
            </w:pPr>
            <w:sdt>
              <w:sdtPr>
                <w:rPr>
                  <w:sz w:val="20"/>
                  <w:szCs w:val="22"/>
                  <w:lang w:val="es-ES"/>
                </w:rPr>
                <w:id w:val="-37477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95C">
                  <w:rPr>
                    <w:rFonts w:ascii="MS Gothic" w:eastAsia="MS Gothic" w:hAnsi="MS Gothic" w:hint="eastAsia"/>
                    <w:sz w:val="20"/>
                    <w:szCs w:val="22"/>
                    <w:lang w:val="es-ES"/>
                  </w:rPr>
                  <w:t>☐</w:t>
                </w:r>
              </w:sdtContent>
            </w:sdt>
            <w:r w:rsidRPr="00BB495C">
              <w:rPr>
                <w:sz w:val="20"/>
                <w:szCs w:val="22"/>
                <w:lang w:val="es-ES"/>
              </w:rPr>
              <w:t xml:space="preserve"> </w:t>
            </w:r>
            <w:r w:rsidRPr="00BB495C">
              <w:rPr>
                <w:sz w:val="20"/>
                <w:szCs w:val="22"/>
                <w:lang w:val="es-ES"/>
              </w:rPr>
              <w:t>Ha justificado las subvenciones concedidas en los años anteriores antes de</w:t>
            </w:r>
            <w:r w:rsidRPr="00BB495C">
              <w:rPr>
                <w:sz w:val="20"/>
                <w:szCs w:val="22"/>
                <w:lang w:val="es-ES"/>
              </w:rPr>
              <w:t xml:space="preserve"> </w:t>
            </w:r>
            <w:r w:rsidRPr="00BB495C">
              <w:rPr>
                <w:sz w:val="20"/>
                <w:szCs w:val="22"/>
                <w:lang w:val="es-ES"/>
              </w:rPr>
              <w:t>la convocatoria actual.</w:t>
            </w:r>
          </w:p>
          <w:p w14:paraId="29DE133F" w14:textId="2A73D378" w:rsidR="001504FD" w:rsidRPr="00BB495C" w:rsidRDefault="001504FD" w:rsidP="001504FD">
            <w:pPr>
              <w:spacing w:after="0"/>
              <w:ind w:left="164" w:right="142"/>
              <w:rPr>
                <w:sz w:val="20"/>
                <w:szCs w:val="22"/>
                <w:lang w:val="es-ES"/>
              </w:rPr>
            </w:pPr>
            <w:sdt>
              <w:sdtPr>
                <w:rPr>
                  <w:sz w:val="20"/>
                  <w:szCs w:val="22"/>
                  <w:lang w:val="es-ES"/>
                </w:rPr>
                <w:id w:val="-3130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95C">
                  <w:rPr>
                    <w:rFonts w:ascii="MS Gothic" w:eastAsia="MS Gothic" w:hAnsi="MS Gothic" w:hint="eastAsia"/>
                    <w:sz w:val="20"/>
                    <w:szCs w:val="22"/>
                    <w:lang w:val="es-ES"/>
                  </w:rPr>
                  <w:t>☐</w:t>
                </w:r>
              </w:sdtContent>
            </w:sdt>
            <w:r w:rsidRPr="00BB495C">
              <w:rPr>
                <w:sz w:val="20"/>
                <w:szCs w:val="22"/>
                <w:lang w:val="es-ES"/>
              </w:rPr>
              <w:t xml:space="preserve"> </w:t>
            </w:r>
            <w:r w:rsidRPr="00BB495C">
              <w:rPr>
                <w:sz w:val="20"/>
                <w:szCs w:val="22"/>
                <w:lang w:val="es-ES"/>
              </w:rPr>
              <w:t>Memoria de la actividad que se pretende desarrollar.</w:t>
            </w:r>
          </w:p>
          <w:p w14:paraId="4795170D" w14:textId="38846C19" w:rsidR="001504FD" w:rsidRPr="00BB495C" w:rsidRDefault="001504FD" w:rsidP="001504FD">
            <w:pPr>
              <w:ind w:left="164" w:right="142"/>
              <w:rPr>
                <w:sz w:val="20"/>
                <w:szCs w:val="22"/>
                <w:lang w:val="es-ES"/>
              </w:rPr>
            </w:pPr>
            <w:sdt>
              <w:sdtPr>
                <w:rPr>
                  <w:sz w:val="20"/>
                  <w:szCs w:val="22"/>
                  <w:lang w:val="es-ES"/>
                </w:rPr>
                <w:id w:val="-149973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495C">
                  <w:rPr>
                    <w:rFonts w:ascii="MS Gothic" w:eastAsia="MS Gothic" w:hAnsi="MS Gothic" w:hint="eastAsia"/>
                    <w:sz w:val="20"/>
                    <w:szCs w:val="22"/>
                    <w:lang w:val="es-ES"/>
                  </w:rPr>
                  <w:t>☐</w:t>
                </w:r>
              </w:sdtContent>
            </w:sdt>
            <w:r w:rsidRPr="00BB495C">
              <w:rPr>
                <w:sz w:val="20"/>
                <w:szCs w:val="22"/>
                <w:lang w:val="es-ES"/>
              </w:rPr>
              <w:t xml:space="preserve"> </w:t>
            </w:r>
            <w:r w:rsidRPr="00BB495C">
              <w:rPr>
                <w:sz w:val="20"/>
                <w:szCs w:val="22"/>
                <w:lang w:val="es-ES"/>
              </w:rPr>
              <w:t>Presupuesto desglosado de la actividad que se pretende desarrollar.</w:t>
            </w:r>
          </w:p>
          <w:p w14:paraId="1189A8D7" w14:textId="77777777" w:rsidR="001504FD" w:rsidRPr="00BB495C" w:rsidRDefault="001504FD" w:rsidP="001504FD">
            <w:pPr>
              <w:ind w:left="164" w:right="142"/>
              <w:jc w:val="center"/>
              <w:rPr>
                <w:b/>
                <w:bCs/>
                <w:sz w:val="20"/>
                <w:szCs w:val="22"/>
                <w:lang w:val="es-ES"/>
              </w:rPr>
            </w:pPr>
            <w:r w:rsidRPr="00BB495C">
              <w:rPr>
                <w:b/>
                <w:bCs/>
                <w:sz w:val="20"/>
                <w:szCs w:val="22"/>
                <w:lang w:val="es-ES"/>
              </w:rPr>
              <w:t>SOLICITA:</w:t>
            </w:r>
          </w:p>
          <w:p w14:paraId="0B368B83" w14:textId="354858A8" w:rsidR="001504FD" w:rsidRPr="00BB495C" w:rsidRDefault="001504FD" w:rsidP="00BB495C">
            <w:pPr>
              <w:ind w:left="164" w:right="142"/>
              <w:rPr>
                <w:sz w:val="20"/>
                <w:szCs w:val="22"/>
                <w:lang w:val="es-ES"/>
              </w:rPr>
            </w:pPr>
            <w:r w:rsidRPr="00BB495C">
              <w:rPr>
                <w:sz w:val="20"/>
                <w:szCs w:val="22"/>
                <w:lang w:val="es-ES"/>
              </w:rPr>
              <w:t>Una subvención de</w:t>
            </w:r>
            <w:r w:rsidRPr="00BB495C">
              <w:rPr>
                <w:sz w:val="20"/>
                <w:szCs w:val="22"/>
                <w:lang w:val="es-ES"/>
              </w:rPr>
              <w:t xml:space="preserve"> ___________ </w:t>
            </w:r>
            <w:r w:rsidRPr="00BB495C">
              <w:rPr>
                <w:sz w:val="20"/>
                <w:szCs w:val="22"/>
                <w:lang w:val="es-ES"/>
              </w:rPr>
              <w:t>euros, siendo el</w:t>
            </w:r>
            <w:r w:rsidRPr="00BB495C">
              <w:rPr>
                <w:sz w:val="20"/>
                <w:szCs w:val="22"/>
                <w:lang w:val="es-ES"/>
              </w:rPr>
              <w:t xml:space="preserve"> </w:t>
            </w:r>
            <w:r w:rsidRPr="00BB495C">
              <w:rPr>
                <w:sz w:val="20"/>
                <w:szCs w:val="22"/>
                <w:lang w:val="es-ES"/>
              </w:rPr>
              <w:t xml:space="preserve">presupuesto total de </w:t>
            </w:r>
            <w:r w:rsidRPr="00BB495C">
              <w:rPr>
                <w:sz w:val="20"/>
                <w:szCs w:val="22"/>
                <w:lang w:val="es-ES"/>
              </w:rPr>
              <w:t xml:space="preserve">_____________________ </w:t>
            </w:r>
            <w:r w:rsidRPr="00BB495C">
              <w:rPr>
                <w:sz w:val="20"/>
                <w:szCs w:val="22"/>
                <w:lang w:val="es-ES"/>
              </w:rPr>
              <w:t>para</w:t>
            </w:r>
            <w:r w:rsidRPr="00BB495C">
              <w:rPr>
                <w:sz w:val="20"/>
                <w:szCs w:val="22"/>
                <w:lang w:val="es-ES"/>
              </w:rPr>
              <w:t xml:space="preserve"> ______________</w:t>
            </w:r>
          </w:p>
          <w:p w14:paraId="75651C29" w14:textId="7E1840E3" w:rsidR="001504FD" w:rsidRPr="00952440" w:rsidRDefault="001504FD" w:rsidP="00BB495C">
            <w:pPr>
              <w:ind w:left="164" w:right="142"/>
              <w:rPr>
                <w:lang w:val="es-ES"/>
              </w:rPr>
            </w:pPr>
            <w:r w:rsidRPr="00BB495C">
              <w:rPr>
                <w:sz w:val="20"/>
                <w:szCs w:val="22"/>
                <w:lang w:val="es-ES"/>
              </w:rPr>
              <w:t xml:space="preserve">     </w:t>
            </w:r>
            <w:r w:rsidRPr="00BB495C">
              <w:rPr>
                <w:sz w:val="20"/>
                <w:szCs w:val="22"/>
                <w:lang w:val="es-ES"/>
              </w:rPr>
              <w:t xml:space="preserve">A tal objeto </w:t>
            </w:r>
            <w:r w:rsidRPr="00BB495C">
              <w:rPr>
                <w:sz w:val="20"/>
                <w:szCs w:val="22"/>
                <w:lang w:val="es-ES"/>
              </w:rPr>
              <w:t xml:space="preserve">se </w:t>
            </w:r>
            <w:r w:rsidRPr="00BB495C">
              <w:rPr>
                <w:sz w:val="20"/>
                <w:szCs w:val="22"/>
                <w:lang w:val="es-ES"/>
              </w:rPr>
              <w:t>presenta la documentación requerida en la Ordenanza Municipal reguladora de la concesión de subvenciones para finalidades culturales, deportivas, docentes, juveniles, sanitarias y de servicios sociales y otras realizadas por asociaciones sin ánimo de lucro</w:t>
            </w:r>
            <w:r w:rsidR="00BB495C" w:rsidRPr="00BB495C">
              <w:rPr>
                <w:sz w:val="20"/>
                <w:szCs w:val="22"/>
                <w:lang w:val="es-ES"/>
              </w:rPr>
              <w:t>.</w:t>
            </w:r>
          </w:p>
        </w:tc>
      </w:tr>
    </w:tbl>
    <w:p w14:paraId="7E3EA1A7" w14:textId="77777777" w:rsidR="001504FD" w:rsidRDefault="001504FD" w:rsidP="001504FD">
      <w:pPr>
        <w:pStyle w:val="Textoindependiente"/>
        <w:rPr>
          <w:rFonts w:ascii="Consolas" w:hAnsi="Consolas"/>
          <w:szCs w:val="22"/>
        </w:rPr>
      </w:pPr>
    </w:p>
    <w:p w14:paraId="43CC6F6A" w14:textId="77777777" w:rsidR="001504FD" w:rsidRPr="00952440" w:rsidRDefault="001504FD" w:rsidP="001504FD">
      <w:pPr>
        <w:pStyle w:val="Textoindependiente"/>
        <w:rPr>
          <w:rFonts w:ascii="Consolas" w:hAnsi="Consolas"/>
          <w:szCs w:val="22"/>
        </w:rPr>
      </w:pPr>
      <w:r>
        <w:rPr>
          <w:rFonts w:ascii="Consolas" w:hAnsi="Consolas"/>
          <w:szCs w:val="22"/>
        </w:rPr>
        <w:tab/>
        <w:t>En ____________________</w:t>
      </w:r>
      <w:proofErr w:type="gramStart"/>
      <w:r>
        <w:rPr>
          <w:rFonts w:ascii="Consolas" w:hAnsi="Consolas"/>
          <w:szCs w:val="22"/>
        </w:rPr>
        <w:t>_ ,</w:t>
      </w:r>
      <w:proofErr w:type="gramEnd"/>
      <w:r>
        <w:rPr>
          <w:rFonts w:ascii="Consolas" w:hAnsi="Consolas"/>
          <w:szCs w:val="22"/>
        </w:rPr>
        <w:t xml:space="preserve"> a ____ </w:t>
      </w:r>
      <w:proofErr w:type="spellStart"/>
      <w:r>
        <w:rPr>
          <w:rFonts w:ascii="Consolas" w:hAnsi="Consolas"/>
          <w:szCs w:val="22"/>
        </w:rPr>
        <w:t>de</w:t>
      </w:r>
      <w:proofErr w:type="spellEnd"/>
      <w:r>
        <w:rPr>
          <w:rFonts w:ascii="Consolas" w:hAnsi="Consolas"/>
          <w:szCs w:val="22"/>
        </w:rPr>
        <w:t xml:space="preserve"> ________________ </w:t>
      </w:r>
      <w:proofErr w:type="spellStart"/>
      <w:r>
        <w:rPr>
          <w:rFonts w:ascii="Consolas" w:hAnsi="Consolas"/>
          <w:szCs w:val="22"/>
        </w:rPr>
        <w:t>de</w:t>
      </w:r>
      <w:proofErr w:type="spellEnd"/>
      <w:r>
        <w:rPr>
          <w:rFonts w:ascii="Consolas" w:hAnsi="Consolas"/>
          <w:szCs w:val="22"/>
        </w:rPr>
        <w:t xml:space="preserve"> ______</w:t>
      </w:r>
    </w:p>
    <w:p w14:paraId="14DB1724" w14:textId="77777777" w:rsidR="001504FD" w:rsidRPr="00EB0330" w:rsidRDefault="001504FD" w:rsidP="001504FD">
      <w:pPr>
        <w:pStyle w:val="Textoindependiente"/>
        <w:rPr>
          <w:rFonts w:ascii="Consolas" w:hAnsi="Consolas"/>
          <w:i/>
          <w:iCs/>
          <w:sz w:val="18"/>
          <w:szCs w:val="18"/>
        </w:rPr>
      </w:pPr>
      <w:r w:rsidRPr="00EB0330">
        <w:rPr>
          <w:rFonts w:ascii="Consolas" w:hAnsi="Consolas"/>
          <w:i/>
          <w:iCs/>
          <w:sz w:val="18"/>
          <w:szCs w:val="18"/>
        </w:rPr>
        <w:t>* Si se firma digitalmente la fecha válida será la que figura en la firma</w:t>
      </w:r>
    </w:p>
    <w:p w14:paraId="34138D8E" w14:textId="77777777" w:rsidR="001504FD" w:rsidRDefault="001504FD" w:rsidP="001504FD">
      <w:pPr>
        <w:pStyle w:val="Textoindependiente"/>
        <w:rPr>
          <w:rFonts w:ascii="Consolas" w:hAnsi="Consolas"/>
          <w:szCs w:val="22"/>
        </w:rPr>
      </w:pPr>
    </w:p>
    <w:p w14:paraId="6D2A5361" w14:textId="77777777" w:rsidR="001504FD" w:rsidRPr="00952440" w:rsidRDefault="001504FD" w:rsidP="001504FD">
      <w:pPr>
        <w:pStyle w:val="Textoindependiente"/>
        <w:rPr>
          <w:rFonts w:ascii="Consolas" w:hAnsi="Consolas"/>
          <w:szCs w:val="22"/>
        </w:rPr>
      </w:pPr>
    </w:p>
    <w:p w14:paraId="0BCDA56E" w14:textId="77777777" w:rsidR="001504FD" w:rsidRPr="00952440" w:rsidRDefault="001504FD" w:rsidP="001504FD">
      <w:pPr>
        <w:rPr>
          <w:szCs w:val="22"/>
        </w:rPr>
      </w:pPr>
      <w:r>
        <w:rPr>
          <w:szCs w:val="22"/>
        </w:rPr>
        <w:tab/>
        <w:t>Fdo.:</w:t>
      </w:r>
    </w:p>
    <w:p w14:paraId="6B5023BB" w14:textId="7A329AA4" w:rsidR="00BB495C" w:rsidRDefault="00BB495C">
      <w:pPr>
        <w:spacing w:after="200" w:line="276" w:lineRule="auto"/>
        <w:jc w:val="left"/>
      </w:pPr>
      <w:r>
        <w:br w:type="page"/>
      </w:r>
    </w:p>
    <w:p w14:paraId="1BCBFBA2" w14:textId="77777777" w:rsidR="001504FD" w:rsidRPr="00BB495C" w:rsidRDefault="001504FD" w:rsidP="00BB495C">
      <w:pPr>
        <w:pStyle w:val="Subttulo"/>
        <w:jc w:val="center"/>
        <w:rPr>
          <w:b/>
          <w:bCs/>
        </w:rPr>
      </w:pPr>
      <w:r w:rsidRPr="00BB495C">
        <w:rPr>
          <w:b/>
          <w:bCs/>
        </w:rPr>
        <w:lastRenderedPageBreak/>
        <w:t>MEMORIA DE LA ASOCIACIÓN/CLUB/PEÑA/ENTIDAD</w:t>
      </w:r>
    </w:p>
    <w:p w14:paraId="7B812C05" w14:textId="77777777" w:rsidR="001504FD" w:rsidRDefault="001504FD" w:rsidP="001504FD">
      <w:pPr>
        <w:jc w:val="center"/>
        <w:rPr>
          <w:b/>
          <w:bCs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1504FD" w14:paraId="1EF9B149" w14:textId="77777777" w:rsidTr="00BB495C">
        <w:tc>
          <w:tcPr>
            <w:tcW w:w="4247" w:type="dxa"/>
          </w:tcPr>
          <w:p w14:paraId="2582C889" w14:textId="77777777" w:rsidR="001504FD" w:rsidRDefault="001504FD" w:rsidP="00591FED">
            <w:pPr>
              <w:rPr>
                <w:b/>
                <w:bCs/>
              </w:rPr>
            </w:pPr>
            <w:r>
              <w:rPr>
                <w:b/>
                <w:bCs/>
              </w:rPr>
              <w:t>Fecha constitución</w:t>
            </w:r>
          </w:p>
        </w:tc>
        <w:tc>
          <w:tcPr>
            <w:tcW w:w="5529" w:type="dxa"/>
          </w:tcPr>
          <w:p w14:paraId="2553E80B" w14:textId="77777777" w:rsidR="001504FD" w:rsidRDefault="001504FD" w:rsidP="00BB495C">
            <w:pPr>
              <w:rPr>
                <w:b/>
                <w:bCs/>
              </w:rPr>
            </w:pPr>
          </w:p>
        </w:tc>
      </w:tr>
      <w:tr w:rsidR="001504FD" w14:paraId="71D505BF" w14:textId="77777777" w:rsidTr="00BB495C">
        <w:tc>
          <w:tcPr>
            <w:tcW w:w="4247" w:type="dxa"/>
          </w:tcPr>
          <w:p w14:paraId="6C12F557" w14:textId="77777777" w:rsidR="001504FD" w:rsidRDefault="001504FD" w:rsidP="00591FED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5529" w:type="dxa"/>
          </w:tcPr>
          <w:p w14:paraId="2E5AF0CF" w14:textId="77777777" w:rsidR="001504FD" w:rsidRDefault="001504FD" w:rsidP="00BB495C">
            <w:pPr>
              <w:rPr>
                <w:b/>
                <w:bCs/>
              </w:rPr>
            </w:pPr>
          </w:p>
        </w:tc>
      </w:tr>
      <w:tr w:rsidR="001504FD" w14:paraId="47633D65" w14:textId="77777777" w:rsidTr="00BB495C">
        <w:tc>
          <w:tcPr>
            <w:tcW w:w="4247" w:type="dxa"/>
          </w:tcPr>
          <w:p w14:paraId="144A5458" w14:textId="77777777" w:rsidR="001504FD" w:rsidRDefault="001504FD" w:rsidP="00591FED">
            <w:pPr>
              <w:rPr>
                <w:b/>
                <w:bCs/>
              </w:rPr>
            </w:pPr>
            <w:r>
              <w:rPr>
                <w:b/>
                <w:bCs/>
              </w:rPr>
              <w:t>Número total de personas asociadas</w:t>
            </w:r>
          </w:p>
        </w:tc>
        <w:tc>
          <w:tcPr>
            <w:tcW w:w="5529" w:type="dxa"/>
          </w:tcPr>
          <w:p w14:paraId="02927370" w14:textId="77777777" w:rsidR="001504FD" w:rsidRDefault="001504FD" w:rsidP="00BB495C">
            <w:pPr>
              <w:rPr>
                <w:b/>
                <w:bCs/>
              </w:rPr>
            </w:pPr>
          </w:p>
        </w:tc>
      </w:tr>
      <w:tr w:rsidR="001504FD" w14:paraId="20B2B41B" w14:textId="77777777" w:rsidTr="00BB495C">
        <w:tc>
          <w:tcPr>
            <w:tcW w:w="4247" w:type="dxa"/>
          </w:tcPr>
          <w:p w14:paraId="45371DE4" w14:textId="77777777" w:rsidR="001504FD" w:rsidRDefault="001504FD" w:rsidP="00591FED">
            <w:pPr>
              <w:rPr>
                <w:b/>
                <w:bCs/>
              </w:rPr>
            </w:pPr>
            <w:r>
              <w:rPr>
                <w:b/>
                <w:bCs/>
              </w:rPr>
              <w:t>Finalidad/Objetivo de la Entidad</w:t>
            </w:r>
          </w:p>
        </w:tc>
        <w:tc>
          <w:tcPr>
            <w:tcW w:w="5529" w:type="dxa"/>
          </w:tcPr>
          <w:p w14:paraId="6E828845" w14:textId="77777777" w:rsidR="001504FD" w:rsidRDefault="001504FD" w:rsidP="00BB495C">
            <w:pPr>
              <w:rPr>
                <w:b/>
                <w:bCs/>
              </w:rPr>
            </w:pPr>
          </w:p>
        </w:tc>
      </w:tr>
      <w:tr w:rsidR="001504FD" w14:paraId="721A0584" w14:textId="77777777" w:rsidTr="00BB495C">
        <w:tc>
          <w:tcPr>
            <w:tcW w:w="4247" w:type="dxa"/>
          </w:tcPr>
          <w:p w14:paraId="02B43F29" w14:textId="0A15D4FD" w:rsidR="001504FD" w:rsidRDefault="001504FD" w:rsidP="00591FED">
            <w:pPr>
              <w:rPr>
                <w:b/>
                <w:bCs/>
              </w:rPr>
            </w:pPr>
            <w:r>
              <w:rPr>
                <w:b/>
                <w:bCs/>
              </w:rPr>
              <w:t>Pertenencia a Organismos y/o redes de ámbito local, provincial, regional, nacional y/o supranacional, relacionados con su actividad (enumeración</w:t>
            </w:r>
            <w:r w:rsidR="00BB495C">
              <w:rPr>
                <w:b/>
                <w:bCs/>
              </w:rPr>
              <w:t>)</w:t>
            </w:r>
          </w:p>
        </w:tc>
        <w:tc>
          <w:tcPr>
            <w:tcW w:w="5529" w:type="dxa"/>
          </w:tcPr>
          <w:p w14:paraId="57E7C915" w14:textId="77777777" w:rsidR="001504FD" w:rsidRDefault="001504FD" w:rsidP="00BB495C">
            <w:pPr>
              <w:rPr>
                <w:b/>
                <w:bCs/>
              </w:rPr>
            </w:pPr>
          </w:p>
        </w:tc>
      </w:tr>
      <w:tr w:rsidR="001504FD" w14:paraId="1FB5512A" w14:textId="77777777" w:rsidTr="00BB495C">
        <w:tc>
          <w:tcPr>
            <w:tcW w:w="4247" w:type="dxa"/>
          </w:tcPr>
          <w:p w14:paraId="6B529675" w14:textId="77777777" w:rsidR="001504FD" w:rsidRDefault="001504FD" w:rsidP="00591FED">
            <w:pPr>
              <w:rPr>
                <w:b/>
                <w:bCs/>
              </w:rPr>
            </w:pPr>
            <w:r>
              <w:rPr>
                <w:b/>
                <w:bCs/>
              </w:rPr>
              <w:t>Otros</w:t>
            </w:r>
          </w:p>
        </w:tc>
        <w:tc>
          <w:tcPr>
            <w:tcW w:w="5529" w:type="dxa"/>
          </w:tcPr>
          <w:p w14:paraId="5A62E9EF" w14:textId="77777777" w:rsidR="001504FD" w:rsidRDefault="001504FD" w:rsidP="00BB495C">
            <w:pPr>
              <w:rPr>
                <w:b/>
                <w:bCs/>
              </w:rPr>
            </w:pPr>
          </w:p>
        </w:tc>
      </w:tr>
    </w:tbl>
    <w:p w14:paraId="09F77BD9" w14:textId="77777777" w:rsidR="001504FD" w:rsidRDefault="001504FD" w:rsidP="001504FD">
      <w:pPr>
        <w:jc w:val="center"/>
        <w:rPr>
          <w:b/>
          <w:bCs/>
        </w:rPr>
      </w:pPr>
    </w:p>
    <w:p w14:paraId="7656E129" w14:textId="77777777" w:rsidR="001504FD" w:rsidRDefault="001504FD" w:rsidP="001504FD">
      <w:pPr>
        <w:jc w:val="center"/>
        <w:rPr>
          <w:b/>
          <w:bCs/>
        </w:rPr>
      </w:pPr>
    </w:p>
    <w:p w14:paraId="52B4311E" w14:textId="77777777" w:rsidR="00BB495C" w:rsidRPr="00952440" w:rsidRDefault="00BB495C" w:rsidP="00BB495C">
      <w:pPr>
        <w:pStyle w:val="Textoindependiente"/>
        <w:rPr>
          <w:rFonts w:ascii="Consolas" w:hAnsi="Consolas"/>
          <w:szCs w:val="22"/>
        </w:rPr>
      </w:pPr>
      <w:r>
        <w:rPr>
          <w:rFonts w:ascii="Consolas" w:hAnsi="Consolas"/>
          <w:szCs w:val="22"/>
        </w:rPr>
        <w:tab/>
        <w:t>En ____________________</w:t>
      </w:r>
      <w:proofErr w:type="gramStart"/>
      <w:r>
        <w:rPr>
          <w:rFonts w:ascii="Consolas" w:hAnsi="Consolas"/>
          <w:szCs w:val="22"/>
        </w:rPr>
        <w:t>_ ,</w:t>
      </w:r>
      <w:proofErr w:type="gramEnd"/>
      <w:r>
        <w:rPr>
          <w:rFonts w:ascii="Consolas" w:hAnsi="Consolas"/>
          <w:szCs w:val="22"/>
        </w:rPr>
        <w:t xml:space="preserve"> a ____ </w:t>
      </w:r>
      <w:proofErr w:type="spellStart"/>
      <w:r>
        <w:rPr>
          <w:rFonts w:ascii="Consolas" w:hAnsi="Consolas"/>
          <w:szCs w:val="22"/>
        </w:rPr>
        <w:t>de</w:t>
      </w:r>
      <w:proofErr w:type="spellEnd"/>
      <w:r>
        <w:rPr>
          <w:rFonts w:ascii="Consolas" w:hAnsi="Consolas"/>
          <w:szCs w:val="22"/>
        </w:rPr>
        <w:t xml:space="preserve"> ________________ </w:t>
      </w:r>
      <w:proofErr w:type="spellStart"/>
      <w:r>
        <w:rPr>
          <w:rFonts w:ascii="Consolas" w:hAnsi="Consolas"/>
          <w:szCs w:val="22"/>
        </w:rPr>
        <w:t>de</w:t>
      </w:r>
      <w:proofErr w:type="spellEnd"/>
      <w:r>
        <w:rPr>
          <w:rFonts w:ascii="Consolas" w:hAnsi="Consolas"/>
          <w:szCs w:val="22"/>
        </w:rPr>
        <w:t xml:space="preserve"> ______</w:t>
      </w:r>
    </w:p>
    <w:p w14:paraId="65CD2AC1" w14:textId="77777777" w:rsidR="00BB495C" w:rsidRPr="00EB0330" w:rsidRDefault="00BB495C" w:rsidP="00BB495C">
      <w:pPr>
        <w:pStyle w:val="Textoindependiente"/>
        <w:rPr>
          <w:rFonts w:ascii="Consolas" w:hAnsi="Consolas"/>
          <w:i/>
          <w:iCs/>
          <w:sz w:val="18"/>
          <w:szCs w:val="18"/>
        </w:rPr>
      </w:pPr>
      <w:r w:rsidRPr="00EB0330">
        <w:rPr>
          <w:rFonts w:ascii="Consolas" w:hAnsi="Consolas"/>
          <w:i/>
          <w:iCs/>
          <w:sz w:val="18"/>
          <w:szCs w:val="18"/>
        </w:rPr>
        <w:t>* Si se firma digitalmente la fecha válida será la que figura en la firma</w:t>
      </w:r>
    </w:p>
    <w:p w14:paraId="0AEE2CAC" w14:textId="77777777" w:rsidR="00BB495C" w:rsidRDefault="00BB495C" w:rsidP="00BB495C">
      <w:pPr>
        <w:pStyle w:val="Textoindependiente"/>
        <w:rPr>
          <w:rFonts w:ascii="Consolas" w:hAnsi="Consolas"/>
          <w:szCs w:val="22"/>
        </w:rPr>
      </w:pPr>
    </w:p>
    <w:p w14:paraId="6E346DF1" w14:textId="77777777" w:rsidR="00BB495C" w:rsidRPr="00952440" w:rsidRDefault="00BB495C" w:rsidP="00BB495C">
      <w:pPr>
        <w:pStyle w:val="Textoindependiente"/>
        <w:rPr>
          <w:rFonts w:ascii="Consolas" w:hAnsi="Consolas"/>
          <w:szCs w:val="22"/>
        </w:rPr>
      </w:pPr>
    </w:p>
    <w:p w14:paraId="6C6A9DE0" w14:textId="77777777" w:rsidR="00BB495C" w:rsidRPr="00952440" w:rsidRDefault="00BB495C" w:rsidP="00BB495C">
      <w:pPr>
        <w:rPr>
          <w:szCs w:val="22"/>
        </w:rPr>
      </w:pPr>
      <w:r>
        <w:rPr>
          <w:szCs w:val="22"/>
        </w:rPr>
        <w:tab/>
        <w:t>Fdo.:</w:t>
      </w:r>
    </w:p>
    <w:p w14:paraId="2A8DFB90" w14:textId="513786CC" w:rsidR="00BB495C" w:rsidRDefault="00BB495C">
      <w:pPr>
        <w:spacing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0C45BA72" w14:textId="77777777" w:rsidR="001504FD" w:rsidRPr="00BB495C" w:rsidRDefault="001504FD" w:rsidP="00BB495C">
      <w:pPr>
        <w:pStyle w:val="Subttulo"/>
        <w:jc w:val="center"/>
        <w:rPr>
          <w:b/>
          <w:bCs/>
        </w:rPr>
      </w:pPr>
      <w:r w:rsidRPr="00BB495C">
        <w:rPr>
          <w:b/>
          <w:bCs/>
        </w:rPr>
        <w:t>PRESUPUESTO DESGLOSADO DE INGRESOS Y GASTOS PREVISTOS CON CARGO A LA SUBVENCIÓN QUE SE SOLICITA</w:t>
      </w:r>
    </w:p>
    <w:p w14:paraId="45A1B8E7" w14:textId="77777777" w:rsidR="001504FD" w:rsidRDefault="001504FD" w:rsidP="00BB495C">
      <w:pPr>
        <w:ind w:firstLine="709"/>
      </w:pPr>
      <w:r>
        <w:t>Explicar de modo resumido en qué consiste la actividad habitual para la que se solicita subvención este año, y el modo de llevarla a cabo, indicando su relación con las actuaciones a fomentar en esta convocatoria y calendarización de dichas actividades (fechas, horas, lugares…). Si se solicita subvención para gastos de funcionamiento, hacer una breve descripción de estos.</w:t>
      </w:r>
    </w:p>
    <w:p w14:paraId="683F51A1" w14:textId="77777777" w:rsidR="001504FD" w:rsidRDefault="001504FD" w:rsidP="001504FD">
      <w:pPr>
        <w:pStyle w:val="Prrafodelista"/>
        <w:numPr>
          <w:ilvl w:val="0"/>
          <w:numId w:val="1"/>
        </w:numPr>
      </w:pPr>
      <w:r>
        <w:t>Actividades realizadas en el último año.</w:t>
      </w:r>
    </w:p>
    <w:p w14:paraId="602B73EA" w14:textId="77777777" w:rsidR="001504FD" w:rsidRDefault="001504FD" w:rsidP="001504FD">
      <w:pPr>
        <w:pStyle w:val="Prrafodelista"/>
        <w:numPr>
          <w:ilvl w:val="0"/>
          <w:numId w:val="1"/>
        </w:numPr>
      </w:pPr>
      <w:r>
        <w:t>Objetivos que se querían conseguir realizando las actividades.</w:t>
      </w:r>
    </w:p>
    <w:p w14:paraId="7E0ABD75" w14:textId="77777777" w:rsidR="001504FD" w:rsidRDefault="001504FD" w:rsidP="001504FD">
      <w:pPr>
        <w:pStyle w:val="Prrafodelista"/>
        <w:numPr>
          <w:ilvl w:val="0"/>
          <w:numId w:val="1"/>
        </w:numPr>
      </w:pPr>
      <w:r>
        <w:t>Perfil de personas a las que las actividades iban dirigidas.</w:t>
      </w:r>
    </w:p>
    <w:p w14:paraId="7D132F74" w14:textId="77777777" w:rsidR="001504FD" w:rsidRDefault="001504FD" w:rsidP="001504FD">
      <w:pPr>
        <w:pStyle w:val="Prrafodelista"/>
        <w:numPr>
          <w:ilvl w:val="0"/>
          <w:numId w:val="1"/>
        </w:numPr>
      </w:pPr>
      <w:r>
        <w:t>Número aproximado de participantes en las actividades.</w:t>
      </w:r>
    </w:p>
    <w:p w14:paraId="64108261" w14:textId="77777777" w:rsidR="001504FD" w:rsidRDefault="001504FD" w:rsidP="001504FD">
      <w:pPr>
        <w:pStyle w:val="Prrafodelista"/>
        <w:numPr>
          <w:ilvl w:val="0"/>
          <w:numId w:val="1"/>
        </w:numPr>
      </w:pPr>
      <w:r>
        <w:t>Participación de otras entidades (administraciones públicas, entidades privadas, otras asociaciones…) en las actividades realizadas.</w:t>
      </w:r>
    </w:p>
    <w:p w14:paraId="6866AC36" w14:textId="77777777" w:rsidR="001504FD" w:rsidRDefault="001504FD" w:rsidP="001504FD">
      <w:pPr>
        <w:pStyle w:val="Prrafodelista"/>
        <w:numPr>
          <w:ilvl w:val="0"/>
          <w:numId w:val="1"/>
        </w:numPr>
      </w:pPr>
      <w:r>
        <w:t>Medios de difusión utilizados en la divulgación de la actividad.</w:t>
      </w:r>
    </w:p>
    <w:p w14:paraId="45E97FD0" w14:textId="77777777" w:rsidR="001504FD" w:rsidRDefault="001504FD" w:rsidP="001504FD">
      <w:pPr>
        <w:pStyle w:val="Prrafodelista"/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1504FD" w14:paraId="6CB78890" w14:textId="77777777" w:rsidTr="00583F37">
        <w:tc>
          <w:tcPr>
            <w:tcW w:w="7655" w:type="dxa"/>
            <w:shd w:val="clear" w:color="auto" w:fill="D9D9D9" w:themeFill="background1" w:themeFillShade="D9"/>
          </w:tcPr>
          <w:p w14:paraId="29D9337E" w14:textId="77777777" w:rsidR="001504FD" w:rsidRDefault="001504FD" w:rsidP="00583F37">
            <w:pPr>
              <w:pStyle w:val="Prrafodelista"/>
              <w:spacing w:after="0"/>
              <w:ind w:left="0"/>
              <w:jc w:val="center"/>
            </w:pPr>
            <w:r>
              <w:t>Ingresos (tipo de ingreso)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9935F4" w14:textId="77777777" w:rsidR="001504FD" w:rsidRDefault="001504FD" w:rsidP="00583F37">
            <w:pPr>
              <w:pStyle w:val="Prrafodelista"/>
              <w:spacing w:after="0"/>
              <w:ind w:left="0"/>
              <w:jc w:val="center"/>
            </w:pPr>
            <w:r>
              <w:t>Cantidad</w:t>
            </w:r>
          </w:p>
        </w:tc>
      </w:tr>
      <w:tr w:rsidR="001504FD" w14:paraId="0D32AE84" w14:textId="77777777" w:rsidTr="00583F37">
        <w:tc>
          <w:tcPr>
            <w:tcW w:w="7655" w:type="dxa"/>
          </w:tcPr>
          <w:p w14:paraId="57FEDB9F" w14:textId="77777777" w:rsidR="001504FD" w:rsidRDefault="001504FD" w:rsidP="00583F37">
            <w:pPr>
              <w:pStyle w:val="Prrafodelista"/>
              <w:spacing w:after="0"/>
              <w:ind w:left="0"/>
            </w:pPr>
            <w:r>
              <w:t>Aportación de la Entidad</w:t>
            </w:r>
          </w:p>
        </w:tc>
        <w:tc>
          <w:tcPr>
            <w:tcW w:w="1984" w:type="dxa"/>
          </w:tcPr>
          <w:p w14:paraId="673C3E66" w14:textId="77777777" w:rsidR="001504FD" w:rsidRDefault="001504FD" w:rsidP="00583F37">
            <w:pPr>
              <w:pStyle w:val="Prrafodelista"/>
              <w:spacing w:after="0"/>
              <w:ind w:left="0"/>
              <w:jc w:val="right"/>
            </w:pPr>
          </w:p>
        </w:tc>
      </w:tr>
      <w:tr w:rsidR="001504FD" w14:paraId="1437EF49" w14:textId="77777777" w:rsidTr="00583F37">
        <w:tc>
          <w:tcPr>
            <w:tcW w:w="7655" w:type="dxa"/>
          </w:tcPr>
          <w:p w14:paraId="6C5DC129" w14:textId="77D94450" w:rsidR="001504FD" w:rsidRDefault="001504FD" w:rsidP="00583F37">
            <w:pPr>
              <w:pStyle w:val="Prrafodelista"/>
              <w:spacing w:after="0"/>
              <w:ind w:left="0"/>
            </w:pPr>
            <w:r>
              <w:t>Otras aportaciones (especificar</w:t>
            </w:r>
            <w:r w:rsidR="00BB495C">
              <w:t>)</w:t>
            </w:r>
          </w:p>
        </w:tc>
        <w:tc>
          <w:tcPr>
            <w:tcW w:w="1984" w:type="dxa"/>
          </w:tcPr>
          <w:p w14:paraId="63C83F79" w14:textId="77777777" w:rsidR="001504FD" w:rsidRDefault="001504FD" w:rsidP="00583F37">
            <w:pPr>
              <w:pStyle w:val="Prrafodelista"/>
              <w:spacing w:after="0"/>
              <w:ind w:left="0"/>
              <w:jc w:val="right"/>
            </w:pPr>
          </w:p>
        </w:tc>
      </w:tr>
      <w:tr w:rsidR="001504FD" w14:paraId="690CE231" w14:textId="77777777" w:rsidTr="00583F37">
        <w:tc>
          <w:tcPr>
            <w:tcW w:w="7655" w:type="dxa"/>
          </w:tcPr>
          <w:p w14:paraId="40E36D54" w14:textId="77777777" w:rsidR="001504FD" w:rsidRDefault="001504FD" w:rsidP="00583F37">
            <w:pPr>
              <w:pStyle w:val="Prrafodelista"/>
              <w:spacing w:after="0"/>
              <w:ind w:left="0"/>
            </w:pPr>
            <w:proofErr w:type="gramStart"/>
            <w:r>
              <w:t>Total</w:t>
            </w:r>
            <w:proofErr w:type="gramEnd"/>
            <w:r>
              <w:t xml:space="preserve"> ingresos</w:t>
            </w:r>
          </w:p>
        </w:tc>
        <w:tc>
          <w:tcPr>
            <w:tcW w:w="1984" w:type="dxa"/>
          </w:tcPr>
          <w:p w14:paraId="6FE616FD" w14:textId="77777777" w:rsidR="001504FD" w:rsidRDefault="001504FD" w:rsidP="00583F37">
            <w:pPr>
              <w:pStyle w:val="Prrafodelista"/>
              <w:spacing w:after="0"/>
              <w:ind w:left="0"/>
              <w:jc w:val="right"/>
            </w:pPr>
          </w:p>
        </w:tc>
      </w:tr>
    </w:tbl>
    <w:p w14:paraId="53BF0339" w14:textId="77777777" w:rsidR="001504FD" w:rsidRDefault="001504FD" w:rsidP="001504FD">
      <w:pPr>
        <w:pStyle w:val="Prrafodelista"/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1504FD" w14:paraId="7D49CDDB" w14:textId="77777777" w:rsidTr="00583F37">
        <w:trPr>
          <w:trHeight w:val="1038"/>
        </w:trPr>
        <w:tc>
          <w:tcPr>
            <w:tcW w:w="7655" w:type="dxa"/>
            <w:shd w:val="clear" w:color="auto" w:fill="D9D9D9" w:themeFill="background1" w:themeFillShade="D9"/>
          </w:tcPr>
          <w:p w14:paraId="61EB7E3E" w14:textId="77777777" w:rsidR="001504FD" w:rsidRDefault="001504FD" w:rsidP="00583F37">
            <w:pPr>
              <w:pStyle w:val="Prrafodelista"/>
              <w:spacing w:after="0"/>
              <w:ind w:left="0"/>
            </w:pPr>
            <w:r>
              <w:t>Gastos (</w:t>
            </w:r>
            <w:r w:rsidRPr="00B32C19">
              <w:rPr>
                <w:sz w:val="20"/>
                <w:szCs w:val="20"/>
              </w:rPr>
              <w:t>deberán estar desglosados y pormenorizados, detallando los tipos de gastos, su cuantía e importe -ambos total y unitario-, de forma que se permita valorar la correspondencia de los gastos presentados con su valor habitual de mercado</w:t>
            </w:r>
            <w: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256F6E1" w14:textId="77777777" w:rsidR="001504FD" w:rsidRDefault="001504FD" w:rsidP="00583F37">
            <w:pPr>
              <w:pStyle w:val="Prrafodelista"/>
              <w:spacing w:after="0"/>
              <w:ind w:left="0"/>
              <w:jc w:val="center"/>
            </w:pPr>
            <w:r>
              <w:t>Cantidad</w:t>
            </w:r>
          </w:p>
        </w:tc>
      </w:tr>
      <w:tr w:rsidR="001504FD" w14:paraId="26A18E3F" w14:textId="77777777" w:rsidTr="00583F37">
        <w:tc>
          <w:tcPr>
            <w:tcW w:w="7655" w:type="dxa"/>
          </w:tcPr>
          <w:p w14:paraId="136B4CA3" w14:textId="77777777" w:rsidR="001504FD" w:rsidRDefault="001504FD" w:rsidP="00583F37">
            <w:pPr>
              <w:pStyle w:val="Prrafodelista"/>
              <w:spacing w:after="0"/>
              <w:ind w:left="0"/>
            </w:pPr>
            <w:r>
              <w:t>Personal</w:t>
            </w:r>
          </w:p>
        </w:tc>
        <w:tc>
          <w:tcPr>
            <w:tcW w:w="1984" w:type="dxa"/>
          </w:tcPr>
          <w:p w14:paraId="1667C948" w14:textId="77777777" w:rsidR="001504FD" w:rsidRDefault="001504FD" w:rsidP="00583F37">
            <w:pPr>
              <w:pStyle w:val="Prrafodelista"/>
              <w:spacing w:after="0"/>
              <w:ind w:left="0"/>
              <w:jc w:val="right"/>
            </w:pPr>
          </w:p>
        </w:tc>
      </w:tr>
      <w:tr w:rsidR="001504FD" w14:paraId="081DE832" w14:textId="77777777" w:rsidTr="00583F37">
        <w:tc>
          <w:tcPr>
            <w:tcW w:w="7655" w:type="dxa"/>
          </w:tcPr>
          <w:p w14:paraId="1EDADE7B" w14:textId="77777777" w:rsidR="001504FD" w:rsidRDefault="001504FD" w:rsidP="00583F37">
            <w:pPr>
              <w:pStyle w:val="Prrafodelista"/>
              <w:spacing w:after="0"/>
              <w:ind w:left="0"/>
            </w:pPr>
            <w:r>
              <w:t>Arrendamiento de edificios, mobiliario, enseres y equipos informáticos</w:t>
            </w:r>
          </w:p>
        </w:tc>
        <w:tc>
          <w:tcPr>
            <w:tcW w:w="1984" w:type="dxa"/>
          </w:tcPr>
          <w:p w14:paraId="4D95D51F" w14:textId="77777777" w:rsidR="001504FD" w:rsidRDefault="001504FD" w:rsidP="00583F37">
            <w:pPr>
              <w:pStyle w:val="Prrafodelista"/>
              <w:spacing w:after="0"/>
              <w:ind w:left="0"/>
              <w:jc w:val="right"/>
            </w:pPr>
          </w:p>
        </w:tc>
      </w:tr>
      <w:tr w:rsidR="001504FD" w14:paraId="2776C215" w14:textId="77777777" w:rsidTr="00583F37">
        <w:tc>
          <w:tcPr>
            <w:tcW w:w="7655" w:type="dxa"/>
          </w:tcPr>
          <w:p w14:paraId="7E618925" w14:textId="77777777" w:rsidR="001504FD" w:rsidRDefault="001504FD" w:rsidP="00583F37">
            <w:pPr>
              <w:pStyle w:val="Prrafodelista"/>
              <w:spacing w:after="0"/>
              <w:ind w:left="0"/>
            </w:pPr>
            <w:r>
              <w:t>Suministros (</w:t>
            </w:r>
            <w:r w:rsidRPr="00583F37">
              <w:rPr>
                <w:sz w:val="20"/>
                <w:szCs w:val="22"/>
              </w:rPr>
              <w:t>electricidad, agua, limpieza…</w:t>
            </w:r>
            <w:r>
              <w:t>)</w:t>
            </w:r>
          </w:p>
        </w:tc>
        <w:tc>
          <w:tcPr>
            <w:tcW w:w="1984" w:type="dxa"/>
          </w:tcPr>
          <w:p w14:paraId="7ED75F7A" w14:textId="77777777" w:rsidR="001504FD" w:rsidRDefault="001504FD" w:rsidP="00583F37">
            <w:pPr>
              <w:pStyle w:val="Prrafodelista"/>
              <w:spacing w:after="0"/>
              <w:ind w:left="0"/>
              <w:jc w:val="right"/>
            </w:pPr>
          </w:p>
        </w:tc>
      </w:tr>
      <w:tr w:rsidR="001504FD" w14:paraId="40A8D58F" w14:textId="77777777" w:rsidTr="00583F37">
        <w:tc>
          <w:tcPr>
            <w:tcW w:w="7655" w:type="dxa"/>
          </w:tcPr>
          <w:p w14:paraId="120075BA" w14:textId="423AA963" w:rsidR="001504FD" w:rsidRDefault="001504FD" w:rsidP="00583F37">
            <w:pPr>
              <w:pStyle w:val="Prrafodelista"/>
              <w:spacing w:after="0"/>
              <w:ind w:left="0"/>
            </w:pPr>
            <w:r>
              <w:t>Comunicaciones (</w:t>
            </w:r>
            <w:r w:rsidRPr="00583F37">
              <w:rPr>
                <w:sz w:val="20"/>
                <w:szCs w:val="22"/>
              </w:rPr>
              <w:t xml:space="preserve">envíos postales, teléfono, dominios web, servidores hosting y línea </w:t>
            </w:r>
            <w:r w:rsidR="00583F37" w:rsidRPr="00583F37">
              <w:rPr>
                <w:sz w:val="20"/>
                <w:szCs w:val="22"/>
              </w:rPr>
              <w:t>internet</w:t>
            </w:r>
            <w:r w:rsidR="00583F37">
              <w:t>)</w:t>
            </w:r>
          </w:p>
        </w:tc>
        <w:tc>
          <w:tcPr>
            <w:tcW w:w="1984" w:type="dxa"/>
          </w:tcPr>
          <w:p w14:paraId="36B108BC" w14:textId="77777777" w:rsidR="001504FD" w:rsidRDefault="001504FD" w:rsidP="00583F37">
            <w:pPr>
              <w:pStyle w:val="Prrafodelista"/>
              <w:spacing w:after="0"/>
              <w:ind w:left="0"/>
              <w:jc w:val="right"/>
            </w:pPr>
          </w:p>
        </w:tc>
      </w:tr>
      <w:tr w:rsidR="001504FD" w14:paraId="449777C7" w14:textId="77777777" w:rsidTr="00583F37">
        <w:tc>
          <w:tcPr>
            <w:tcW w:w="7655" w:type="dxa"/>
          </w:tcPr>
          <w:p w14:paraId="2815B0CF" w14:textId="77777777" w:rsidR="001504FD" w:rsidRDefault="001504FD" w:rsidP="00583F37">
            <w:pPr>
              <w:pStyle w:val="Prrafodelista"/>
              <w:spacing w:after="0"/>
              <w:ind w:left="0"/>
            </w:pPr>
            <w:r>
              <w:t>Material de oficina u otro material</w:t>
            </w:r>
          </w:p>
        </w:tc>
        <w:tc>
          <w:tcPr>
            <w:tcW w:w="1984" w:type="dxa"/>
          </w:tcPr>
          <w:p w14:paraId="632CB137" w14:textId="77777777" w:rsidR="001504FD" w:rsidRDefault="001504FD" w:rsidP="00583F37">
            <w:pPr>
              <w:pStyle w:val="Prrafodelista"/>
              <w:spacing w:after="0"/>
              <w:ind w:left="0"/>
              <w:jc w:val="right"/>
            </w:pPr>
          </w:p>
        </w:tc>
      </w:tr>
      <w:tr w:rsidR="001504FD" w14:paraId="27678701" w14:textId="77777777" w:rsidTr="00583F37">
        <w:tc>
          <w:tcPr>
            <w:tcW w:w="7655" w:type="dxa"/>
          </w:tcPr>
          <w:p w14:paraId="01DADD3F" w14:textId="77777777" w:rsidR="001504FD" w:rsidRDefault="001504FD" w:rsidP="00583F37">
            <w:pPr>
              <w:pStyle w:val="Prrafodelista"/>
              <w:spacing w:after="0"/>
              <w:ind w:left="0"/>
            </w:pPr>
            <w:r>
              <w:t>Cobertura seguros accidentes y responsabilidad civil</w:t>
            </w:r>
          </w:p>
        </w:tc>
        <w:tc>
          <w:tcPr>
            <w:tcW w:w="1984" w:type="dxa"/>
          </w:tcPr>
          <w:p w14:paraId="44666618" w14:textId="77777777" w:rsidR="001504FD" w:rsidRDefault="001504FD" w:rsidP="00583F37">
            <w:pPr>
              <w:pStyle w:val="Prrafodelista"/>
              <w:spacing w:after="0"/>
              <w:ind w:left="0"/>
              <w:jc w:val="right"/>
            </w:pPr>
          </w:p>
        </w:tc>
      </w:tr>
      <w:tr w:rsidR="001504FD" w14:paraId="7B936443" w14:textId="77777777" w:rsidTr="00583F37">
        <w:tc>
          <w:tcPr>
            <w:tcW w:w="7655" w:type="dxa"/>
          </w:tcPr>
          <w:p w14:paraId="49B30B80" w14:textId="23B76C60" w:rsidR="001504FD" w:rsidRDefault="001504FD" w:rsidP="00583F37">
            <w:pPr>
              <w:pStyle w:val="Prrafodelista"/>
              <w:spacing w:after="0"/>
              <w:ind w:left="0"/>
            </w:pPr>
            <w:r>
              <w:t>Gastos derivados de la contratación de medios externos (</w:t>
            </w:r>
            <w:r w:rsidRPr="00583F37">
              <w:rPr>
                <w:sz w:val="20"/>
                <w:szCs w:val="22"/>
              </w:rPr>
              <w:t>contabilidad, asesoría jurídica y financiera, asistencia técnica de profesionales…</w:t>
            </w:r>
            <w:r>
              <w:t>)</w:t>
            </w:r>
          </w:p>
        </w:tc>
        <w:tc>
          <w:tcPr>
            <w:tcW w:w="1984" w:type="dxa"/>
          </w:tcPr>
          <w:p w14:paraId="74CD1B0B" w14:textId="77777777" w:rsidR="001504FD" w:rsidRDefault="001504FD" w:rsidP="00583F37">
            <w:pPr>
              <w:pStyle w:val="Prrafodelista"/>
              <w:spacing w:after="0"/>
              <w:ind w:left="0"/>
              <w:jc w:val="right"/>
            </w:pPr>
          </w:p>
        </w:tc>
      </w:tr>
      <w:tr w:rsidR="001504FD" w14:paraId="7591D988" w14:textId="77777777" w:rsidTr="00583F37">
        <w:tc>
          <w:tcPr>
            <w:tcW w:w="7655" w:type="dxa"/>
          </w:tcPr>
          <w:p w14:paraId="607A5480" w14:textId="77777777" w:rsidR="001504FD" w:rsidRDefault="001504FD" w:rsidP="00583F37">
            <w:pPr>
              <w:pStyle w:val="Prrafodelista"/>
              <w:spacing w:after="0"/>
              <w:ind w:left="0"/>
            </w:pPr>
            <w:r>
              <w:t>Otros gastos (</w:t>
            </w:r>
            <w:r w:rsidRPr="00583F37">
              <w:rPr>
                <w:sz w:val="20"/>
                <w:szCs w:val="22"/>
              </w:rPr>
              <w:t>especificar cuáles</w:t>
            </w:r>
            <w:r>
              <w:t>)</w:t>
            </w:r>
          </w:p>
        </w:tc>
        <w:tc>
          <w:tcPr>
            <w:tcW w:w="1984" w:type="dxa"/>
          </w:tcPr>
          <w:p w14:paraId="50089D92" w14:textId="77777777" w:rsidR="001504FD" w:rsidRDefault="001504FD" w:rsidP="00583F37">
            <w:pPr>
              <w:pStyle w:val="Prrafodelista"/>
              <w:spacing w:after="0"/>
              <w:ind w:left="0"/>
              <w:jc w:val="right"/>
            </w:pPr>
          </w:p>
        </w:tc>
      </w:tr>
      <w:tr w:rsidR="001504FD" w14:paraId="3AAA418A" w14:textId="77777777" w:rsidTr="00583F37">
        <w:tc>
          <w:tcPr>
            <w:tcW w:w="7655" w:type="dxa"/>
          </w:tcPr>
          <w:p w14:paraId="77531B08" w14:textId="77777777" w:rsidR="001504FD" w:rsidRDefault="001504FD" w:rsidP="00583F37">
            <w:pPr>
              <w:pStyle w:val="Prrafodelista"/>
              <w:spacing w:after="0"/>
              <w:ind w:left="0"/>
            </w:pPr>
            <w:r>
              <w:t>Total</w:t>
            </w:r>
          </w:p>
        </w:tc>
        <w:tc>
          <w:tcPr>
            <w:tcW w:w="1984" w:type="dxa"/>
          </w:tcPr>
          <w:p w14:paraId="4A410003" w14:textId="77777777" w:rsidR="001504FD" w:rsidRDefault="001504FD" w:rsidP="00583F37">
            <w:pPr>
              <w:pStyle w:val="Prrafodelista"/>
              <w:spacing w:after="0"/>
              <w:ind w:left="0"/>
              <w:jc w:val="right"/>
            </w:pPr>
          </w:p>
        </w:tc>
      </w:tr>
    </w:tbl>
    <w:p w14:paraId="30A12BCB" w14:textId="77777777" w:rsidR="001504FD" w:rsidRDefault="001504FD" w:rsidP="001504FD"/>
    <w:bookmarkEnd w:id="0"/>
    <w:p w14:paraId="22CE889C" w14:textId="77777777" w:rsidR="00583F37" w:rsidRPr="00952440" w:rsidRDefault="00583F37" w:rsidP="00583F37">
      <w:pPr>
        <w:pStyle w:val="Textoindependiente"/>
        <w:rPr>
          <w:rFonts w:ascii="Consolas" w:hAnsi="Consolas"/>
          <w:szCs w:val="22"/>
        </w:rPr>
      </w:pPr>
      <w:r>
        <w:rPr>
          <w:rFonts w:ascii="Consolas" w:hAnsi="Consolas"/>
          <w:szCs w:val="22"/>
        </w:rPr>
        <w:tab/>
        <w:t>En ____________________</w:t>
      </w:r>
      <w:proofErr w:type="gramStart"/>
      <w:r>
        <w:rPr>
          <w:rFonts w:ascii="Consolas" w:hAnsi="Consolas"/>
          <w:szCs w:val="22"/>
        </w:rPr>
        <w:t>_ ,</w:t>
      </w:r>
      <w:proofErr w:type="gramEnd"/>
      <w:r>
        <w:rPr>
          <w:rFonts w:ascii="Consolas" w:hAnsi="Consolas"/>
          <w:szCs w:val="22"/>
        </w:rPr>
        <w:t xml:space="preserve"> a ____ </w:t>
      </w:r>
      <w:proofErr w:type="spellStart"/>
      <w:r>
        <w:rPr>
          <w:rFonts w:ascii="Consolas" w:hAnsi="Consolas"/>
          <w:szCs w:val="22"/>
        </w:rPr>
        <w:t>de</w:t>
      </w:r>
      <w:proofErr w:type="spellEnd"/>
      <w:r>
        <w:rPr>
          <w:rFonts w:ascii="Consolas" w:hAnsi="Consolas"/>
          <w:szCs w:val="22"/>
        </w:rPr>
        <w:t xml:space="preserve"> ________________ </w:t>
      </w:r>
      <w:proofErr w:type="spellStart"/>
      <w:r>
        <w:rPr>
          <w:rFonts w:ascii="Consolas" w:hAnsi="Consolas"/>
          <w:szCs w:val="22"/>
        </w:rPr>
        <w:t>de</w:t>
      </w:r>
      <w:proofErr w:type="spellEnd"/>
      <w:r>
        <w:rPr>
          <w:rFonts w:ascii="Consolas" w:hAnsi="Consolas"/>
          <w:szCs w:val="22"/>
        </w:rPr>
        <w:t xml:space="preserve"> ______</w:t>
      </w:r>
    </w:p>
    <w:p w14:paraId="685B98B1" w14:textId="77777777" w:rsidR="00583F37" w:rsidRPr="00EB0330" w:rsidRDefault="00583F37" w:rsidP="00583F37">
      <w:pPr>
        <w:pStyle w:val="Textoindependiente"/>
        <w:rPr>
          <w:rFonts w:ascii="Consolas" w:hAnsi="Consolas"/>
          <w:i/>
          <w:iCs/>
          <w:sz w:val="18"/>
          <w:szCs w:val="18"/>
        </w:rPr>
      </w:pPr>
      <w:r w:rsidRPr="00EB0330">
        <w:rPr>
          <w:rFonts w:ascii="Consolas" w:hAnsi="Consolas"/>
          <w:i/>
          <w:iCs/>
          <w:sz w:val="18"/>
          <w:szCs w:val="18"/>
        </w:rPr>
        <w:t>* Si se firma digitalmente la fecha válida será la que figura en la firma</w:t>
      </w:r>
    </w:p>
    <w:p w14:paraId="1CFDBE35" w14:textId="77777777" w:rsidR="00583F37" w:rsidRDefault="00583F37" w:rsidP="00583F37">
      <w:pPr>
        <w:pStyle w:val="Textoindependiente"/>
        <w:rPr>
          <w:rFonts w:ascii="Consolas" w:hAnsi="Consolas"/>
          <w:szCs w:val="22"/>
        </w:rPr>
      </w:pPr>
    </w:p>
    <w:p w14:paraId="4D76AD0D" w14:textId="77777777" w:rsidR="00583F37" w:rsidRPr="00952440" w:rsidRDefault="00583F37" w:rsidP="00583F37">
      <w:pPr>
        <w:pStyle w:val="Textoindependiente"/>
        <w:rPr>
          <w:rFonts w:ascii="Consolas" w:hAnsi="Consolas"/>
          <w:szCs w:val="22"/>
        </w:rPr>
      </w:pPr>
    </w:p>
    <w:p w14:paraId="5CD9B598" w14:textId="77777777" w:rsidR="00583F37" w:rsidRPr="00952440" w:rsidRDefault="00583F37" w:rsidP="00583F37">
      <w:pPr>
        <w:rPr>
          <w:szCs w:val="22"/>
        </w:rPr>
      </w:pPr>
      <w:r>
        <w:rPr>
          <w:szCs w:val="22"/>
        </w:rPr>
        <w:tab/>
        <w:t>Fdo.:</w:t>
      </w:r>
    </w:p>
    <w:p w14:paraId="570F8DC8" w14:textId="77777777" w:rsidR="001C5AC2" w:rsidRPr="00FB3376" w:rsidRDefault="001C5AC2" w:rsidP="00FB3376"/>
    <w:sectPr w:rsidR="001C5AC2" w:rsidRPr="00FB3376" w:rsidSect="003D257F">
      <w:headerReference w:type="default" r:id="rId8"/>
      <w:footerReference w:type="default" r:id="rId9"/>
      <w:pgSz w:w="11906" w:h="16838" w:code="9"/>
      <w:pgMar w:top="1985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258D" w14:textId="77777777" w:rsidR="003D257F" w:rsidRDefault="003D257F" w:rsidP="00A66232">
      <w:pPr>
        <w:spacing w:after="0" w:line="240" w:lineRule="auto"/>
      </w:pPr>
      <w:r>
        <w:separator/>
      </w:r>
    </w:p>
  </w:endnote>
  <w:endnote w:type="continuationSeparator" w:id="0">
    <w:p w14:paraId="14051B9F" w14:textId="77777777" w:rsidR="003D257F" w:rsidRDefault="003D257F" w:rsidP="00A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2A57" w14:textId="77777777" w:rsidR="00FB2BF2" w:rsidRDefault="00FB2BF2" w:rsidP="00FB2BF2">
    <w:pPr>
      <w:pStyle w:val="Piedepgina"/>
      <w:pBdr>
        <w:top w:val="single" w:sz="18" w:space="1" w:color="073E74"/>
      </w:pBdr>
      <w:tabs>
        <w:tab w:val="clear" w:pos="4252"/>
        <w:tab w:val="clear" w:pos="8504"/>
        <w:tab w:val="left" w:pos="3495"/>
      </w:tabs>
    </w:pPr>
    <w:bookmarkStart w:id="3" w:name="_Hlk95890670"/>
    <w:bookmarkStart w:id="4" w:name="_Hlk95890671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3465" w14:textId="77777777" w:rsidR="003D257F" w:rsidRDefault="003D257F" w:rsidP="00A66232">
      <w:pPr>
        <w:spacing w:after="0" w:line="240" w:lineRule="auto"/>
      </w:pPr>
      <w:r>
        <w:separator/>
      </w:r>
    </w:p>
  </w:footnote>
  <w:footnote w:type="continuationSeparator" w:id="0">
    <w:p w14:paraId="05FE0E6D" w14:textId="77777777" w:rsidR="003D257F" w:rsidRDefault="003D257F" w:rsidP="00A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60" w:type="dxa"/>
      <w:tblBorders>
        <w:top w:val="none" w:sz="0" w:space="0" w:color="auto"/>
        <w:left w:val="none" w:sz="0" w:space="0" w:color="auto"/>
        <w:bottom w:val="single" w:sz="18" w:space="0" w:color="073E7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8"/>
      <w:gridCol w:w="3355"/>
      <w:gridCol w:w="2997"/>
    </w:tblGrid>
    <w:tr w:rsidR="00FB2BF2" w14:paraId="5CD0E3BA" w14:textId="77777777" w:rsidTr="009D7700">
      <w:tc>
        <w:tcPr>
          <w:tcW w:w="3308" w:type="dxa"/>
        </w:tcPr>
        <w:p w14:paraId="48CE3BFE" w14:textId="77777777" w:rsidR="00FB2BF2" w:rsidRDefault="00FB2BF2" w:rsidP="00FB2BF2">
          <w:pPr>
            <w:pStyle w:val="Encabezado"/>
            <w:rPr>
              <w:noProof/>
              <w:color w:val="17365D" w:themeColor="text2" w:themeShade="BF"/>
              <w:sz w:val="18"/>
              <w:szCs w:val="18"/>
            </w:rPr>
          </w:pPr>
          <w:bookmarkStart w:id="1" w:name="_Hlk95890684"/>
          <w:bookmarkStart w:id="2" w:name="_Hlk95890685"/>
          <w:r w:rsidRPr="00334C82">
            <w:rPr>
              <w:noProof/>
              <w:color w:val="17365D" w:themeColor="text2" w:themeShade="BF"/>
              <w:sz w:val="18"/>
              <w:szCs w:val="18"/>
            </w:rPr>
            <w:drawing>
              <wp:inline distT="0" distB="0" distL="0" distR="0" wp14:anchorId="38689215" wp14:editId="1EB90F9D">
                <wp:extent cx="1695450" cy="715482"/>
                <wp:effectExtent l="0" t="0" r="0" b="8890"/>
                <wp:docPr id="1" name="Gráfic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OLOR TEXTO 1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759" cy="728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</w:tcPr>
        <w:p w14:paraId="1653D751" w14:textId="0A534FB0" w:rsidR="00FB2BF2" w:rsidRPr="002D1E03" w:rsidRDefault="00FB2BF2" w:rsidP="00FB2BF2">
          <w:pPr>
            <w:pStyle w:val="Encabezado"/>
            <w:jc w:val="right"/>
            <w:rPr>
              <w:noProof/>
              <w:color w:val="17365D" w:themeColor="text2" w:themeShade="BF"/>
              <w:sz w:val="18"/>
              <w:szCs w:val="18"/>
              <w:lang w:val="en-US"/>
            </w:rPr>
          </w:pPr>
        </w:p>
      </w:tc>
      <w:tc>
        <w:tcPr>
          <w:tcW w:w="2997" w:type="dxa"/>
        </w:tcPr>
        <w:p w14:paraId="206BA620" w14:textId="4B334E65" w:rsidR="00FB2BF2" w:rsidRDefault="00FB2BF2" w:rsidP="00FB2BF2">
          <w:pPr>
            <w:pStyle w:val="Encabezado"/>
            <w:jc w:val="left"/>
            <w:rPr>
              <w:color w:val="17365D" w:themeColor="text2" w:themeShade="BF"/>
              <w:sz w:val="18"/>
              <w:szCs w:val="18"/>
            </w:rPr>
          </w:pPr>
        </w:p>
      </w:tc>
    </w:tr>
    <w:bookmarkEnd w:id="1"/>
    <w:bookmarkEnd w:id="2"/>
  </w:tbl>
  <w:p w14:paraId="54BD490F" w14:textId="77777777" w:rsidR="00FB2BF2" w:rsidRPr="00C841BE" w:rsidRDefault="00FB2BF2" w:rsidP="00FB2BF2">
    <w:pPr>
      <w:pStyle w:val="Encabezad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36C"/>
    <w:multiLevelType w:val="hybridMultilevel"/>
    <w:tmpl w:val="96745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7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FD"/>
    <w:rsid w:val="00001FC7"/>
    <w:rsid w:val="00070663"/>
    <w:rsid w:val="000A5642"/>
    <w:rsid w:val="000A59B0"/>
    <w:rsid w:val="00120956"/>
    <w:rsid w:val="001504FD"/>
    <w:rsid w:val="001C5AC2"/>
    <w:rsid w:val="001D4ACE"/>
    <w:rsid w:val="002324CE"/>
    <w:rsid w:val="002354CF"/>
    <w:rsid w:val="00282BA7"/>
    <w:rsid w:val="0029290F"/>
    <w:rsid w:val="002A3827"/>
    <w:rsid w:val="002D1E03"/>
    <w:rsid w:val="002E1245"/>
    <w:rsid w:val="003D257F"/>
    <w:rsid w:val="004255C9"/>
    <w:rsid w:val="004A372D"/>
    <w:rsid w:val="004A4D54"/>
    <w:rsid w:val="004D3EBC"/>
    <w:rsid w:val="00521F5F"/>
    <w:rsid w:val="00545FB6"/>
    <w:rsid w:val="00550441"/>
    <w:rsid w:val="00583F37"/>
    <w:rsid w:val="005D6B03"/>
    <w:rsid w:val="005D7802"/>
    <w:rsid w:val="00625D3D"/>
    <w:rsid w:val="00645868"/>
    <w:rsid w:val="006C0118"/>
    <w:rsid w:val="00754633"/>
    <w:rsid w:val="00760030"/>
    <w:rsid w:val="007C26CB"/>
    <w:rsid w:val="00806621"/>
    <w:rsid w:val="008819CA"/>
    <w:rsid w:val="008F4118"/>
    <w:rsid w:val="008F4F87"/>
    <w:rsid w:val="00942FD0"/>
    <w:rsid w:val="00961B70"/>
    <w:rsid w:val="00A01284"/>
    <w:rsid w:val="00A66232"/>
    <w:rsid w:val="00AC4AA3"/>
    <w:rsid w:val="00AC58CC"/>
    <w:rsid w:val="00AD2B69"/>
    <w:rsid w:val="00B63B22"/>
    <w:rsid w:val="00B81342"/>
    <w:rsid w:val="00BB495C"/>
    <w:rsid w:val="00C45805"/>
    <w:rsid w:val="00C86DAA"/>
    <w:rsid w:val="00C92533"/>
    <w:rsid w:val="00CA28AE"/>
    <w:rsid w:val="00CA4542"/>
    <w:rsid w:val="00CA4FD9"/>
    <w:rsid w:val="00CE07BB"/>
    <w:rsid w:val="00CE2B19"/>
    <w:rsid w:val="00CE4CD5"/>
    <w:rsid w:val="00D343A6"/>
    <w:rsid w:val="00E67F55"/>
    <w:rsid w:val="00E7079A"/>
    <w:rsid w:val="00EA71E2"/>
    <w:rsid w:val="00EB7C82"/>
    <w:rsid w:val="00ED6067"/>
    <w:rsid w:val="00EE3148"/>
    <w:rsid w:val="00F63FA3"/>
    <w:rsid w:val="00F9244F"/>
    <w:rsid w:val="00F9779F"/>
    <w:rsid w:val="00FB2BF2"/>
    <w:rsid w:val="00FB3376"/>
    <w:rsid w:val="00FC0B08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07F20"/>
  <w15:docId w15:val="{139E215D-B032-43AC-A206-974500F2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FD"/>
    <w:pPr>
      <w:spacing w:after="160" w:line="259" w:lineRule="auto"/>
      <w:jc w:val="both"/>
    </w:pPr>
    <w:rPr>
      <w:rFonts w:ascii="Consolas" w:eastAsia="Times New Roman" w:hAnsi="Consolas" w:cs="Times New Roman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C5AC2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C5AC2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232"/>
  </w:style>
  <w:style w:type="paragraph" w:styleId="Piedepgina">
    <w:name w:val="footer"/>
    <w:basedOn w:val="Normal"/>
    <w:link w:val="PiedepginaCar"/>
    <w:uiPriority w:val="99"/>
    <w:unhideWhenUsed/>
    <w:rsid w:val="00A66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232"/>
  </w:style>
  <w:style w:type="paragraph" w:styleId="Textodeglobo">
    <w:name w:val="Balloon Text"/>
    <w:basedOn w:val="Normal"/>
    <w:link w:val="TextodegloboCar"/>
    <w:uiPriority w:val="99"/>
    <w:semiHidden/>
    <w:unhideWhenUsed/>
    <w:rsid w:val="00A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2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E2B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5AC2"/>
    <w:pPr>
      <w:pBdr>
        <w:top w:val="single" w:sz="8" w:space="1" w:color="275787"/>
        <w:left w:val="single" w:sz="8" w:space="4" w:color="275787"/>
        <w:bottom w:val="single" w:sz="8" w:space="4" w:color="4F81BD" w:themeColor="accent1"/>
        <w:right w:val="single" w:sz="8" w:space="4" w:color="275787"/>
      </w:pBdr>
      <w:shd w:val="clear" w:color="auto" w:fill="275787"/>
      <w:spacing w:after="300" w:line="240" w:lineRule="auto"/>
      <w:contextualSpacing/>
      <w:jc w:val="center"/>
    </w:pPr>
    <w:rPr>
      <w:rFonts w:eastAsiaTheme="majorEastAsia" w:cstheme="majorBidi"/>
      <w:b/>
      <w:color w:val="FFFFFF" w:themeColor="background1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AC2"/>
    <w:rPr>
      <w:rFonts w:ascii="Consolas" w:eastAsiaTheme="majorEastAsia" w:hAnsi="Consolas" w:cstheme="majorBidi"/>
      <w:b/>
      <w:color w:val="FFFFFF" w:themeColor="background1"/>
      <w:spacing w:val="5"/>
      <w:kern w:val="28"/>
      <w:sz w:val="32"/>
      <w:szCs w:val="52"/>
      <w:shd w:val="clear" w:color="auto" w:fill="275787"/>
    </w:rPr>
  </w:style>
  <w:style w:type="paragraph" w:styleId="Cita">
    <w:name w:val="Quote"/>
    <w:basedOn w:val="Normal"/>
    <w:next w:val="Normal"/>
    <w:link w:val="CitaCar"/>
    <w:uiPriority w:val="29"/>
    <w:qFormat/>
    <w:rsid w:val="00AC58CC"/>
    <w:rPr>
      <w:rFonts w:ascii="Courier New" w:hAnsi="Courier New"/>
      <w:iCs/>
      <w:color w:val="000000" w:themeColor="text1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AC58CC"/>
    <w:rPr>
      <w:rFonts w:ascii="Courier New" w:hAnsi="Courier New"/>
      <w:iCs/>
      <w:color w:val="000000" w:themeColor="tex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CA4542"/>
    <w:pPr>
      <w:numPr>
        <w:ilvl w:val="1"/>
      </w:numPr>
      <w:pBdr>
        <w:top w:val="single" w:sz="4" w:space="1" w:color="275787"/>
        <w:left w:val="single" w:sz="4" w:space="4" w:color="275787"/>
        <w:bottom w:val="single" w:sz="4" w:space="1" w:color="275787"/>
        <w:right w:val="single" w:sz="4" w:space="4" w:color="275787"/>
      </w:pBdr>
    </w:pPr>
    <w:rPr>
      <w:rFonts w:eastAsiaTheme="majorEastAsia" w:cstheme="majorBidi"/>
      <w:i/>
      <w:iCs/>
      <w:color w:val="275787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4542"/>
    <w:rPr>
      <w:rFonts w:ascii="Times New Roman" w:eastAsiaTheme="majorEastAsia" w:hAnsi="Times New Roman" w:cstheme="majorBidi"/>
      <w:i/>
      <w:iCs/>
      <w:color w:val="275787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003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5AC2"/>
    <w:rPr>
      <w:rFonts w:ascii="Consolas" w:eastAsiaTheme="majorEastAsia" w:hAnsi="Consolas" w:cstheme="majorBidi"/>
      <w:b/>
      <w:color w:val="365F91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rsid w:val="001C5AC2"/>
    <w:rPr>
      <w:rFonts w:ascii="Consolas" w:eastAsiaTheme="majorEastAsia" w:hAnsi="Consolas" w:cstheme="majorBidi"/>
      <w:b/>
      <w:color w:val="365F91" w:themeColor="accent1" w:themeShade="BF"/>
      <w:sz w:val="24"/>
      <w:szCs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5AC2"/>
    <w:rPr>
      <w:rFonts w:ascii="Consolas" w:hAnsi="Consolas"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1504FD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1504FD"/>
    <w:pPr>
      <w:spacing w:after="0" w:line="240" w:lineRule="auto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504FD"/>
    <w:rPr>
      <w:rFonts w:ascii="Courier New" w:eastAsia="Times New Roman" w:hAnsi="Courier New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1504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04FD"/>
    <w:pPr>
      <w:widowControl w:val="0"/>
      <w:autoSpaceDE w:val="0"/>
      <w:autoSpaceDN w:val="0"/>
      <w:spacing w:after="0" w:line="240" w:lineRule="auto"/>
      <w:ind w:left="70"/>
    </w:pPr>
    <w:rPr>
      <w:rFonts w:ascii="Arial" w:eastAsia="Arial" w:hAnsi="Arial" w:cs="Arial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UN%20A%20TODOS\Plantillas\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C80C-C6DC-4D6C-971C-64E0E191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Ayuntamiento.dotx</Template>
  <TotalTime>26</TotalTime>
  <Pages>3</Pages>
  <Words>630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 Bezanilla Díaz</dc:creator>
  <cp:lastModifiedBy>Ignacio Bezanilla</cp:lastModifiedBy>
  <cp:revision>1</cp:revision>
  <cp:lastPrinted>2017-02-16T09:09:00Z</cp:lastPrinted>
  <dcterms:created xsi:type="dcterms:W3CDTF">2024-04-23T11:33:00Z</dcterms:created>
  <dcterms:modified xsi:type="dcterms:W3CDTF">2024-04-23T11:59:00Z</dcterms:modified>
</cp:coreProperties>
</file>